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7D296D" w:rsidRDefault="006676AE" w:rsidP="007D296D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D296D">
        <w:rPr>
          <w:b/>
          <w:i w:val="0"/>
          <w:sz w:val="22"/>
          <w:szCs w:val="22"/>
        </w:rPr>
        <w:t xml:space="preserve">3 do SIWZ 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E1D7F" w:rsidRPr="002E1D7F">
        <w:rPr>
          <w:rFonts w:ascii="Times New Roman" w:hAnsi="Times New Roman"/>
          <w:b/>
        </w:rPr>
        <w:t>NA/P/308/2019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E1D7F" w:rsidRPr="002E1D7F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E1D7F" w:rsidRPr="002E1D7F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2E1D7F" w:rsidRPr="002E1D7F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E1D7F" w:rsidRPr="002E1D7F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2E1D7F" w:rsidRPr="002E1D7F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E1D7F" w:rsidRPr="002E1D7F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E1D7F" w:rsidRPr="002E1D7F">
        <w:rPr>
          <w:rFonts w:ascii="Times New Roman" w:hAnsi="Times New Roman"/>
          <w:b/>
        </w:rPr>
        <w:t>Dostawa sprzętu komputerowego dla jednostek PRz- II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E1D7F" w:rsidRPr="002E1D7F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r w:rsidRPr="00023477">
        <w:rPr>
          <w:rFonts w:ascii="Times New Roman" w:hAnsi="Times New Roman"/>
          <w:i/>
          <w:sz w:val="18"/>
          <w:szCs w:val="18"/>
        </w:rPr>
        <w:lastRenderedPageBreak/>
        <w:t>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7D296D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7D296D" w:rsidRDefault="00F8042D" w:rsidP="007D296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DC" w:rsidRDefault="003216DC" w:rsidP="0038231F">
      <w:pPr>
        <w:spacing w:after="0" w:line="240" w:lineRule="auto"/>
      </w:pPr>
      <w:r>
        <w:separator/>
      </w:r>
    </w:p>
  </w:endnote>
  <w:endnote w:type="continuationSeparator" w:id="0">
    <w:p w:rsidR="003216DC" w:rsidRDefault="003216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7F" w:rsidRDefault="002E1D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D296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D296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7F" w:rsidRDefault="002E1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DC" w:rsidRDefault="003216DC" w:rsidP="0038231F">
      <w:pPr>
        <w:spacing w:after="0" w:line="240" w:lineRule="auto"/>
      </w:pPr>
      <w:r>
        <w:separator/>
      </w:r>
    </w:p>
  </w:footnote>
  <w:footnote w:type="continuationSeparator" w:id="0">
    <w:p w:rsidR="003216DC" w:rsidRDefault="003216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7F" w:rsidRDefault="002E1D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7F" w:rsidRDefault="002E1D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7F" w:rsidRDefault="002E1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6D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1D7F"/>
    <w:rsid w:val="002E641A"/>
    <w:rsid w:val="00313417"/>
    <w:rsid w:val="00313911"/>
    <w:rsid w:val="003216D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296D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6A167-1FA7-4D5D-8F65-515E8CC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B0F7-975E-46B0-8301-956D1EA1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2016-07-26T10:32:00Z</cp:lastPrinted>
  <dcterms:created xsi:type="dcterms:W3CDTF">2019-10-09T11:43:00Z</dcterms:created>
  <dcterms:modified xsi:type="dcterms:W3CDTF">2019-10-09T11:43:00Z</dcterms:modified>
</cp:coreProperties>
</file>