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6A7517" w:rsidRPr="006A7517">
        <w:rPr>
          <w:rFonts w:ascii="Verdana" w:hAnsi="Verdana"/>
          <w:sz w:val="22"/>
          <w:szCs w:val="22"/>
        </w:rPr>
        <w:t>ZP-271-61/19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6A7517" w:rsidRPr="006A7517">
        <w:rPr>
          <w:rFonts w:ascii="Verdana" w:hAnsi="Verdana"/>
          <w:sz w:val="22"/>
          <w:szCs w:val="22"/>
        </w:rPr>
        <w:t>2019-10-21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 xml:space="preserve">Działając na podstawie art. 38 ust. 4 ustawy  z dnia 29 stycznia 2004 r. Prawo zamówień publicznych </w:t>
      </w:r>
      <w:r w:rsidR="006A7517" w:rsidRPr="006A7517">
        <w:rPr>
          <w:rFonts w:ascii="Tahoma" w:hAnsi="Tahoma" w:cs="Tahoma"/>
        </w:rPr>
        <w:t>(</w:t>
      </w:r>
      <w:proofErr w:type="spellStart"/>
      <w:r w:rsidR="006A7517" w:rsidRPr="006A7517">
        <w:rPr>
          <w:rFonts w:ascii="Tahoma" w:hAnsi="Tahoma" w:cs="Tahoma"/>
        </w:rPr>
        <w:t>t.j</w:t>
      </w:r>
      <w:proofErr w:type="spellEnd"/>
      <w:r w:rsidR="006A7517" w:rsidRPr="006A7517">
        <w:rPr>
          <w:rFonts w:ascii="Tahoma" w:hAnsi="Tahoma" w:cs="Tahoma"/>
        </w:rPr>
        <w:t xml:space="preserve">. Dz. U. z  2018 r. poz. 1986 z </w:t>
      </w:r>
      <w:proofErr w:type="spellStart"/>
      <w:r w:rsidR="006A7517" w:rsidRPr="006A7517">
        <w:rPr>
          <w:rFonts w:ascii="Tahoma" w:hAnsi="Tahoma" w:cs="Tahoma"/>
        </w:rPr>
        <w:t>późn</w:t>
      </w:r>
      <w:proofErr w:type="spellEnd"/>
      <w:r w:rsidR="006A7517" w:rsidRPr="006A7517">
        <w:rPr>
          <w:rFonts w:ascii="Tahoma" w:hAnsi="Tahoma" w:cs="Tahoma"/>
        </w:rPr>
        <w:t>. zm.)</w:t>
      </w:r>
      <w:r w:rsidRPr="00AC1FF5">
        <w:rPr>
          <w:rFonts w:ascii="Tahoma" w:hAnsi="Tahoma" w:cs="Tahoma"/>
        </w:rPr>
        <w:t xml:space="preserve"> Dyrektor Centrum Onkologii Instytut Marii Skłodowskiej – Curie Oddział w Krakowie, ul. Garncarska 11, 31-115 Kraków, uprzejmie informuje, że w postępowaniu o udzielenie zamówienia publicznego prowadzonym w trybie: „</w:t>
      </w:r>
      <w:r w:rsidR="006A7517" w:rsidRPr="006A7517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>” na „</w:t>
      </w:r>
      <w:r w:rsidR="006A7517" w:rsidRPr="006A7517">
        <w:rPr>
          <w:rFonts w:ascii="Tahoma" w:hAnsi="Tahoma" w:cs="Tahoma"/>
        </w:rPr>
        <w:t>Uruchomienie i utrzymanie przez okres 24 miesięcy systemu kompleksowej obsługi urządzeń drukujących</w:t>
      </w:r>
      <w:r w:rsidRPr="00AC1FF5">
        <w:rPr>
          <w:rFonts w:ascii="Tahoma" w:hAnsi="Tahoma" w:cs="Tahoma"/>
        </w:rPr>
        <w:t>” (</w:t>
      </w:r>
      <w:r w:rsidR="006A7517" w:rsidRPr="006A7517">
        <w:rPr>
          <w:rFonts w:ascii="Tahoma" w:hAnsi="Tahoma" w:cs="Tahoma"/>
        </w:rPr>
        <w:t>ZP-271-61/19</w:t>
      </w:r>
      <w:r w:rsidRPr="00AC1FF5">
        <w:rPr>
          <w:rFonts w:ascii="Tahoma" w:hAnsi="Tahoma" w:cs="Tahoma"/>
        </w:rPr>
        <w:t>)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9B76EA" w:rsidRDefault="00632842" w:rsidP="00AC1FF5">
      <w:pPr>
        <w:jc w:val="both"/>
        <w:rPr>
          <w:rFonts w:ascii="Tahoma" w:hAnsi="Tahoma" w:cs="Tahoma"/>
        </w:rPr>
      </w:pPr>
      <w:r w:rsidRPr="009B76EA">
        <w:rPr>
          <w:rFonts w:ascii="Tahoma" w:hAnsi="Tahoma" w:cs="Tahoma"/>
          <w:b/>
          <w:u w:val="single"/>
        </w:rPr>
        <w:t>Zmiana 1</w:t>
      </w:r>
      <w:r w:rsidR="00D80FAB">
        <w:rPr>
          <w:rFonts w:ascii="Tahoma" w:hAnsi="Tahoma" w:cs="Tahoma"/>
        </w:rPr>
        <w:t xml:space="preserve">: </w:t>
      </w:r>
    </w:p>
    <w:p w:rsidR="009B76EA" w:rsidRDefault="009B76EA" w:rsidP="00AC1FF5">
      <w:pPr>
        <w:jc w:val="both"/>
        <w:rPr>
          <w:rFonts w:ascii="Tahoma" w:hAnsi="Tahoma" w:cs="Tahoma"/>
        </w:rPr>
      </w:pPr>
    </w:p>
    <w:p w:rsidR="00632842" w:rsidRPr="009B76EA" w:rsidRDefault="009B76EA" w:rsidP="00AC1FF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Zamawiający zmienił załącznik nr 1a, w załączeniu zał. nr 1 i </w:t>
      </w:r>
      <w:r w:rsidRPr="009B76EA">
        <w:rPr>
          <w:rFonts w:ascii="Tahoma" w:hAnsi="Tahoma" w:cs="Tahoma"/>
          <w:b/>
        </w:rPr>
        <w:t>1a po zmianie (3)</w:t>
      </w:r>
    </w:p>
    <w:p w:rsidR="00632842" w:rsidRDefault="00632842" w:rsidP="00AC1FF5">
      <w:pPr>
        <w:jc w:val="both"/>
        <w:rPr>
          <w:rFonts w:ascii="Tahoma" w:hAnsi="Tahoma" w:cs="Tahoma"/>
        </w:rPr>
      </w:pPr>
    </w:p>
    <w:p w:rsidR="009B76EA" w:rsidRDefault="009B76EA" w:rsidP="009B76EA">
      <w:pPr>
        <w:jc w:val="both"/>
        <w:rPr>
          <w:rFonts w:ascii="Tahoma" w:hAnsi="Tahoma" w:cs="Tahoma"/>
        </w:rPr>
      </w:pPr>
      <w:r w:rsidRPr="009B76EA">
        <w:rPr>
          <w:rFonts w:ascii="Tahoma" w:hAnsi="Tahoma" w:cs="Tahoma"/>
          <w:b/>
          <w:u w:val="single"/>
        </w:rPr>
        <w:t xml:space="preserve">Zmiana </w:t>
      </w:r>
      <w:r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</w:rPr>
        <w:t xml:space="preserve">: </w:t>
      </w:r>
    </w:p>
    <w:p w:rsidR="009B76EA" w:rsidRDefault="009B76EA" w:rsidP="00AC1FF5">
      <w:pPr>
        <w:jc w:val="both"/>
        <w:rPr>
          <w:rFonts w:ascii="Tahoma" w:hAnsi="Tahoma" w:cs="Tahoma"/>
        </w:rPr>
      </w:pPr>
    </w:p>
    <w:p w:rsidR="009B76EA" w:rsidRPr="00AC1FF5" w:rsidRDefault="009B76EA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sporządzenia prawidłowo oferty przez Wykonawców, Zamawiający przedłuża termin składania i otwarcia ofert </w:t>
      </w:r>
      <w:bookmarkStart w:id="0" w:name="_GoBack"/>
      <w:r w:rsidRPr="00B24154">
        <w:rPr>
          <w:rFonts w:ascii="Tahoma" w:hAnsi="Tahoma" w:cs="Tahoma"/>
          <w:b/>
        </w:rPr>
        <w:t xml:space="preserve">o </w:t>
      </w:r>
      <w:r w:rsidR="00F8581E" w:rsidRPr="00B24154">
        <w:rPr>
          <w:rFonts w:ascii="Tahoma" w:hAnsi="Tahoma" w:cs="Tahoma"/>
          <w:b/>
        </w:rPr>
        <w:t>3</w:t>
      </w:r>
      <w:r w:rsidRPr="00B24154">
        <w:rPr>
          <w:rFonts w:ascii="Tahoma" w:hAnsi="Tahoma" w:cs="Tahoma"/>
          <w:b/>
        </w:rPr>
        <w:t xml:space="preserve"> dni</w:t>
      </w:r>
      <w:bookmarkEnd w:id="0"/>
      <w:r>
        <w:rPr>
          <w:rFonts w:ascii="Tahoma" w:hAnsi="Tahoma" w:cs="Tahoma"/>
        </w:rPr>
        <w:t>.</w:t>
      </w:r>
    </w:p>
    <w:p w:rsidR="009B76EA" w:rsidRDefault="009B76EA" w:rsidP="00AC1FF5">
      <w:pPr>
        <w:jc w:val="both"/>
        <w:rPr>
          <w:rFonts w:ascii="Tahoma" w:hAnsi="Tahoma" w:cs="Tahoma"/>
        </w:rPr>
      </w:pPr>
    </w:p>
    <w:p w:rsidR="009B76EA" w:rsidRDefault="009B76EA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Było: 22.10.2019r. godz. 12:00 (otwarcie 12:15)</w:t>
      </w:r>
    </w:p>
    <w:p w:rsidR="009B76EA" w:rsidRDefault="009B76EA" w:rsidP="00AC1FF5">
      <w:pPr>
        <w:jc w:val="both"/>
        <w:rPr>
          <w:rFonts w:ascii="Tahoma" w:hAnsi="Tahoma" w:cs="Tahoma"/>
          <w:b/>
        </w:rPr>
      </w:pPr>
    </w:p>
    <w:p w:rsidR="009B76EA" w:rsidRPr="009B76EA" w:rsidRDefault="009B76EA" w:rsidP="00AC1FF5">
      <w:pPr>
        <w:jc w:val="both"/>
        <w:rPr>
          <w:rFonts w:ascii="Tahoma" w:hAnsi="Tahoma" w:cs="Tahoma"/>
          <w:b/>
        </w:rPr>
      </w:pPr>
      <w:r w:rsidRPr="009B76EA">
        <w:rPr>
          <w:rFonts w:ascii="Tahoma" w:hAnsi="Tahoma" w:cs="Tahoma"/>
          <w:b/>
        </w:rPr>
        <w:t>Jest: 25.10.2019r. godz. 12:00</w:t>
      </w:r>
      <w:r>
        <w:rPr>
          <w:rFonts w:ascii="Tahoma" w:hAnsi="Tahoma" w:cs="Tahoma"/>
          <w:b/>
        </w:rPr>
        <w:t xml:space="preserve"> (otwarcie 12:15)</w:t>
      </w:r>
    </w:p>
    <w:p w:rsidR="009B76EA" w:rsidRDefault="009B76EA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D80FAB" w:rsidRDefault="0079057D" w:rsidP="0079057D">
      <w:pPr>
        <w:jc w:val="both"/>
        <w:rPr>
          <w:rFonts w:ascii="Tahoma" w:hAnsi="Tahoma" w:cs="Tahoma"/>
        </w:rPr>
      </w:pPr>
      <w:r w:rsidRPr="009B76EA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79057D" w:rsidRPr="00517616" w:rsidRDefault="0079057D" w:rsidP="0079057D">
      <w:pPr>
        <w:jc w:val="both"/>
        <w:rPr>
          <w:rFonts w:ascii="Tahoma" w:hAnsi="Tahoma" w:cs="Tahoma"/>
          <w:highlight w:val="yellow"/>
        </w:rPr>
      </w:pPr>
    </w:p>
    <w:sectPr w:rsidR="0079057D" w:rsidRPr="00517616" w:rsidSect="0039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09" w:rsidRDefault="00576F09">
      <w:r>
        <w:separator/>
      </w:r>
    </w:p>
  </w:endnote>
  <w:endnote w:type="continuationSeparator" w:id="0">
    <w:p w:rsidR="00576F09" w:rsidRDefault="005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09" w:rsidRDefault="00576F09">
      <w:r>
        <w:separator/>
      </w:r>
    </w:p>
  </w:footnote>
  <w:footnote w:type="continuationSeparator" w:id="0">
    <w:p w:rsidR="00576F09" w:rsidRDefault="0057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B24154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F09"/>
    <w:rsid w:val="000D3D42"/>
    <w:rsid w:val="001058B0"/>
    <w:rsid w:val="0018113D"/>
    <w:rsid w:val="00193166"/>
    <w:rsid w:val="001A571A"/>
    <w:rsid w:val="00237934"/>
    <w:rsid w:val="00320502"/>
    <w:rsid w:val="0036453C"/>
    <w:rsid w:val="00392500"/>
    <w:rsid w:val="003D70AA"/>
    <w:rsid w:val="0055546F"/>
    <w:rsid w:val="00576F09"/>
    <w:rsid w:val="00591D87"/>
    <w:rsid w:val="00632842"/>
    <w:rsid w:val="006A7517"/>
    <w:rsid w:val="0079057D"/>
    <w:rsid w:val="008569B6"/>
    <w:rsid w:val="008C33B0"/>
    <w:rsid w:val="009149C3"/>
    <w:rsid w:val="00925B7A"/>
    <w:rsid w:val="0096627A"/>
    <w:rsid w:val="009B76EA"/>
    <w:rsid w:val="00A17B36"/>
    <w:rsid w:val="00AC1FF5"/>
    <w:rsid w:val="00B24154"/>
    <w:rsid w:val="00B361A9"/>
    <w:rsid w:val="00C21D6D"/>
    <w:rsid w:val="00C80C99"/>
    <w:rsid w:val="00CD1604"/>
    <w:rsid w:val="00D80FAB"/>
    <w:rsid w:val="00E154FC"/>
    <w:rsid w:val="00EF1037"/>
    <w:rsid w:val="00F16162"/>
    <w:rsid w:val="00F25CAF"/>
    <w:rsid w:val="00F8581E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halina</dc:creator>
  <cp:keywords/>
  <cp:lastModifiedBy>halina</cp:lastModifiedBy>
  <cp:revision>2</cp:revision>
  <cp:lastPrinted>2001-02-10T17:08:00Z</cp:lastPrinted>
  <dcterms:created xsi:type="dcterms:W3CDTF">2019-10-21T11:50:00Z</dcterms:created>
  <dcterms:modified xsi:type="dcterms:W3CDTF">2019-10-21T11:50:00Z</dcterms:modified>
</cp:coreProperties>
</file>