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Pismo: </w:t>
      </w:r>
      <w:r w:rsidR="00AE42C6" w:rsidRPr="00AE42C6">
        <w:rPr>
          <w:rFonts w:ascii="Verdana" w:hAnsi="Verdana"/>
          <w:sz w:val="16"/>
          <w:szCs w:val="16"/>
        </w:rPr>
        <w:t>KC-zp.272-651/19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AE42C6" w:rsidRPr="00AE42C6">
        <w:rPr>
          <w:rFonts w:ascii="Verdana" w:hAnsi="Verdana"/>
          <w:sz w:val="16"/>
          <w:szCs w:val="16"/>
        </w:rPr>
        <w:t>Kraków</w:t>
      </w:r>
      <w:r w:rsidR="00DF0345" w:rsidRPr="00315D72">
        <w:rPr>
          <w:rFonts w:ascii="Verdana" w:hAnsi="Verdana"/>
          <w:sz w:val="16"/>
          <w:szCs w:val="16"/>
        </w:rPr>
        <w:t>,</w:t>
      </w:r>
      <w:r w:rsidRPr="00315D72">
        <w:rPr>
          <w:rFonts w:ascii="Verdana" w:hAnsi="Verdana"/>
          <w:sz w:val="16"/>
          <w:szCs w:val="16"/>
        </w:rPr>
        <w:t xml:space="preserve"> </w:t>
      </w:r>
      <w:r w:rsidR="00AE42C6" w:rsidRPr="00AE42C6">
        <w:rPr>
          <w:rFonts w:ascii="Verdana" w:hAnsi="Verdana"/>
          <w:sz w:val="16"/>
          <w:szCs w:val="16"/>
        </w:rPr>
        <w:t>2019-10-22</w:t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r w:rsidRPr="00315D72">
        <w:rPr>
          <w:rFonts w:ascii="Verdana" w:hAnsi="Verdana"/>
          <w:sz w:val="20"/>
        </w:rPr>
        <w:t>ODPOWIEDŹ NA ZAPYTANIA W SPRAWIE SIWZ</w:t>
      </w:r>
      <w:r w:rsidR="000C63B7">
        <w:rPr>
          <w:rFonts w:ascii="Verdana" w:hAnsi="Verdana"/>
          <w:sz w:val="20"/>
        </w:rPr>
        <w:t xml:space="preserve"> 3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AE42C6" w:rsidRPr="00AE42C6">
        <w:rPr>
          <w:rFonts w:ascii="Verdana" w:hAnsi="Verdana"/>
          <w:b/>
          <w:sz w:val="20"/>
        </w:rPr>
        <w:t>2019-10-22</w:t>
      </w:r>
      <w:r w:rsidRPr="00A17896">
        <w:rPr>
          <w:rFonts w:ascii="Verdana" w:hAnsi="Verdana"/>
          <w:sz w:val="20"/>
        </w:rPr>
        <w:t xml:space="preserve"> wpłynęła prośba o wyjaśnienie zapisu specyfikacji istotnych warunków zamówienia, w postępowaniu prowadzonym </w:t>
      </w:r>
      <w:r w:rsidR="003F7802" w:rsidRPr="00A17896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83033C">
        <w:rPr>
          <w:rFonts w:ascii="Verdana" w:hAnsi="Verdana"/>
          <w:sz w:val="20"/>
        </w:rPr>
        <w:t>(</w:t>
      </w:r>
      <w:r w:rsidR="002405E1">
        <w:rPr>
          <w:rFonts w:ascii="Verdana" w:hAnsi="Verdana"/>
          <w:sz w:val="20"/>
        </w:rPr>
        <w:t>Dz. U. z  201</w:t>
      </w:r>
      <w:r w:rsidR="00E700D7">
        <w:rPr>
          <w:rFonts w:ascii="Verdana" w:hAnsi="Verdana"/>
          <w:sz w:val="20"/>
        </w:rPr>
        <w:t>9</w:t>
      </w:r>
      <w:r w:rsidR="00775A72" w:rsidRPr="00775A72">
        <w:rPr>
          <w:rFonts w:ascii="Verdana" w:hAnsi="Verdana"/>
          <w:sz w:val="20"/>
        </w:rPr>
        <w:t xml:space="preserve"> r. poz. </w:t>
      </w:r>
      <w:r w:rsidR="00E700D7">
        <w:rPr>
          <w:rFonts w:ascii="Verdana" w:hAnsi="Verdana"/>
          <w:sz w:val="20"/>
        </w:rPr>
        <w:t>1843</w:t>
      </w:r>
      <w:r w:rsidR="00D90657">
        <w:rPr>
          <w:rFonts w:ascii="Verdana" w:hAnsi="Verdana"/>
          <w:sz w:val="20"/>
        </w:rPr>
        <w:t xml:space="preserve"> ze zm.</w:t>
      </w:r>
      <w:r w:rsidR="0083033C" w:rsidRPr="0083033C">
        <w:rPr>
          <w:rFonts w:ascii="Verdana" w:hAnsi="Verdana"/>
          <w:sz w:val="20"/>
        </w:rPr>
        <w:t xml:space="preserve">) </w:t>
      </w:r>
      <w:r w:rsidRPr="00A17896">
        <w:rPr>
          <w:rFonts w:ascii="Verdana" w:hAnsi="Verdana"/>
          <w:sz w:val="20"/>
        </w:rPr>
        <w:t>w trybie „</w:t>
      </w:r>
      <w:r w:rsidR="00AE42C6" w:rsidRPr="00AE42C6">
        <w:rPr>
          <w:rFonts w:ascii="Verdana" w:hAnsi="Verdana"/>
          <w:b/>
          <w:sz w:val="20"/>
        </w:rPr>
        <w:t>przetarg nieograniczony</w:t>
      </w:r>
      <w:r w:rsidRPr="00A17896">
        <w:rPr>
          <w:rFonts w:ascii="Verdana" w:hAnsi="Verdana"/>
          <w:sz w:val="20"/>
        </w:rPr>
        <w:t xml:space="preserve"> </w:t>
      </w:r>
      <w:r w:rsidR="00476899">
        <w:rPr>
          <w:rFonts w:ascii="Verdana" w:hAnsi="Verdana"/>
          <w:sz w:val="20"/>
        </w:rPr>
        <w:t xml:space="preserve">którego przedmiotem jest </w:t>
      </w:r>
      <w:r w:rsidR="00AE42C6" w:rsidRPr="00AE42C6">
        <w:rPr>
          <w:rFonts w:ascii="Verdana" w:hAnsi="Verdana"/>
          <w:b/>
          <w:sz w:val="20"/>
        </w:rPr>
        <w:t>Remont pomieszczenia oraz przebudowa instalacji wentylacji mechanicznej i chłodzenia w pom. 118 w bud. A-3 dla potrzeb Szkoły Doktorskiej AGH w Krakowie - KC-zp.272-651/19</w:t>
      </w:r>
      <w:r w:rsidRPr="00A17896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1D32C9" w:rsidRDefault="001D32C9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1D32C9" w:rsidRPr="001D32C9" w:rsidRDefault="001D32C9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1D32C9">
        <w:rPr>
          <w:rFonts w:ascii="Verdana" w:hAnsi="Verdana"/>
          <w:sz w:val="20"/>
        </w:rPr>
        <w:t>Zamawiający w SIWZ zamieścił uwagę, że nie należy wyceniać wyposażenia pomieszczeń. Natomiast takie wyposażenie jak zlew jednokomorowy, bateria umywalkowa oraz zmywarka, znajdują się w przedmiarze robót 260/KS/</w:t>
      </w:r>
      <w:proofErr w:type="spellStart"/>
      <w:r w:rsidRPr="001D32C9">
        <w:rPr>
          <w:rFonts w:ascii="Verdana" w:hAnsi="Verdana"/>
          <w:sz w:val="20"/>
        </w:rPr>
        <w:t>wod-kan</w:t>
      </w:r>
      <w:proofErr w:type="spellEnd"/>
      <w:r w:rsidRPr="001D32C9">
        <w:rPr>
          <w:rFonts w:ascii="Verdana" w:hAnsi="Verdana"/>
          <w:sz w:val="20"/>
        </w:rPr>
        <w:t xml:space="preserve"> co; w poz. 1.17, 1.18 i 1.19 w części remontowej tego zadania. Czy należy wyceniać te pozycje?</w:t>
      </w: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315D72" w:rsidRDefault="0021206B">
      <w:pPr>
        <w:rPr>
          <w:rFonts w:ascii="Verdana" w:hAnsi="Verdana"/>
        </w:rPr>
      </w:pPr>
    </w:p>
    <w:p w:rsidR="0021206B" w:rsidRPr="001D32C9" w:rsidRDefault="001D32C9" w:rsidP="004809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opisem przedmiotu zamówienia zakres </w:t>
      </w:r>
      <w:r w:rsidRPr="004809EC">
        <w:rPr>
          <w:rFonts w:ascii="Verdana" w:hAnsi="Verdana"/>
          <w:b/>
          <w:u w:val="single"/>
        </w:rPr>
        <w:t xml:space="preserve">nie obejmuje </w:t>
      </w:r>
      <w:r w:rsidRPr="001D32C9">
        <w:rPr>
          <w:rFonts w:ascii="Verdana" w:hAnsi="Verdana"/>
        </w:rPr>
        <w:t>wyposażenia pomieszczeń</w:t>
      </w:r>
      <w:r>
        <w:rPr>
          <w:rFonts w:ascii="Verdana" w:hAnsi="Verdana"/>
        </w:rPr>
        <w:t>,</w:t>
      </w:r>
      <w:r w:rsidRPr="001D32C9">
        <w:rPr>
          <w:rFonts w:ascii="Verdana" w:hAnsi="Verdana"/>
        </w:rPr>
        <w:t xml:space="preserve"> </w:t>
      </w:r>
      <w:r>
        <w:rPr>
          <w:rFonts w:ascii="Verdana" w:hAnsi="Verdana"/>
        </w:rPr>
        <w:t>i</w:t>
      </w:r>
      <w:r w:rsidRPr="001D32C9">
        <w:rPr>
          <w:rFonts w:ascii="Verdana" w:hAnsi="Verdana"/>
        </w:rPr>
        <w:t xml:space="preserve"> </w:t>
      </w:r>
      <w:r w:rsidRPr="004809EC">
        <w:rPr>
          <w:rFonts w:ascii="Verdana" w:hAnsi="Verdana"/>
          <w:b/>
          <w:u w:val="single"/>
        </w:rPr>
        <w:t>nie należy go wyceniać</w:t>
      </w:r>
      <w:r w:rsidRPr="001D32C9">
        <w:rPr>
          <w:rFonts w:ascii="Verdana" w:hAnsi="Verdana"/>
        </w:rPr>
        <w:t xml:space="preserve">. </w:t>
      </w:r>
      <w:r w:rsidR="004809EC">
        <w:rPr>
          <w:rFonts w:ascii="Verdana" w:hAnsi="Verdana"/>
        </w:rPr>
        <w:br/>
      </w:r>
      <w:r w:rsidRPr="001D32C9">
        <w:rPr>
          <w:rFonts w:ascii="Verdana" w:hAnsi="Verdana"/>
        </w:rPr>
        <w:t xml:space="preserve">W szczególności takiego </w:t>
      </w:r>
      <w:r>
        <w:rPr>
          <w:rFonts w:ascii="Verdana" w:hAnsi="Verdana"/>
        </w:rPr>
        <w:t xml:space="preserve">wyposażenia </w:t>
      </w:r>
      <w:r w:rsidRPr="001D32C9">
        <w:rPr>
          <w:rFonts w:ascii="Verdana" w:hAnsi="Verdana"/>
        </w:rPr>
        <w:t xml:space="preserve">jak zlew jednokomorowy, bateria umywalkowa oraz zmywarka, które omyłkowo znajduje się </w:t>
      </w:r>
      <w:r w:rsidR="004809EC">
        <w:rPr>
          <w:rFonts w:ascii="Verdana" w:hAnsi="Verdana"/>
        </w:rPr>
        <w:br/>
      </w:r>
      <w:r w:rsidRPr="001D32C9">
        <w:rPr>
          <w:rFonts w:ascii="Verdana" w:hAnsi="Verdana"/>
        </w:rPr>
        <w:t>w przedmiarze robót „260/KS/</w:t>
      </w:r>
      <w:proofErr w:type="spellStart"/>
      <w:r w:rsidRPr="001D32C9">
        <w:rPr>
          <w:rFonts w:ascii="Verdana" w:hAnsi="Verdana"/>
        </w:rPr>
        <w:t>wod-kan</w:t>
      </w:r>
      <w:proofErr w:type="spellEnd"/>
      <w:r w:rsidRPr="001D32C9">
        <w:rPr>
          <w:rFonts w:ascii="Verdana" w:hAnsi="Verdana"/>
        </w:rPr>
        <w:t xml:space="preserve">, co” w poz. 1.17, 1.18 i 1.19 </w:t>
      </w:r>
      <w:r w:rsidR="004809EC">
        <w:rPr>
          <w:rFonts w:ascii="Verdana" w:hAnsi="Verdana"/>
        </w:rPr>
        <w:br/>
      </w:r>
      <w:r w:rsidRPr="001D32C9">
        <w:rPr>
          <w:rFonts w:ascii="Verdana" w:hAnsi="Verdana"/>
        </w:rPr>
        <w:t xml:space="preserve">w części remontowej tego zadania. </w:t>
      </w:r>
    </w:p>
    <w:p w:rsidR="00943AEF" w:rsidRPr="00943AEF" w:rsidRDefault="00943AE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  <w:bookmarkStart w:id="0" w:name="_GoBack"/>
      <w:bookmarkEnd w:id="0"/>
    </w:p>
    <w:sectPr w:rsidR="00943AEF" w:rsidRPr="00943AE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A4" w:rsidRDefault="00D12AA4">
      <w:r>
        <w:separator/>
      </w:r>
    </w:p>
  </w:endnote>
  <w:endnote w:type="continuationSeparator" w:id="0">
    <w:p w:rsidR="00D12AA4" w:rsidRDefault="00D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4809EC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A4" w:rsidRDefault="00D12AA4">
      <w:r>
        <w:separator/>
      </w:r>
    </w:p>
  </w:footnote>
  <w:footnote w:type="continuationSeparator" w:id="0">
    <w:p w:rsidR="00D12AA4" w:rsidRDefault="00D1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C6" w:rsidRDefault="00AE4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0C63B7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4809EC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AA4"/>
    <w:rsid w:val="000607BF"/>
    <w:rsid w:val="000A2D5C"/>
    <w:rsid w:val="000C4220"/>
    <w:rsid w:val="000C63B7"/>
    <w:rsid w:val="000D254E"/>
    <w:rsid w:val="001102A4"/>
    <w:rsid w:val="00130D1C"/>
    <w:rsid w:val="00180DBD"/>
    <w:rsid w:val="001D32C9"/>
    <w:rsid w:val="0021206B"/>
    <w:rsid w:val="002405E1"/>
    <w:rsid w:val="00315D72"/>
    <w:rsid w:val="00333103"/>
    <w:rsid w:val="00347E12"/>
    <w:rsid w:val="003B15E7"/>
    <w:rsid w:val="003F7802"/>
    <w:rsid w:val="00476899"/>
    <w:rsid w:val="004809EC"/>
    <w:rsid w:val="00542F2E"/>
    <w:rsid w:val="005A7BE4"/>
    <w:rsid w:val="0061472E"/>
    <w:rsid w:val="00721200"/>
    <w:rsid w:val="00775A72"/>
    <w:rsid w:val="007A3904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AE42C6"/>
    <w:rsid w:val="00C529DB"/>
    <w:rsid w:val="00C914F4"/>
    <w:rsid w:val="00CA338E"/>
    <w:rsid w:val="00CB1285"/>
    <w:rsid w:val="00D108D9"/>
    <w:rsid w:val="00D12AA4"/>
    <w:rsid w:val="00D74780"/>
    <w:rsid w:val="00D90657"/>
    <w:rsid w:val="00DD218F"/>
    <w:rsid w:val="00DD2AB3"/>
    <w:rsid w:val="00DF0345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04DCF75"/>
  <w15:chartTrackingRefBased/>
  <w15:docId w15:val="{C57986E1-45D4-4FC0-949F-5C07288D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35</TotalTime>
  <Pages>1</Pages>
  <Words>182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Ćwiertnia</dc:creator>
  <cp:keywords/>
  <dc:description/>
  <cp:lastModifiedBy>Joanna Ćwiertnia</cp:lastModifiedBy>
  <cp:revision>3</cp:revision>
  <cp:lastPrinted>1899-12-31T23:00:00Z</cp:lastPrinted>
  <dcterms:created xsi:type="dcterms:W3CDTF">2019-10-22T09:07:00Z</dcterms:created>
  <dcterms:modified xsi:type="dcterms:W3CDTF">2019-10-22T09:38:00Z</dcterms:modified>
</cp:coreProperties>
</file>