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65" w:rsidRPr="00EE4965" w:rsidRDefault="00EE4965">
      <w:pPr>
        <w:rPr>
          <w:b/>
          <w:bCs/>
          <w:sz w:val="24"/>
        </w:rPr>
      </w:pPr>
      <w:r w:rsidRPr="00EE4965">
        <w:rPr>
          <w:b/>
          <w:bCs/>
          <w:sz w:val="24"/>
        </w:rPr>
        <w:t>Politechnika Rzeszowska</w:t>
      </w:r>
    </w:p>
    <w:p w:rsidR="006D4AB3" w:rsidRDefault="00EE4965">
      <w:pPr>
        <w:rPr>
          <w:b/>
          <w:bCs/>
          <w:sz w:val="24"/>
        </w:rPr>
      </w:pPr>
      <w:r w:rsidRPr="00EE4965">
        <w:rPr>
          <w:b/>
          <w:bCs/>
          <w:sz w:val="24"/>
        </w:rPr>
        <w:t>Dział Logistyki i Zamówień Publicznych</w:t>
      </w:r>
    </w:p>
    <w:p w:rsidR="006D4AB3" w:rsidRDefault="00EE4965">
      <w:pPr>
        <w:rPr>
          <w:b/>
          <w:bCs/>
          <w:sz w:val="24"/>
        </w:rPr>
      </w:pPr>
      <w:r w:rsidRPr="00EE4965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EE4965">
        <w:rPr>
          <w:b/>
          <w:bCs/>
          <w:sz w:val="24"/>
        </w:rPr>
        <w:t>12</w:t>
      </w:r>
    </w:p>
    <w:p w:rsidR="006D4AB3" w:rsidRPr="006475C0" w:rsidRDefault="00EE4965" w:rsidP="006475C0">
      <w:pPr>
        <w:rPr>
          <w:b/>
          <w:bCs/>
          <w:sz w:val="24"/>
        </w:rPr>
      </w:pPr>
      <w:r w:rsidRPr="00EE4965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EE4965">
        <w:rPr>
          <w:b/>
          <w:bCs/>
          <w:sz w:val="24"/>
        </w:rPr>
        <w:t>Rzeszów</w:t>
      </w:r>
    </w:p>
    <w:p w:rsidR="006D4AB3" w:rsidRDefault="006D4AB3" w:rsidP="00BC20C8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E4965" w:rsidRPr="00EE4965">
        <w:rPr>
          <w:b/>
          <w:bCs/>
          <w:sz w:val="24"/>
        </w:rPr>
        <w:t>NA/P/321/2019/5</w:t>
      </w:r>
      <w:r>
        <w:rPr>
          <w:sz w:val="24"/>
        </w:rPr>
        <w:tab/>
        <w:t xml:space="preserve"> </w:t>
      </w:r>
      <w:r w:rsidR="00EE4965" w:rsidRPr="00EE4965">
        <w:rPr>
          <w:sz w:val="24"/>
        </w:rPr>
        <w:t>Rzeszów</w:t>
      </w:r>
      <w:r>
        <w:rPr>
          <w:sz w:val="24"/>
        </w:rPr>
        <w:t xml:space="preserve"> dnia: </w:t>
      </w:r>
      <w:r w:rsidR="00EE4965" w:rsidRPr="00EE4965">
        <w:rPr>
          <w:sz w:val="24"/>
        </w:rPr>
        <w:t>2019-10-22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E4965" w:rsidRPr="00EE4965">
        <w:rPr>
          <w:sz w:val="24"/>
        </w:rPr>
        <w:t>2019-10-21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E4965" w:rsidRPr="00EE4965">
        <w:rPr>
          <w:sz w:val="24"/>
        </w:rPr>
        <w:t>(t.j. Dz.U. z 2019 r. poz. 1843)</w:t>
      </w:r>
      <w:r>
        <w:t xml:space="preserve"> </w:t>
      </w:r>
      <w:r>
        <w:rPr>
          <w:sz w:val="24"/>
        </w:rPr>
        <w:t xml:space="preserve">w trybie </w:t>
      </w:r>
      <w:r w:rsidR="00EE4965" w:rsidRPr="00EE4965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EE4965" w:rsidP="006475C0">
      <w:pPr>
        <w:pStyle w:val="Tekstpodstawowywcity3"/>
        <w:spacing w:before="120" w:after="120"/>
        <w:ind w:firstLine="0"/>
        <w:rPr>
          <w:sz w:val="24"/>
        </w:rPr>
      </w:pPr>
      <w:r w:rsidRPr="00EE4965">
        <w:rPr>
          <w:b/>
          <w:sz w:val="24"/>
        </w:rPr>
        <w:t>Dostawa arbitralnego generator funkcyjny i zasilacz laboratoryjny. Dostawa konsystometru. Dostawa systemu do badania i oceny piezo-wtryskiwaczy benzynowych silników o wtrysku bezpośrednim. Dostawa częstościomierza referencyjnego sterowanego sygnałem GPS. Dostawa stanowiska do wykonywania kieszeni smarowych metodą laserową.</w:t>
      </w:r>
      <w:r w:rsidR="006D4AB3">
        <w:rPr>
          <w:sz w:val="24"/>
        </w:rPr>
        <w:t>,</w:t>
      </w:r>
    </w:p>
    <w:p w:rsidR="006D4AB3" w:rsidRDefault="006D4AB3" w:rsidP="00BC20C8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EE4965" w:rsidRDefault="00EE4965">
      <w:pPr>
        <w:pStyle w:val="Tekstpodstawowywcity3"/>
        <w:spacing w:before="120" w:after="120"/>
        <w:ind w:firstLine="0"/>
        <w:rPr>
          <w:b/>
          <w:sz w:val="24"/>
        </w:rPr>
      </w:pPr>
      <w:r w:rsidRPr="006475C0">
        <w:rPr>
          <w:b/>
          <w:sz w:val="24"/>
        </w:rPr>
        <w:t>dotyczy zadania numer 1 :</w:t>
      </w:r>
    </w:p>
    <w:p w:rsidR="006475C0" w:rsidRPr="006475C0" w:rsidRDefault="006475C0" w:rsidP="006475C0">
      <w:pPr>
        <w:pStyle w:val="Tekstpodstawowywcity3"/>
        <w:ind w:firstLine="0"/>
        <w:rPr>
          <w:b/>
          <w:sz w:val="24"/>
          <w:u w:val="single"/>
        </w:rPr>
      </w:pPr>
      <w:r w:rsidRPr="006475C0">
        <w:rPr>
          <w:b/>
          <w:sz w:val="24"/>
          <w:u w:val="single"/>
        </w:rPr>
        <w:t xml:space="preserve">Pytanie 1: </w:t>
      </w:r>
    </w:p>
    <w:p w:rsidR="00EE4965" w:rsidRDefault="00EE4965" w:rsidP="006475C0">
      <w:pPr>
        <w:pStyle w:val="Tekstpodstawowywcity3"/>
        <w:ind w:firstLine="0"/>
        <w:rPr>
          <w:sz w:val="24"/>
        </w:rPr>
      </w:pPr>
      <w:r w:rsidRPr="00EE4965">
        <w:rPr>
          <w:sz w:val="24"/>
        </w:rPr>
        <w:t>1.</w:t>
      </w:r>
      <w:r w:rsidRPr="00EE4965">
        <w:rPr>
          <w:sz w:val="24"/>
        </w:rPr>
        <w:tab/>
        <w:t>Czy w dwukanałowym zasilaczu programowalnym Zamawiający dopuszcza prąd w kanale 1  - 10A a w kanale 2  - 5A?</w:t>
      </w:r>
    </w:p>
    <w:p w:rsidR="006475C0" w:rsidRDefault="006475C0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6475C0">
        <w:rPr>
          <w:b/>
          <w:sz w:val="24"/>
          <w:u w:val="single"/>
        </w:rPr>
        <w:t xml:space="preserve">Odpowiedź 1: </w:t>
      </w:r>
    </w:p>
    <w:p w:rsidR="006475C0" w:rsidRPr="006475C0" w:rsidRDefault="006475C0" w:rsidP="00B25C1D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6475C0">
        <w:rPr>
          <w:rFonts w:ascii="Times New Roman" w:hAnsi="Times New Roman" w:cs="Times New Roman"/>
          <w:sz w:val="24"/>
          <w:szCs w:val="24"/>
        </w:rPr>
        <w:t>W dwukanałowym zasilaczu programowalnym zamawiający dopuszcza prąd w kanale 1  - 10A i w kanale 2  - 5A.</w:t>
      </w:r>
    </w:p>
    <w:p w:rsidR="006475C0" w:rsidRPr="006475C0" w:rsidRDefault="00B25C1D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Pytanie 2:</w:t>
      </w:r>
    </w:p>
    <w:p w:rsidR="00EE4965" w:rsidRDefault="00EE4965" w:rsidP="00B25C1D">
      <w:pPr>
        <w:pStyle w:val="Tekstpodstawowywcity3"/>
        <w:ind w:firstLine="0"/>
        <w:rPr>
          <w:sz w:val="24"/>
        </w:rPr>
      </w:pPr>
      <w:r w:rsidRPr="00EE4965">
        <w:rPr>
          <w:sz w:val="24"/>
        </w:rPr>
        <w:t>2.</w:t>
      </w:r>
      <w:r w:rsidRPr="00EE4965">
        <w:rPr>
          <w:sz w:val="24"/>
        </w:rPr>
        <w:tab/>
        <w:t>Czy Zamawiający dopuszcza termin usunięcia wad fizycznych do 14 dni roboczych licząc od daty zgłoszenia a w przypadku wysyłki do producenta do 30 dni?</w:t>
      </w:r>
    </w:p>
    <w:p w:rsidR="009031A2" w:rsidRPr="00BC20C8" w:rsidRDefault="009031A2" w:rsidP="00B25C1D">
      <w:pPr>
        <w:pStyle w:val="Tekstpodstawowywcity3"/>
        <w:ind w:firstLine="0"/>
        <w:rPr>
          <w:b/>
          <w:sz w:val="24"/>
          <w:u w:val="single"/>
        </w:rPr>
      </w:pPr>
      <w:r w:rsidRPr="00BC20C8">
        <w:rPr>
          <w:b/>
          <w:sz w:val="24"/>
          <w:u w:val="single"/>
        </w:rPr>
        <w:t xml:space="preserve">Odpowiedź 2: </w:t>
      </w:r>
    </w:p>
    <w:p w:rsidR="00BC20C8" w:rsidRPr="00BC20C8" w:rsidRDefault="00BC20C8" w:rsidP="00BC20C8">
      <w:pPr>
        <w:pStyle w:val="NormalnyWeb"/>
        <w:jc w:val="both"/>
        <w:rPr>
          <w:rFonts w:ascii="Times New Roman" w:hAnsi="Times New Roman" w:cs="Times New Roman"/>
        </w:rPr>
      </w:pPr>
      <w:r w:rsidRPr="00BC20C8">
        <w:rPr>
          <w:rFonts w:ascii="Times New Roman" w:hAnsi="Times New Roman" w:cs="Times New Roman"/>
        </w:rPr>
        <w:t>Zamawiający dopuszcza termin usunięcia wad fizycznych do 14 dni roboczych licząc od daty zgłoszenia, a w przypadku wysyłki do producenta do 30 dni.</w:t>
      </w:r>
    </w:p>
    <w:p w:rsidR="009031A2" w:rsidRPr="009031A2" w:rsidRDefault="009031A2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9031A2">
        <w:rPr>
          <w:b/>
          <w:sz w:val="24"/>
          <w:u w:val="single"/>
        </w:rPr>
        <w:lastRenderedPageBreak/>
        <w:t xml:space="preserve">Pytanie 3: </w:t>
      </w:r>
    </w:p>
    <w:p w:rsidR="00EE4965" w:rsidRDefault="00EE4965">
      <w:pPr>
        <w:pStyle w:val="Tekstpodstawowywcity3"/>
        <w:spacing w:before="120" w:after="120"/>
        <w:ind w:firstLine="0"/>
        <w:rPr>
          <w:sz w:val="24"/>
        </w:rPr>
      </w:pPr>
      <w:r w:rsidRPr="00EE4965">
        <w:rPr>
          <w:sz w:val="24"/>
        </w:rPr>
        <w:t>3.</w:t>
      </w:r>
      <w:r w:rsidRPr="00EE4965">
        <w:rPr>
          <w:sz w:val="24"/>
        </w:rPr>
        <w:tab/>
        <w:t>Czy Zamawiający dopuszcza czas reakcji serwisowej do 48 godzin?</w:t>
      </w:r>
    </w:p>
    <w:p w:rsidR="009031A2" w:rsidRPr="009031A2" w:rsidRDefault="009031A2" w:rsidP="009031A2">
      <w:pPr>
        <w:pStyle w:val="Tekstpodstawowywcity3"/>
        <w:ind w:firstLine="0"/>
        <w:rPr>
          <w:b/>
          <w:sz w:val="24"/>
        </w:rPr>
      </w:pPr>
      <w:r w:rsidRPr="009031A2">
        <w:rPr>
          <w:b/>
          <w:sz w:val="24"/>
        </w:rPr>
        <w:t>Odpowiedź 3:</w:t>
      </w:r>
    </w:p>
    <w:p w:rsidR="009031A2" w:rsidRDefault="009031A2">
      <w:pPr>
        <w:pStyle w:val="Tekstpodstawowywcity3"/>
        <w:spacing w:before="120" w:after="120"/>
        <w:ind w:firstLine="0"/>
        <w:rPr>
          <w:sz w:val="24"/>
        </w:rPr>
      </w:pPr>
      <w:r>
        <w:t>Zamawiający dopuszcza czas reakcji serwisowej do 48 godzin.</w:t>
      </w:r>
    </w:p>
    <w:p w:rsidR="009031A2" w:rsidRPr="00BC20C8" w:rsidRDefault="009031A2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BC20C8">
        <w:rPr>
          <w:b/>
          <w:sz w:val="24"/>
          <w:u w:val="single"/>
        </w:rPr>
        <w:t xml:space="preserve">Pytanie 4: </w:t>
      </w:r>
    </w:p>
    <w:p w:rsidR="006D4AB3" w:rsidRDefault="00EE4965">
      <w:pPr>
        <w:pStyle w:val="Tekstpodstawowywcity3"/>
        <w:spacing w:before="120" w:after="120"/>
        <w:ind w:firstLine="0"/>
        <w:rPr>
          <w:sz w:val="24"/>
        </w:rPr>
      </w:pPr>
      <w:r w:rsidRPr="00EE4965">
        <w:rPr>
          <w:sz w:val="24"/>
        </w:rPr>
        <w:t>4.</w:t>
      </w:r>
      <w:r w:rsidRPr="00EE4965">
        <w:rPr>
          <w:sz w:val="24"/>
        </w:rPr>
        <w:tab/>
        <w:t>Jeśli zajdzie konieczność dostarczenia urządzeń zastępczych to czy Zamawiający dopuszcza termin nie dłuższy niż 14 dni od daty zgłoszenia?</w:t>
      </w:r>
    </w:p>
    <w:p w:rsidR="00BC20C8" w:rsidRDefault="00BC20C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BC20C8">
        <w:rPr>
          <w:b/>
          <w:sz w:val="24"/>
          <w:u w:val="single"/>
        </w:rPr>
        <w:t xml:space="preserve">Odpowiedź 4: </w:t>
      </w:r>
    </w:p>
    <w:p w:rsidR="00BC20C8" w:rsidRDefault="00BC20C8" w:rsidP="00BC20C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C8">
        <w:rPr>
          <w:rFonts w:ascii="Times New Roman" w:hAnsi="Times New Roman" w:cs="Times New Roman"/>
          <w:sz w:val="24"/>
          <w:szCs w:val="24"/>
        </w:rPr>
        <w:t>Jeśli zajdzie konieczność dostarczenia urządzeń zastępczych, to zamawiający dopuszcza termin nie dłuższy niż 14 dni od daty zgłoszenia.</w:t>
      </w:r>
    </w:p>
    <w:p w:rsidR="00314745" w:rsidRPr="00BC20C8" w:rsidRDefault="00314745" w:rsidP="00BC20C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EE4965" w:rsidRPr="00EE4965">
        <w:rPr>
          <w:sz w:val="24"/>
        </w:rPr>
        <w:t>(t.j. Dz.U. z 2019 r. poz. 1843)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61" w:rsidRDefault="00585F61">
      <w:r>
        <w:separator/>
      </w:r>
    </w:p>
  </w:endnote>
  <w:endnote w:type="continuationSeparator" w:id="0">
    <w:p w:rsidR="00585F61" w:rsidRDefault="0058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147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61" w:rsidRDefault="00585F61">
      <w:r>
        <w:separator/>
      </w:r>
    </w:p>
  </w:footnote>
  <w:footnote w:type="continuationSeparator" w:id="0">
    <w:p w:rsidR="00585F61" w:rsidRDefault="0058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5" w:rsidRDefault="00EE4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5" w:rsidRDefault="00EE49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5" w:rsidRDefault="00EE4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F61"/>
    <w:rsid w:val="00031374"/>
    <w:rsid w:val="000A1097"/>
    <w:rsid w:val="00180C6E"/>
    <w:rsid w:val="00314745"/>
    <w:rsid w:val="004A75F2"/>
    <w:rsid w:val="005144A9"/>
    <w:rsid w:val="00585F61"/>
    <w:rsid w:val="005B1B08"/>
    <w:rsid w:val="006475C0"/>
    <w:rsid w:val="00662BDB"/>
    <w:rsid w:val="006B7198"/>
    <w:rsid w:val="006D4AB3"/>
    <w:rsid w:val="006F3B81"/>
    <w:rsid w:val="00897AB0"/>
    <w:rsid w:val="009031A2"/>
    <w:rsid w:val="00A905AC"/>
    <w:rsid w:val="00B25C1D"/>
    <w:rsid w:val="00BA6584"/>
    <w:rsid w:val="00BC20C8"/>
    <w:rsid w:val="00C370F2"/>
    <w:rsid w:val="00C44EEC"/>
    <w:rsid w:val="00DF32E8"/>
    <w:rsid w:val="00E2789F"/>
    <w:rsid w:val="00EA14B3"/>
    <w:rsid w:val="00EA416E"/>
    <w:rsid w:val="00EE496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3184E-D7C4-4768-BEA8-5C6209C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475C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1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2019-10-22T12:14:00Z</cp:lastPrinted>
  <dcterms:created xsi:type="dcterms:W3CDTF">2019-10-22T12:15:00Z</dcterms:created>
  <dcterms:modified xsi:type="dcterms:W3CDTF">2019-10-22T12:15:00Z</dcterms:modified>
</cp:coreProperties>
</file>