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910631">
        <w:rPr>
          <w:rFonts w:ascii="Times New Roman" w:hAnsi="Times New Roman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17A1D" w:rsidRPr="00F17A1D">
        <w:rPr>
          <w:sz w:val="24"/>
          <w:szCs w:val="24"/>
        </w:rPr>
        <w:t>NA/P/328/2019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910631" w:rsidRDefault="00BB080B" w:rsidP="00910631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F17A1D" w:rsidRPr="00910631">
        <w:rPr>
          <w:sz w:val="24"/>
        </w:rPr>
        <w:t>przetarg</w:t>
      </w:r>
      <w:r w:rsidR="00910631" w:rsidRPr="00910631">
        <w:rPr>
          <w:sz w:val="24"/>
        </w:rPr>
        <w:t>u</w:t>
      </w:r>
      <w:r w:rsidR="00F17A1D" w:rsidRPr="00910631">
        <w:rPr>
          <w:sz w:val="24"/>
        </w:rPr>
        <w:t xml:space="preserve">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910631">
        <w:rPr>
          <w:sz w:val="24"/>
        </w:rPr>
        <w:t xml:space="preserve"> </w:t>
      </w:r>
      <w:r w:rsidR="00F17A1D" w:rsidRPr="00F17A1D">
        <w:rPr>
          <w:b/>
          <w:sz w:val="24"/>
          <w:szCs w:val="24"/>
        </w:rPr>
        <w:t>Remont mieszkania R-303 w Domu Asystenta - bud. R Politechniki Rzeszowskiej</w:t>
      </w:r>
      <w:r w:rsidR="00910631">
        <w:rPr>
          <w:b/>
          <w:sz w:val="24"/>
          <w:szCs w:val="24"/>
        </w:rPr>
        <w:t>.</w:t>
      </w:r>
      <w:bookmarkStart w:id="0" w:name="_GoBack"/>
      <w:bookmarkEnd w:id="0"/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B7" w:rsidRDefault="005F10B7">
      <w:r>
        <w:separator/>
      </w:r>
    </w:p>
  </w:endnote>
  <w:endnote w:type="continuationSeparator" w:id="0">
    <w:p w:rsidR="005F10B7" w:rsidRDefault="005F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1063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1063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F10B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B7" w:rsidRDefault="005F10B7">
      <w:r>
        <w:separator/>
      </w:r>
    </w:p>
  </w:footnote>
  <w:footnote w:type="continuationSeparator" w:id="0">
    <w:p w:rsidR="005F10B7" w:rsidRDefault="005F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1D" w:rsidRDefault="00F17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1D" w:rsidRDefault="00F17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0B7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5F10B7"/>
    <w:rsid w:val="00792635"/>
    <w:rsid w:val="00796AEC"/>
    <w:rsid w:val="007B5F89"/>
    <w:rsid w:val="007F23DA"/>
    <w:rsid w:val="008C7282"/>
    <w:rsid w:val="008F50C0"/>
    <w:rsid w:val="00901871"/>
    <w:rsid w:val="0091063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17A1D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6ED1E1"/>
  <w15:chartTrackingRefBased/>
  <w15:docId w15:val="{15A3FE85-DFB3-4488-8B8E-1AE3ABD7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32A4-1334-41A3-9189-EEC1DBBC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2019-10-23T07:42:00Z</dcterms:created>
  <dcterms:modified xsi:type="dcterms:W3CDTF">2019-10-23T07:42:00Z</dcterms:modified>
</cp:coreProperties>
</file>