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EE3010" w:rsidP="00025386">
      <w:pPr>
        <w:pStyle w:val="Nagwek4"/>
        <w:rPr>
          <w:b/>
          <w:i w:val="0"/>
        </w:rPr>
      </w:pPr>
      <w:r w:rsidRPr="00EE3010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A1B57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063746">
        <w:rPr>
          <w:rFonts w:ascii="Times New Roman" w:eastAsia="Times New Roman" w:hAnsi="Times New Roman"/>
          <w:b/>
          <w:sz w:val="24"/>
          <w:szCs w:val="20"/>
          <w:lang w:eastAsia="pl-PL"/>
        </w:rPr>
        <w:t>16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4265D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F49D4" w:rsidRPr="00CF49D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06374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746">
        <w:rPr>
          <w:rFonts w:ascii="Times New Roman" w:hAnsi="Times New Roman"/>
          <w:b/>
          <w:sz w:val="24"/>
          <w:szCs w:val="24"/>
        </w:rPr>
        <w:t>Budowa ulic:  Branickiego,  Kazimierza Wielkiego i Wołodyjowskiego w Chęcinach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C1" w:rsidRDefault="006C68C1" w:rsidP="00025386">
      <w:pPr>
        <w:spacing w:after="0" w:line="240" w:lineRule="auto"/>
      </w:pPr>
      <w:r>
        <w:separator/>
      </w:r>
    </w:p>
  </w:endnote>
  <w:endnote w:type="continuationSeparator" w:id="0">
    <w:p w:rsidR="006C68C1" w:rsidRDefault="006C68C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E301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E301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E3010">
      <w:rPr>
        <w:rStyle w:val="Numerstrony"/>
        <w:rFonts w:ascii="Arial" w:hAnsi="Arial"/>
        <w:sz w:val="18"/>
        <w:szCs w:val="18"/>
      </w:rPr>
      <w:fldChar w:fldCharType="separate"/>
    </w:r>
    <w:r w:rsidR="00063746">
      <w:rPr>
        <w:rStyle w:val="Numerstrony"/>
        <w:rFonts w:ascii="Arial" w:hAnsi="Arial"/>
        <w:noProof/>
        <w:sz w:val="18"/>
        <w:szCs w:val="18"/>
      </w:rPr>
      <w:t>1</w:t>
    </w:r>
    <w:r w:rsidR="00EE301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E301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E3010">
      <w:rPr>
        <w:rStyle w:val="Numerstrony"/>
        <w:rFonts w:ascii="Arial" w:hAnsi="Arial"/>
        <w:sz w:val="18"/>
        <w:szCs w:val="18"/>
      </w:rPr>
      <w:fldChar w:fldCharType="separate"/>
    </w:r>
    <w:r w:rsidR="00063746">
      <w:rPr>
        <w:rStyle w:val="Numerstrony"/>
        <w:rFonts w:ascii="Arial" w:hAnsi="Arial"/>
        <w:noProof/>
        <w:sz w:val="18"/>
        <w:szCs w:val="18"/>
      </w:rPr>
      <w:t>1</w:t>
    </w:r>
    <w:r w:rsidR="00EE301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C1" w:rsidRDefault="006C68C1" w:rsidP="00025386">
      <w:pPr>
        <w:spacing w:after="0" w:line="240" w:lineRule="auto"/>
      </w:pPr>
      <w:r>
        <w:separator/>
      </w:r>
    </w:p>
  </w:footnote>
  <w:footnote w:type="continuationSeparator" w:id="0">
    <w:p w:rsidR="006C68C1" w:rsidRDefault="006C68C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4" w:rsidRDefault="00CF49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49D4"/>
    <w:rsid w:val="00025386"/>
    <w:rsid w:val="00063746"/>
    <w:rsid w:val="00101B40"/>
    <w:rsid w:val="0014265D"/>
    <w:rsid w:val="001A19DA"/>
    <w:rsid w:val="001C2314"/>
    <w:rsid w:val="001C28BB"/>
    <w:rsid w:val="001C2DE9"/>
    <w:rsid w:val="002A1B57"/>
    <w:rsid w:val="00312BD4"/>
    <w:rsid w:val="0039426D"/>
    <w:rsid w:val="003C30EF"/>
    <w:rsid w:val="003D21D8"/>
    <w:rsid w:val="004402D2"/>
    <w:rsid w:val="005624D8"/>
    <w:rsid w:val="005A0158"/>
    <w:rsid w:val="005D2833"/>
    <w:rsid w:val="0069796D"/>
    <w:rsid w:val="006C68C1"/>
    <w:rsid w:val="0073462C"/>
    <w:rsid w:val="007D211A"/>
    <w:rsid w:val="007D2FDF"/>
    <w:rsid w:val="008E2AC0"/>
    <w:rsid w:val="008E405A"/>
    <w:rsid w:val="008F2498"/>
    <w:rsid w:val="0091587D"/>
    <w:rsid w:val="009C4C9B"/>
    <w:rsid w:val="00A56A6F"/>
    <w:rsid w:val="00AF5A55"/>
    <w:rsid w:val="00C1246D"/>
    <w:rsid w:val="00CB37EC"/>
    <w:rsid w:val="00CF49D4"/>
    <w:rsid w:val="00D156DF"/>
    <w:rsid w:val="00D3697D"/>
    <w:rsid w:val="00D55FC4"/>
    <w:rsid w:val="00DD6BC6"/>
    <w:rsid w:val="00E631B6"/>
    <w:rsid w:val="00E85117"/>
    <w:rsid w:val="00ED3033"/>
    <w:rsid w:val="00EE3010"/>
    <w:rsid w:val="00EF6218"/>
    <w:rsid w:val="00F25AD7"/>
    <w:rsid w:val="00FB7BA7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3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10</cp:revision>
  <dcterms:created xsi:type="dcterms:W3CDTF">2017-09-21T10:45:00Z</dcterms:created>
  <dcterms:modified xsi:type="dcterms:W3CDTF">2019-10-24T08:54:00Z</dcterms:modified>
</cp:coreProperties>
</file>