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205D5A" w:rsidRDefault="006F12F2" w:rsidP="006F12F2">
      <w:pPr>
        <w:spacing w:line="360" w:lineRule="auto"/>
        <w:jc w:val="center"/>
        <w:rPr>
          <w:b/>
          <w:u w:val="single"/>
        </w:rPr>
      </w:pPr>
    </w:p>
    <w:p w:rsidR="006F12F2" w:rsidRPr="00205D5A" w:rsidRDefault="006F12F2" w:rsidP="006F12F2">
      <w:pPr>
        <w:pStyle w:val="Nagwek2"/>
        <w:widowControl/>
        <w:spacing w:line="360" w:lineRule="auto"/>
        <w:rPr>
          <w:szCs w:val="24"/>
        </w:rPr>
      </w:pPr>
      <w:r w:rsidRPr="00205D5A">
        <w:rPr>
          <w:szCs w:val="24"/>
        </w:rPr>
        <w:t xml:space="preserve">WZÓR FORMULARZA </w:t>
      </w:r>
      <w:r w:rsidRPr="00B11CA4">
        <w:rPr>
          <w:szCs w:val="24"/>
        </w:rPr>
        <w:t xml:space="preserve">OFERTY  ZAŁ </w:t>
      </w:r>
      <w:r w:rsidR="00EB44DC" w:rsidRPr="00B11CA4">
        <w:rPr>
          <w:szCs w:val="24"/>
        </w:rPr>
        <w:t>2</w:t>
      </w:r>
    </w:p>
    <w:p w:rsidR="006F12F2" w:rsidRPr="00205D5A" w:rsidRDefault="006F12F2" w:rsidP="006F12F2">
      <w:pPr>
        <w:spacing w:line="360" w:lineRule="auto"/>
        <w:ind w:left="709" w:hanging="425"/>
        <w:jc w:val="center"/>
        <w:rPr>
          <w:b/>
        </w:rPr>
      </w:pPr>
    </w:p>
    <w:p w:rsidR="006F12F2" w:rsidRPr="00205D5A" w:rsidRDefault="00BF6B93" w:rsidP="00B11CA4">
      <w:pPr>
        <w:spacing w:line="360" w:lineRule="auto"/>
        <w:ind w:left="709" w:hanging="425"/>
        <w:rPr>
          <w:b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2F2" w:rsidRDefault="006F12F2" w:rsidP="006F12F2"/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BYtaOR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6F12F2" w:rsidRDefault="006F12F2" w:rsidP="006F12F2"/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12F2" w:rsidRDefault="006F12F2" w:rsidP="006F12F2"/>
                  </w:txbxContent>
                </v:textbox>
              </v:roundrect>
            </w:pict>
          </mc:Fallback>
        </mc:AlternateContent>
      </w:r>
      <w:r w:rsidR="00554A2B" w:rsidRPr="00205D5A">
        <w:rPr>
          <w:b/>
        </w:rPr>
        <w:t xml:space="preserve"> </w: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611D19" w:rsidRPr="00611D19" w:rsidRDefault="00611D19" w:rsidP="006F12F2">
      <w:pPr>
        <w:ind w:firstLine="3969"/>
        <w:rPr>
          <w:b/>
        </w:rPr>
      </w:pPr>
      <w:r w:rsidRPr="00611D19">
        <w:rPr>
          <w:b/>
        </w:rPr>
        <w:t>Politechnika Rzeszowska</w:t>
      </w:r>
    </w:p>
    <w:p w:rsidR="006F12F2" w:rsidRPr="00205D5A" w:rsidRDefault="00611D19" w:rsidP="006F12F2">
      <w:pPr>
        <w:ind w:firstLine="3969"/>
        <w:rPr>
          <w:b/>
        </w:rPr>
      </w:pPr>
      <w:r w:rsidRPr="00611D19">
        <w:rPr>
          <w:b/>
        </w:rPr>
        <w:t>Dział Logistyki i Zamówień Publicznych</w:t>
      </w:r>
    </w:p>
    <w:p w:rsidR="006F12F2" w:rsidRPr="00205D5A" w:rsidRDefault="00611D19" w:rsidP="006F12F2">
      <w:pPr>
        <w:ind w:left="3969"/>
        <w:rPr>
          <w:b/>
        </w:rPr>
      </w:pPr>
      <w:r w:rsidRPr="00611D19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611D19">
        <w:rPr>
          <w:b/>
        </w:rPr>
        <w:t>12</w:t>
      </w:r>
    </w:p>
    <w:p w:rsidR="006F12F2" w:rsidRPr="00205D5A" w:rsidRDefault="00611D19" w:rsidP="006F12F2">
      <w:pPr>
        <w:ind w:firstLine="3969"/>
        <w:rPr>
          <w:b/>
        </w:rPr>
      </w:pPr>
      <w:r w:rsidRPr="00611D19">
        <w:rPr>
          <w:b/>
        </w:rPr>
        <w:t>35-959</w:t>
      </w:r>
      <w:r w:rsidR="006F12F2" w:rsidRPr="00205D5A">
        <w:rPr>
          <w:b/>
        </w:rPr>
        <w:t xml:space="preserve"> </w:t>
      </w:r>
      <w:r w:rsidRPr="00611D19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przetargu w trybie „</w:t>
      </w:r>
      <w:r w:rsidR="00611D19" w:rsidRPr="00611D19">
        <w:rPr>
          <w:b/>
        </w:rPr>
        <w:t>przetarg nieograniczony</w:t>
      </w:r>
      <w:r w:rsidRPr="00205D5A">
        <w:t>” na:</w:t>
      </w:r>
    </w:p>
    <w:p w:rsidR="006F12F2" w:rsidRDefault="006F12F2" w:rsidP="001957D9">
      <w:pPr>
        <w:spacing w:line="360" w:lineRule="auto"/>
        <w:jc w:val="both"/>
      </w:pPr>
      <w:r w:rsidRPr="00205D5A">
        <w:t>„</w:t>
      </w:r>
      <w:r w:rsidR="00611D19" w:rsidRPr="00611D19">
        <w:rPr>
          <w:b/>
        </w:rPr>
        <w:t>Dostawa przenośnego analizatora oraz generatora sygnałów testowych</w:t>
      </w:r>
      <w:r w:rsidRPr="00205D5A">
        <w:t>”.</w:t>
      </w:r>
    </w:p>
    <w:p w:rsidR="001957D9" w:rsidRPr="00205D5A" w:rsidRDefault="001957D9" w:rsidP="001957D9">
      <w:pPr>
        <w:spacing w:line="360" w:lineRule="auto"/>
        <w:jc w:val="both"/>
      </w:pPr>
    </w:p>
    <w:p w:rsidR="006F12F2" w:rsidRPr="00205D5A" w:rsidRDefault="00DA130F" w:rsidP="006F12F2">
      <w:pPr>
        <w:spacing w:line="360" w:lineRule="auto"/>
        <w:ind w:hanging="284"/>
        <w:jc w:val="both"/>
      </w:pPr>
      <w:r w:rsidRPr="00205D5A">
        <w:t xml:space="preserve">1) oferujemy wykonanie przedmiotu zamówienia: </w:t>
      </w: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2880"/>
        <w:gridCol w:w="2238"/>
      </w:tblGrid>
      <w:tr w:rsidR="00492107" w:rsidRPr="00205D5A" w:rsidTr="00492107">
        <w:trPr>
          <w:jc w:val="center"/>
        </w:trPr>
        <w:tc>
          <w:tcPr>
            <w:tcW w:w="3520" w:type="dxa"/>
            <w:shd w:val="clear" w:color="auto" w:fill="F3F3F3"/>
            <w:vAlign w:val="center"/>
          </w:tcPr>
          <w:p w:rsidR="00492107" w:rsidRPr="00205D5A" w:rsidRDefault="00492107" w:rsidP="006F12F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F3F3F3"/>
            <w:vAlign w:val="center"/>
          </w:tcPr>
          <w:p w:rsidR="00492107" w:rsidRPr="00205D5A" w:rsidRDefault="00492107" w:rsidP="006F12F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Marka/model/numer katalogowy</w:t>
            </w:r>
          </w:p>
        </w:tc>
        <w:tc>
          <w:tcPr>
            <w:tcW w:w="2238" w:type="dxa"/>
            <w:shd w:val="clear" w:color="auto" w:fill="F3F3F3"/>
            <w:vAlign w:val="center"/>
          </w:tcPr>
          <w:p w:rsidR="00492107" w:rsidRPr="00205D5A" w:rsidRDefault="00492107" w:rsidP="006F12F2">
            <w:pPr>
              <w:pStyle w:val="Tekstpodstawowy"/>
              <w:jc w:val="center"/>
              <w:rPr>
                <w:b/>
              </w:rPr>
            </w:pPr>
            <w:r w:rsidRPr="00205D5A">
              <w:rPr>
                <w:b/>
              </w:rPr>
              <w:t xml:space="preserve">Wartość brutto </w:t>
            </w:r>
          </w:p>
        </w:tc>
      </w:tr>
      <w:tr w:rsidR="00492107" w:rsidRPr="00205D5A" w:rsidTr="00492107">
        <w:trPr>
          <w:jc w:val="center"/>
        </w:trPr>
        <w:tc>
          <w:tcPr>
            <w:tcW w:w="3520" w:type="dxa"/>
          </w:tcPr>
          <w:p w:rsidR="00492107" w:rsidRPr="00177C95" w:rsidRDefault="00492107" w:rsidP="0080730F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611D19">
              <w:t>Dostawa przenośnego analizatora oraz generatora sygnałów testowych,</w:t>
            </w:r>
            <w:r w:rsidRPr="00205D5A">
              <w:t xml:space="preserve"> </w:t>
            </w:r>
          </w:p>
        </w:tc>
        <w:tc>
          <w:tcPr>
            <w:tcW w:w="2880" w:type="dxa"/>
          </w:tcPr>
          <w:p w:rsidR="00492107" w:rsidRPr="00205D5A" w:rsidRDefault="00492107" w:rsidP="0080730F">
            <w:pPr>
              <w:pStyle w:val="Tekstpodstawowy"/>
              <w:rPr>
                <w:b/>
              </w:rPr>
            </w:pPr>
          </w:p>
        </w:tc>
        <w:tc>
          <w:tcPr>
            <w:tcW w:w="2238" w:type="dxa"/>
          </w:tcPr>
          <w:p w:rsidR="00492107" w:rsidRPr="00205D5A" w:rsidRDefault="00492107" w:rsidP="0080730F">
            <w:pPr>
              <w:pStyle w:val="Tekstpodstawowy"/>
              <w:rPr>
                <w:b/>
              </w:rPr>
            </w:pPr>
          </w:p>
        </w:tc>
      </w:tr>
    </w:tbl>
    <w:p w:rsidR="005A3802" w:rsidRPr="00205D5A" w:rsidRDefault="005A3802" w:rsidP="004C4264">
      <w:pPr>
        <w:spacing w:line="360" w:lineRule="auto"/>
        <w:jc w:val="both"/>
      </w:pP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3"/>
      </w:tblGrid>
      <w:tr w:rsidR="00621C71" w:rsidRPr="00205D5A" w:rsidTr="00621C71">
        <w:trPr>
          <w:jc w:val="center"/>
        </w:trPr>
        <w:tc>
          <w:tcPr>
            <w:tcW w:w="8543" w:type="dxa"/>
          </w:tcPr>
          <w:p w:rsidR="00621C71" w:rsidRPr="00205D5A" w:rsidRDefault="00621C71" w:rsidP="0080730F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611D19">
              <w:t>Dostawa przenośnego analizatora oraz generatora sygnałów testowych,</w:t>
            </w:r>
            <w:r w:rsidRPr="00205D5A">
              <w:t xml:space="preserve"> </w:t>
            </w:r>
          </w:p>
          <w:p w:rsidR="00621C71" w:rsidRPr="00205D5A" w:rsidRDefault="00621C71" w:rsidP="0080730F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D62D51" w:rsidRPr="00A50215" w:rsidRDefault="00D62D51" w:rsidP="00D62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</w:p>
    <w:p w:rsidR="00D62D51" w:rsidRDefault="00D62D51" w:rsidP="00D62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D62D51" w:rsidRPr="00502419" w:rsidRDefault="00D62D51" w:rsidP="00D62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  <w:r w:rsidRPr="00502419">
        <w:rPr>
          <w:b/>
          <w:u w:val="single"/>
        </w:rPr>
        <w:t>II KRYTERIUM OKRES GWARANCJI</w:t>
      </w:r>
    </w:p>
    <w:p w:rsidR="00D62D51" w:rsidRPr="00A50215" w:rsidRDefault="00D62D51" w:rsidP="00D62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D62D51" w:rsidRPr="00B26ED5" w:rsidRDefault="00D62D51" w:rsidP="00D62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 w:rsidRPr="00B26ED5">
        <w:rPr>
          <w:sz w:val="72"/>
          <w:szCs w:val="72"/>
        </w:rPr>
        <w:t>□</w:t>
      </w:r>
      <w:r w:rsidRPr="00B26ED5">
        <w:t xml:space="preserve"> </w:t>
      </w:r>
      <w:r w:rsidRPr="00B26ED5">
        <w:rPr>
          <w:b/>
        </w:rPr>
        <w:t xml:space="preserve">minimum 12 miesięcy                         </w:t>
      </w:r>
      <w:r w:rsidRPr="00B26ED5">
        <w:rPr>
          <w:b/>
          <w:sz w:val="72"/>
          <w:szCs w:val="72"/>
        </w:rPr>
        <w:tab/>
      </w:r>
      <w:r>
        <w:rPr>
          <w:b/>
          <w:sz w:val="72"/>
          <w:szCs w:val="72"/>
        </w:rPr>
        <w:t xml:space="preserve">          </w:t>
      </w:r>
      <w:r w:rsidRPr="00B26ED5">
        <w:rPr>
          <w:b/>
          <w:sz w:val="72"/>
          <w:szCs w:val="72"/>
        </w:rPr>
        <w:t>□</w:t>
      </w:r>
      <w:r w:rsidRPr="00B26ED5">
        <w:rPr>
          <w:b/>
        </w:rPr>
        <w:t>m</w:t>
      </w:r>
      <w:r>
        <w:rPr>
          <w:b/>
        </w:rPr>
        <w:t xml:space="preserve">inimum </w:t>
      </w:r>
      <w:r w:rsidRPr="00B26ED5">
        <w:rPr>
          <w:b/>
        </w:rPr>
        <w:t>24</w:t>
      </w:r>
      <w:r>
        <w:rPr>
          <w:b/>
        </w:rPr>
        <w:t xml:space="preserve"> </w:t>
      </w:r>
      <w:r w:rsidRPr="00B26ED5">
        <w:rPr>
          <w:b/>
        </w:rPr>
        <w:t xml:space="preserve">miesiące                                      </w:t>
      </w:r>
      <w:r>
        <w:rPr>
          <w:b/>
        </w:rPr>
        <w:t xml:space="preserve">                     </w:t>
      </w:r>
      <w:r w:rsidRPr="00B26ED5">
        <w:rPr>
          <w:b/>
          <w:sz w:val="72"/>
          <w:szCs w:val="72"/>
        </w:rPr>
        <w:t>□</w:t>
      </w:r>
      <w:r w:rsidRPr="00B26ED5">
        <w:rPr>
          <w:b/>
        </w:rPr>
        <w:t xml:space="preserve"> minimum 36 miesięcy</w:t>
      </w:r>
    </w:p>
    <w:p w:rsidR="00D62D51" w:rsidRDefault="00D62D51" w:rsidP="00D62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Proszę zaznaczyć znakiem X właściwe pole</w:t>
      </w:r>
    </w:p>
    <w:p w:rsidR="00D62D51" w:rsidRDefault="00D62D51" w:rsidP="00D62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D62D51" w:rsidRPr="00502419" w:rsidRDefault="00D62D51" w:rsidP="00D62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  <w:r w:rsidRPr="00502419">
        <w:rPr>
          <w:b/>
          <w:u w:val="single"/>
        </w:rPr>
        <w:t xml:space="preserve">II KRYTERIUM TERMIN </w:t>
      </w:r>
      <w:r>
        <w:rPr>
          <w:b/>
          <w:u w:val="single"/>
        </w:rPr>
        <w:t>WYKONANIA</w:t>
      </w:r>
    </w:p>
    <w:p w:rsidR="00D62D51" w:rsidRDefault="00D62D51" w:rsidP="00D62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96"/>
        </w:rPr>
      </w:pPr>
      <w:r>
        <w:rPr>
          <w:sz w:val="96"/>
        </w:rPr>
        <w:t xml:space="preserve">□ </w:t>
      </w:r>
      <w:r>
        <w:rPr>
          <w:b/>
        </w:rPr>
        <w:t xml:space="preserve">do </w:t>
      </w:r>
      <w:r w:rsidR="001957D9">
        <w:rPr>
          <w:b/>
        </w:rPr>
        <w:t>29.12.2019r.</w:t>
      </w: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  <w:sz w:val="96"/>
        </w:rPr>
        <w:t xml:space="preserve">□ </w:t>
      </w:r>
      <w:r>
        <w:rPr>
          <w:b/>
        </w:rPr>
        <w:t xml:space="preserve">do </w:t>
      </w:r>
      <w:r w:rsidR="001957D9">
        <w:rPr>
          <w:b/>
        </w:rPr>
        <w:t>15</w:t>
      </w:r>
      <w:r w:rsidR="001957D9">
        <w:rPr>
          <w:b/>
        </w:rPr>
        <w:t xml:space="preserve">.12.2019r.                        </w:t>
      </w:r>
    </w:p>
    <w:p w:rsidR="00D62D51" w:rsidRDefault="00D62D51" w:rsidP="00D62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rPr>
          <w:b/>
          <w:sz w:val="96"/>
        </w:rPr>
        <w:t xml:space="preserve">□ </w:t>
      </w:r>
      <w:r>
        <w:rPr>
          <w:b/>
        </w:rPr>
        <w:t xml:space="preserve">do </w:t>
      </w:r>
      <w:r w:rsidR="001957D9">
        <w:rPr>
          <w:b/>
        </w:rPr>
        <w:t>01</w:t>
      </w:r>
      <w:r w:rsidR="001957D9">
        <w:rPr>
          <w:b/>
        </w:rPr>
        <w:t xml:space="preserve">.12.2019r.                        </w:t>
      </w:r>
    </w:p>
    <w:p w:rsidR="00D62D51" w:rsidRDefault="00D62D51" w:rsidP="00D62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>
        <w:rPr>
          <w:sz w:val="18"/>
        </w:rPr>
        <w:t>⃰Proszę zaznaczyć znakiem X właściwe pole</w:t>
      </w:r>
    </w:p>
    <w:p w:rsidR="00D62D51" w:rsidRPr="00205D5A" w:rsidRDefault="00D62D51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DA130F" w:rsidRPr="00205D5A" w:rsidRDefault="00831B3D" w:rsidP="00DA130F">
      <w:pPr>
        <w:spacing w:line="360" w:lineRule="auto"/>
        <w:jc w:val="both"/>
      </w:pPr>
      <w:r w:rsidRPr="00205D5A">
        <w:t>2</w:t>
      </w:r>
      <w:r w:rsidR="00DA130F" w:rsidRPr="00205D5A">
        <w:t xml:space="preserve">) </w:t>
      </w:r>
      <w:r w:rsidR="00DA130F" w:rsidRPr="00F11C76">
        <w:t>oświadczamy, że zapoznaliśmy się ze specyfikacją istotnych warunków zamówienia i uznajemy się za związanych określonymi w niej zasadami postępowania oraz oświadczamy, że dostarczany sprzęt jest fabrycznie nowy i pochodzi z bieżącej produkcji.</w:t>
      </w:r>
      <w:r w:rsidR="00DA130F" w:rsidRPr="00205D5A">
        <w:t xml:space="preserve"> </w:t>
      </w:r>
    </w:p>
    <w:p w:rsidR="00957E1B" w:rsidRPr="00F11C76" w:rsidRDefault="00831B3D" w:rsidP="00F11C76">
      <w:pPr>
        <w:jc w:val="both"/>
        <w:rPr>
          <w:rFonts w:eastAsia="Calibri"/>
        </w:rPr>
      </w:pPr>
      <w:r w:rsidRPr="00205D5A">
        <w:rPr>
          <w:rFonts w:eastAsia="Calibri"/>
        </w:rPr>
        <w:t>3</w:t>
      </w:r>
      <w:r w:rsidR="00DA130F" w:rsidRPr="00205D5A">
        <w:rPr>
          <w:rFonts w:eastAsia="Calibri"/>
        </w:rPr>
        <w:t xml:space="preserve">) </w:t>
      </w:r>
      <w:r w:rsidR="00DA130F" w:rsidRPr="00205D5A">
        <w:t xml:space="preserve">oświadczamy, że uważamy się za związanych niniejszą </w:t>
      </w:r>
      <w:r w:rsidR="00DA130F" w:rsidRPr="00F11C76">
        <w:t xml:space="preserve">ofertą </w:t>
      </w:r>
      <w:bookmarkStart w:id="0" w:name="_GoBack"/>
      <w:bookmarkEnd w:id="0"/>
      <w:r w:rsidR="00DA130F" w:rsidRPr="00F11C76">
        <w:t>na czas</w:t>
      </w:r>
      <w:r w:rsidR="00DA130F" w:rsidRPr="00205D5A">
        <w:t xml:space="preserve"> wskazany w specyfikacji istotnych warunków zamówienia,</w:t>
      </w:r>
    </w:p>
    <w:p w:rsidR="00DA130F" w:rsidRPr="00205D5A" w:rsidRDefault="00DA130F" w:rsidP="00DA130F">
      <w:pPr>
        <w:autoSpaceDE w:val="0"/>
        <w:autoSpaceDN w:val="0"/>
        <w:adjustRightInd w:val="0"/>
        <w:jc w:val="both"/>
        <w:rPr>
          <w:color w:val="000000"/>
        </w:rPr>
      </w:pPr>
    </w:p>
    <w:p w:rsidR="00957E1B" w:rsidRPr="00205D5A" w:rsidRDefault="00F11C76" w:rsidP="00DA130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="00957E1B" w:rsidRPr="00205D5A">
        <w:rPr>
          <w:color w:val="000000"/>
        </w:rPr>
        <w:t xml:space="preserve">) oferta liczy </w:t>
      </w:r>
      <w:r w:rsidR="00957E1B" w:rsidRPr="00205D5A">
        <w:rPr>
          <w:b/>
          <w:bCs/>
          <w:color w:val="000000"/>
        </w:rPr>
        <w:t xml:space="preserve">........................ </w:t>
      </w:r>
      <w:r w:rsidR="00957E1B" w:rsidRPr="00205D5A">
        <w:rPr>
          <w:color w:val="000000"/>
        </w:rPr>
        <w:t>kolejno ponumerowanych kart,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p w:rsidR="009A4ABA" w:rsidRPr="00205D5A" w:rsidRDefault="00F11C76" w:rsidP="00DA130F">
      <w:pPr>
        <w:autoSpaceDE w:val="0"/>
        <w:autoSpaceDN w:val="0"/>
        <w:adjustRightInd w:val="0"/>
        <w:jc w:val="both"/>
      </w:pPr>
      <w:r>
        <w:t>5</w:t>
      </w:r>
      <w:r w:rsidR="00DA130F" w:rsidRPr="00205D5A">
        <w:t xml:space="preserve">) </w:t>
      </w:r>
      <w:r w:rsidR="00831B3D" w:rsidRPr="00205D5A">
        <w:t>Nazwa podwykonawcy i z</w:t>
      </w:r>
      <w:r w:rsidR="009A4ABA" w:rsidRPr="00205D5A">
        <w:t xml:space="preserve">akres rzeczowy, któremu  Wykonawca zamierza powierzyć wykonanie części przedmiotu zamówienia lub </w:t>
      </w:r>
      <w:r w:rsidR="00831B3D" w:rsidRPr="00205D5A">
        <w:t xml:space="preserve">całości przedmiotu zamówienia. 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4096"/>
        <w:gridCol w:w="3737"/>
      </w:tblGrid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proofErr w:type="spellStart"/>
            <w:r w:rsidRPr="00205D5A">
              <w:t>Lp</w:t>
            </w:r>
            <w:proofErr w:type="spellEnd"/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Nazwa podwykonawcy</w:t>
            </w: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Zakres rzeczowy</w:t>
            </w: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205D5A" w:rsidRDefault="009A4ABA" w:rsidP="009A4ABA">
      <w:pPr>
        <w:autoSpaceDE w:val="0"/>
        <w:autoSpaceDN w:val="0"/>
        <w:adjustRightInd w:val="0"/>
      </w:pPr>
    </w:p>
    <w:p w:rsidR="009A4ABA" w:rsidRPr="00205D5A" w:rsidRDefault="009A4ABA" w:rsidP="009A4ABA">
      <w:pPr>
        <w:autoSpaceDE w:val="0"/>
        <w:autoSpaceDN w:val="0"/>
        <w:adjustRightInd w:val="0"/>
        <w:rPr>
          <w:b/>
        </w:rPr>
      </w:pPr>
      <w:r w:rsidRPr="00205D5A">
        <w:rPr>
          <w:b/>
        </w:rPr>
        <w:t xml:space="preserve">* Wypełnić jeżeli Wykonawca zamierza powierzyć podwykonawstwo </w:t>
      </w:r>
    </w:p>
    <w:p w:rsidR="00DA130F" w:rsidRPr="00205D5A" w:rsidRDefault="00DA130F" w:rsidP="00205D5A">
      <w:pPr>
        <w:spacing w:line="360" w:lineRule="auto"/>
        <w:jc w:val="both"/>
      </w:pPr>
    </w:p>
    <w:p w:rsidR="00DA130F" w:rsidRPr="00205D5A" w:rsidRDefault="00F11C76" w:rsidP="00DA130F">
      <w:pPr>
        <w:spacing w:line="360" w:lineRule="auto"/>
        <w:ind w:hanging="284"/>
        <w:jc w:val="both"/>
      </w:pPr>
      <w:r>
        <w:t>6</w:t>
      </w:r>
      <w:r w:rsidR="00DA130F" w:rsidRPr="00205D5A">
        <w:t xml:space="preserve">) </w:t>
      </w:r>
      <w:r w:rsidR="006F12F2" w:rsidRPr="00205D5A">
        <w:t>oświadczamy, że zapoznaliśmy się z istotnymi postanowieniami umowy</w:t>
      </w:r>
      <w:r w:rsidR="00957E1B" w:rsidRPr="00205D5A">
        <w:t xml:space="preserve"> </w:t>
      </w:r>
      <w:r w:rsidR="00957E1B" w:rsidRPr="00205D5A">
        <w:rPr>
          <w:color w:val="000000"/>
        </w:rPr>
        <w:t>(wzorem umowy),</w:t>
      </w:r>
      <w:r w:rsidR="006F12F2" w:rsidRPr="00205D5A">
        <w:t xml:space="preserve"> które zostały zawarte w Specyfikacji Istotnych Warunków Zamówienia i zobowiązujemy się w przypadku wyboru naszej oferty </w:t>
      </w:r>
      <w:r w:rsidR="006F12F2" w:rsidRPr="00F11C76">
        <w:t>częściowej do zawarcia</w:t>
      </w:r>
      <w:r w:rsidR="006F12F2" w:rsidRPr="00205D5A">
        <w:t xml:space="preserve"> umowy na zawartych tam warunkach w miejscu i terminie wyznaczonym przez Zamawiającego.</w:t>
      </w:r>
    </w:p>
    <w:p w:rsidR="00205D5A" w:rsidRPr="00205D5A" w:rsidRDefault="00205D5A" w:rsidP="00DA130F">
      <w:pPr>
        <w:spacing w:line="360" w:lineRule="auto"/>
        <w:ind w:hanging="284"/>
        <w:jc w:val="both"/>
      </w:pPr>
    </w:p>
    <w:p w:rsidR="00205D5A" w:rsidRPr="00205D5A" w:rsidRDefault="00F11C76" w:rsidP="00205D5A">
      <w:pPr>
        <w:spacing w:line="360" w:lineRule="auto"/>
        <w:ind w:hanging="284"/>
        <w:jc w:val="both"/>
      </w:pPr>
      <w:r>
        <w:t>7</w:t>
      </w:r>
      <w:r w:rsidR="00205D5A" w:rsidRPr="00205D5A">
        <w:t>) </w:t>
      </w:r>
      <w:r w:rsidR="00205D5A" w:rsidRPr="00205D5A">
        <w:rPr>
          <w:color w:val="000000"/>
        </w:rPr>
        <w:t xml:space="preserve">Oświadczam, że wypełniłem obowiązki informacyjne przewidziane w art. 13 lub art. 14 RODO wobec osób fizycznych, </w:t>
      </w:r>
      <w:r w:rsidR="00205D5A" w:rsidRPr="00205D5A">
        <w:t>od których dane osobowe bezpośrednio lub pośrednio pozyskałem</w:t>
      </w:r>
      <w:r w:rsidR="00205D5A" w:rsidRPr="00205D5A">
        <w:rPr>
          <w:color w:val="000000"/>
        </w:rPr>
        <w:t xml:space="preserve"> w celu ubiegania się o udzielenie zamówienia publicznego w niniejszym postępowaniu</w:t>
      </w:r>
      <w:r w:rsidR="00205D5A" w:rsidRPr="00205D5A">
        <w:t>.*</w:t>
      </w:r>
      <w:r w:rsidR="00205D5A" w:rsidRPr="00205D5A">
        <w:rPr>
          <w:rFonts w:ascii="Arial" w:hAnsi="Arial" w:cs="Arial"/>
          <w:i/>
          <w:color w:val="000000"/>
        </w:rPr>
        <w:t xml:space="preserve"> /Jeśli nie dotyczy wykreślić/</w:t>
      </w:r>
    </w:p>
    <w:p w:rsidR="00205D5A" w:rsidRPr="00205D5A" w:rsidRDefault="00205D5A" w:rsidP="00205D5A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5A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205D5A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05D5A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205D5A" w:rsidRPr="00205D5A" w:rsidRDefault="00205D5A" w:rsidP="00205D5A">
      <w:pPr>
        <w:spacing w:line="360" w:lineRule="auto"/>
        <w:jc w:val="both"/>
      </w:pPr>
    </w:p>
    <w:p w:rsidR="006F12F2" w:rsidRPr="00205D5A" w:rsidRDefault="00515C04" w:rsidP="00DA130F">
      <w:pPr>
        <w:spacing w:line="360" w:lineRule="auto"/>
        <w:ind w:hanging="284"/>
        <w:jc w:val="both"/>
      </w:pPr>
      <w:r>
        <w:lastRenderedPageBreak/>
        <w:t>8</w:t>
      </w:r>
      <w:r w:rsidR="006F12F2" w:rsidRPr="00205D5A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205D5A">
        <w:tc>
          <w:tcPr>
            <w:tcW w:w="727" w:type="dxa"/>
          </w:tcPr>
          <w:p w:rsidR="006F12F2" w:rsidRPr="00205D5A" w:rsidRDefault="006F12F2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205D5A" w:rsidRDefault="006F12F2" w:rsidP="006F12F2">
            <w:pPr>
              <w:spacing w:line="360" w:lineRule="auto"/>
              <w:ind w:firstLine="496"/>
              <w:jc w:val="both"/>
            </w:pPr>
          </w:p>
        </w:tc>
      </w:tr>
    </w:tbl>
    <w:p w:rsidR="006F12F2" w:rsidRPr="00205D5A" w:rsidRDefault="006F12F2" w:rsidP="006F12F2">
      <w:pPr>
        <w:spacing w:line="360" w:lineRule="auto"/>
        <w:ind w:left="540"/>
        <w:jc w:val="both"/>
      </w:pPr>
      <w:r w:rsidRPr="00205D5A">
        <w:t>pozostałe dokumenty, o których mowa w Specyfikacji Istotnych Warunków Zamówienia,</w:t>
      </w:r>
    </w:p>
    <w:p w:rsidR="006F12F2" w:rsidRPr="00205D5A" w:rsidRDefault="006F12F2" w:rsidP="006F12F2">
      <w:pPr>
        <w:spacing w:line="360" w:lineRule="auto"/>
        <w:ind w:firstLine="496"/>
        <w:jc w:val="both"/>
      </w:pPr>
      <w:r w:rsidRPr="00205D5A">
        <w:t>inne ................................................................. .</w:t>
      </w:r>
    </w:p>
    <w:p w:rsidR="00515C04" w:rsidRDefault="00515C04" w:rsidP="009C24E5">
      <w:pPr>
        <w:spacing w:line="360" w:lineRule="auto"/>
        <w:jc w:val="both"/>
        <w:rPr>
          <w:b/>
          <w:bCs/>
        </w:rPr>
      </w:pPr>
    </w:p>
    <w:p w:rsidR="00A11079" w:rsidRPr="00205D5A" w:rsidRDefault="00A11079" w:rsidP="00A11079">
      <w:pPr>
        <w:spacing w:line="360" w:lineRule="auto"/>
        <w:jc w:val="both"/>
        <w:rPr>
          <w:b/>
          <w:bCs/>
        </w:rPr>
      </w:pPr>
      <w:r>
        <w:rPr>
          <w:b/>
          <w:bCs/>
        </w:rPr>
        <w:t>9)W</w:t>
      </w:r>
      <w:r w:rsidRPr="00205D5A">
        <w:rPr>
          <w:b/>
          <w:bCs/>
        </w:rPr>
        <w:t xml:space="preserve">ykonawca jest małym </w:t>
      </w:r>
      <w:r>
        <w:rPr>
          <w:b/>
          <w:bCs/>
        </w:rPr>
        <w:t>lub</w:t>
      </w:r>
      <w:r w:rsidRPr="00205D5A">
        <w:rPr>
          <w:b/>
          <w:bCs/>
        </w:rPr>
        <w:t xml:space="preserve"> średnim przedsiębiorcą </w:t>
      </w:r>
    </w:p>
    <w:p w:rsidR="00A11079" w:rsidRDefault="00A11079" w:rsidP="00A11079">
      <w:pPr>
        <w:spacing w:line="360" w:lineRule="auto"/>
        <w:jc w:val="both"/>
        <w:rPr>
          <w:b/>
          <w:bCs/>
        </w:rPr>
      </w:pPr>
      <w:r>
        <w:rPr>
          <w:b/>
          <w:sz w:val="96"/>
        </w:rPr>
        <w:t>□</w:t>
      </w:r>
      <w:r w:rsidRPr="00067891">
        <w:rPr>
          <w:b/>
          <w:bCs/>
        </w:rPr>
        <w:t xml:space="preserve"> </w:t>
      </w:r>
      <w:r>
        <w:rPr>
          <w:b/>
          <w:bCs/>
        </w:rPr>
        <w:t xml:space="preserve">TAK⃰                                    </w:t>
      </w:r>
      <w:r>
        <w:rPr>
          <w:b/>
          <w:sz w:val="96"/>
        </w:rPr>
        <w:t>□</w:t>
      </w:r>
      <w:r w:rsidRPr="00067891">
        <w:rPr>
          <w:b/>
          <w:bCs/>
        </w:rPr>
        <w:t xml:space="preserve"> </w:t>
      </w:r>
      <w:r w:rsidRPr="00205D5A">
        <w:rPr>
          <w:b/>
          <w:bCs/>
        </w:rPr>
        <w:t>NIE</w:t>
      </w:r>
      <w:r>
        <w:rPr>
          <w:b/>
          <w:bCs/>
        </w:rPr>
        <w:t>⃰</w:t>
      </w:r>
    </w:p>
    <w:p w:rsidR="00A11079" w:rsidRPr="00067891" w:rsidRDefault="00A11079" w:rsidP="00A11079">
      <w:pPr>
        <w:spacing w:line="360" w:lineRule="auto"/>
        <w:jc w:val="both"/>
        <w:rPr>
          <w:bCs/>
          <w:sz w:val="16"/>
          <w:szCs w:val="16"/>
        </w:rPr>
      </w:pPr>
      <w:r w:rsidRPr="00067891">
        <w:rPr>
          <w:bCs/>
          <w:sz w:val="16"/>
          <w:szCs w:val="16"/>
        </w:rPr>
        <w:t>⃰ Proszę zaznaczyć właściwe</w:t>
      </w:r>
    </w:p>
    <w:p w:rsidR="00A11079" w:rsidRPr="00205D5A" w:rsidRDefault="00A11079" w:rsidP="009C24E5">
      <w:pPr>
        <w:spacing w:line="360" w:lineRule="auto"/>
        <w:jc w:val="both"/>
        <w:rPr>
          <w:b/>
          <w:bCs/>
        </w:rPr>
      </w:pPr>
    </w:p>
    <w:p w:rsidR="00C214D6" w:rsidRPr="00205D5A" w:rsidRDefault="00C214D6" w:rsidP="009C24E5">
      <w:pPr>
        <w:spacing w:line="360" w:lineRule="auto"/>
        <w:jc w:val="both"/>
        <w:rPr>
          <w:b/>
          <w:bCs/>
        </w:rPr>
      </w:pPr>
    </w:p>
    <w:p w:rsidR="00C214D6" w:rsidRPr="00205D5A" w:rsidRDefault="00C214D6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Proszę wskazać odpowiednie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UWAGA!!!!! Proszę wypełnić obowiązkowo.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Dane kontaktowe Wykonawcy:            </w:t>
      </w:r>
    </w:p>
    <w:p w:rsidR="00AA23A4" w:rsidRPr="00205D5A" w:rsidRDefault="00AA23A4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Pełna nazwa wykonawcy zgodnie z wpisem do ewidencji działalności gospodarczej lub KRS :  …</w:t>
      </w:r>
      <w:r w:rsidR="00DA130F" w:rsidRPr="00205D5A">
        <w:rPr>
          <w:b/>
          <w:bCs/>
        </w:rPr>
        <w:t>………………………………………………………</w:t>
      </w:r>
      <w:r w:rsidRPr="00205D5A">
        <w:rPr>
          <w:b/>
          <w:bCs/>
        </w:rPr>
        <w:t>…..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telefon ........................................</w:t>
      </w:r>
    </w:p>
    <w:p w:rsidR="00AA23A4" w:rsidRPr="00205D5A" w:rsidRDefault="009C24E5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Fax. .............................................</w:t>
      </w:r>
    </w:p>
    <w:p w:rsidR="00AA23A4" w:rsidRPr="00205D5A" w:rsidRDefault="00AA23A4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 e-mail: .......................................</w:t>
      </w:r>
    </w:p>
    <w:p w:rsidR="009C24E5" w:rsidRPr="00205D5A" w:rsidRDefault="00AA23A4" w:rsidP="00BC16BF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NIP   </w:t>
      </w:r>
      <w:r w:rsidR="009C24E5" w:rsidRPr="00205D5A">
        <w:rPr>
          <w:b/>
          <w:bCs/>
        </w:rPr>
        <w:t>: ...........................................</w:t>
      </w:r>
    </w:p>
    <w:p w:rsidR="006F12F2" w:rsidRPr="00205D5A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205D5A">
        <w:rPr>
          <w:u w:val="dotted"/>
        </w:rPr>
        <w:tab/>
      </w:r>
      <w:r w:rsidRPr="00205D5A">
        <w:t xml:space="preserve"> 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6F12F2" w:rsidRPr="00205D5A" w:rsidRDefault="006F12F2" w:rsidP="006F12F2">
      <w:pPr>
        <w:ind w:left="5529"/>
        <w:jc w:val="center"/>
      </w:pPr>
      <w:r w:rsidRPr="00205D5A">
        <w:rPr>
          <w:vertAlign w:val="superscript"/>
        </w:rPr>
        <w:t>podpis osoby uprawnionej do składania oświadczeń woli w imieniu Wykonawcy</w:t>
      </w:r>
    </w:p>
    <w:p w:rsidR="008B0507" w:rsidRPr="00205D5A" w:rsidRDefault="008B0507" w:rsidP="006F12F2"/>
    <w:p w:rsidR="00DA130F" w:rsidRPr="00205D5A" w:rsidRDefault="00DA130F" w:rsidP="006F12F2"/>
    <w:p w:rsidR="00DA130F" w:rsidRPr="00205D5A" w:rsidRDefault="00DA130F" w:rsidP="006F12F2"/>
    <w:p w:rsidR="00DA130F" w:rsidRPr="00205D5A" w:rsidRDefault="00DA130F" w:rsidP="006F12F2"/>
    <w:sectPr w:rsidR="00DA130F" w:rsidRPr="0020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AE" w:rsidRDefault="005011AE">
      <w:r>
        <w:separator/>
      </w:r>
    </w:p>
  </w:endnote>
  <w:endnote w:type="continuationSeparator" w:id="0">
    <w:p w:rsidR="005011AE" w:rsidRDefault="0050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19" w:rsidRDefault="00611D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5AF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19" w:rsidRDefault="00611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AE" w:rsidRDefault="005011AE">
      <w:r>
        <w:separator/>
      </w:r>
    </w:p>
  </w:footnote>
  <w:footnote w:type="continuationSeparator" w:id="0">
    <w:p w:rsidR="005011AE" w:rsidRDefault="00501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19" w:rsidRDefault="00611D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19" w:rsidRDefault="00611D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19" w:rsidRDefault="00611D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9D"/>
    <w:rsid w:val="00016D63"/>
    <w:rsid w:val="00177C95"/>
    <w:rsid w:val="00185E49"/>
    <w:rsid w:val="001957D9"/>
    <w:rsid w:val="00205D5A"/>
    <w:rsid w:val="00264B92"/>
    <w:rsid w:val="00275899"/>
    <w:rsid w:val="00280050"/>
    <w:rsid w:val="002B3B47"/>
    <w:rsid w:val="00306079"/>
    <w:rsid w:val="00345612"/>
    <w:rsid w:val="003E3EB0"/>
    <w:rsid w:val="004368E0"/>
    <w:rsid w:val="00492107"/>
    <w:rsid w:val="004C4264"/>
    <w:rsid w:val="005011AE"/>
    <w:rsid w:val="00515C04"/>
    <w:rsid w:val="00554A2B"/>
    <w:rsid w:val="0058146E"/>
    <w:rsid w:val="005A3802"/>
    <w:rsid w:val="006033A5"/>
    <w:rsid w:val="00604962"/>
    <w:rsid w:val="00611D19"/>
    <w:rsid w:val="00621C71"/>
    <w:rsid w:val="006F12F2"/>
    <w:rsid w:val="006F5451"/>
    <w:rsid w:val="00831B3D"/>
    <w:rsid w:val="0085366D"/>
    <w:rsid w:val="008B0507"/>
    <w:rsid w:val="008B2454"/>
    <w:rsid w:val="00935CA5"/>
    <w:rsid w:val="00957E1B"/>
    <w:rsid w:val="009A121A"/>
    <w:rsid w:val="009A4ABA"/>
    <w:rsid w:val="009C24E5"/>
    <w:rsid w:val="00A11079"/>
    <w:rsid w:val="00A35AF8"/>
    <w:rsid w:val="00A97DF6"/>
    <w:rsid w:val="00AA23A4"/>
    <w:rsid w:val="00B11CA4"/>
    <w:rsid w:val="00B5672E"/>
    <w:rsid w:val="00BB389D"/>
    <w:rsid w:val="00BC16BF"/>
    <w:rsid w:val="00BD0C7B"/>
    <w:rsid w:val="00BF6B93"/>
    <w:rsid w:val="00C214D6"/>
    <w:rsid w:val="00CE1EC2"/>
    <w:rsid w:val="00D21922"/>
    <w:rsid w:val="00D62D51"/>
    <w:rsid w:val="00D67BAD"/>
    <w:rsid w:val="00D77E08"/>
    <w:rsid w:val="00DA130F"/>
    <w:rsid w:val="00E0656B"/>
    <w:rsid w:val="00E9601B"/>
    <w:rsid w:val="00EB44DC"/>
    <w:rsid w:val="00F11C76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165FB-9759-493A-8C6C-9EAE5127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character" w:customStyle="1" w:styleId="TekstpodstawowywcityZnak">
    <w:name w:val="Tekst podstawowy wcięty Znak"/>
    <w:link w:val="Tekstpodstawowywcity"/>
    <w:rsid w:val="00D62D51"/>
    <w:rPr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57AE-6381-4E4A-A285-02A26A9E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421</Words>
  <Characters>3575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Kaczorowska</dc:creator>
  <cp:keywords/>
  <dc:description/>
  <cp:lastModifiedBy>Katarzyna Kaczorowska</cp:lastModifiedBy>
  <cp:revision>5</cp:revision>
  <cp:lastPrinted>2001-01-24T12:21:00Z</cp:lastPrinted>
  <dcterms:created xsi:type="dcterms:W3CDTF">2019-10-29T10:53:00Z</dcterms:created>
  <dcterms:modified xsi:type="dcterms:W3CDTF">2019-10-29T10:57:00Z</dcterms:modified>
</cp:coreProperties>
</file>