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C7FC9" w:rsidRPr="002C7FC9">
        <w:rPr>
          <w:b/>
          <w:bCs/>
          <w:sz w:val="24"/>
        </w:rPr>
        <w:t>ZP/36/2019</w:t>
      </w:r>
      <w:r>
        <w:rPr>
          <w:sz w:val="24"/>
        </w:rPr>
        <w:tab/>
        <w:t xml:space="preserve"> </w:t>
      </w:r>
      <w:r w:rsidR="002C7FC9" w:rsidRPr="002C7FC9">
        <w:rPr>
          <w:sz w:val="24"/>
        </w:rPr>
        <w:t>Kraków</w:t>
      </w:r>
      <w:r>
        <w:rPr>
          <w:sz w:val="24"/>
        </w:rPr>
        <w:t xml:space="preserve"> dnia: </w:t>
      </w:r>
      <w:r w:rsidR="002C7FC9" w:rsidRPr="002C7FC9">
        <w:rPr>
          <w:sz w:val="24"/>
        </w:rPr>
        <w:t>2019-10-</w:t>
      </w:r>
      <w:r w:rsidR="00751795">
        <w:rPr>
          <w:sz w:val="24"/>
        </w:rPr>
        <w:t>30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7E787D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7E787D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7E787D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7E787D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7E787D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7E787D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294CE4">
        <w:rPr>
          <w:rFonts w:ascii="Times New Roman" w:hAnsi="Times New Roman"/>
        </w:rPr>
        <w:t>-3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C7FC9" w:rsidRPr="002C7FC9">
        <w:rPr>
          <w:sz w:val="24"/>
        </w:rPr>
        <w:t>2019-10-24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2C7FC9" w:rsidRPr="002C7FC9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2C7FC9" w:rsidRPr="002C7FC9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294CE4" w:rsidRDefault="00294CE4" w:rsidP="00095B30">
      <w:pPr>
        <w:pStyle w:val="Tekstpodstawowywcity3"/>
        <w:spacing w:line="240" w:lineRule="auto"/>
        <w:ind w:firstLine="0"/>
        <w:rPr>
          <w:sz w:val="24"/>
        </w:rPr>
      </w:pPr>
    </w:p>
    <w:p w:rsidR="002C7FC9" w:rsidRPr="00294CE4" w:rsidRDefault="002C7FC9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294CE4">
        <w:rPr>
          <w:b/>
          <w:bCs/>
          <w:sz w:val="24"/>
        </w:rPr>
        <w:t>Pakiet 18, poz.1</w:t>
      </w:r>
    </w:p>
    <w:p w:rsidR="002C7FC9" w:rsidRPr="002C7FC9" w:rsidRDefault="002C7FC9" w:rsidP="00095B30">
      <w:pPr>
        <w:pStyle w:val="Tekstpodstawowywcity3"/>
        <w:spacing w:line="240" w:lineRule="auto"/>
        <w:ind w:firstLine="0"/>
        <w:rPr>
          <w:sz w:val="24"/>
        </w:rPr>
      </w:pPr>
      <w:r w:rsidRPr="002C7FC9">
        <w:rPr>
          <w:sz w:val="24"/>
        </w:rPr>
        <w:t>Czy zamawiający dopuści osłonkę o długości 18 cm (+/-2 cm)?</w:t>
      </w:r>
    </w:p>
    <w:p w:rsidR="002C7FC9" w:rsidRPr="00294CE4" w:rsidRDefault="00294CE4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7F0F66">
        <w:rPr>
          <w:b/>
          <w:bCs/>
          <w:sz w:val="24"/>
        </w:rPr>
        <w:t xml:space="preserve"> Zgodnie z SIWZ.</w:t>
      </w:r>
    </w:p>
    <w:p w:rsidR="002C7FC9" w:rsidRPr="002C7FC9" w:rsidRDefault="002C7FC9" w:rsidP="00095B30">
      <w:pPr>
        <w:pStyle w:val="Tekstpodstawowywcity3"/>
        <w:spacing w:line="240" w:lineRule="auto"/>
        <w:ind w:firstLine="0"/>
        <w:rPr>
          <w:sz w:val="24"/>
        </w:rPr>
      </w:pPr>
    </w:p>
    <w:p w:rsidR="002C7FC9" w:rsidRPr="00294CE4" w:rsidRDefault="002C7FC9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294CE4">
        <w:rPr>
          <w:b/>
          <w:bCs/>
          <w:sz w:val="24"/>
        </w:rPr>
        <w:t>Pakiet 19, poz. 10, 12-15</w:t>
      </w:r>
    </w:p>
    <w:p w:rsidR="002C7FC9" w:rsidRPr="002C7FC9" w:rsidRDefault="002C7FC9" w:rsidP="00095B30">
      <w:pPr>
        <w:pStyle w:val="Tekstpodstawowywcity3"/>
        <w:spacing w:line="240" w:lineRule="auto"/>
        <w:ind w:firstLine="0"/>
        <w:rPr>
          <w:sz w:val="24"/>
        </w:rPr>
      </w:pPr>
      <w:r w:rsidRPr="002C7FC9">
        <w:rPr>
          <w:sz w:val="24"/>
        </w:rPr>
        <w:t>Czy zamawiający wydzieli poz.10, 12-15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294CE4" w:rsidRPr="00294CE4" w:rsidRDefault="00294CE4" w:rsidP="00294CE4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BE0638">
        <w:rPr>
          <w:b/>
          <w:bCs/>
          <w:sz w:val="24"/>
        </w:rPr>
        <w:t xml:space="preserve"> Zamawiający nie wyraża zgody na wydzielenie pozycji z pakietu. </w:t>
      </w:r>
    </w:p>
    <w:p w:rsidR="002C7FC9" w:rsidRPr="002C7FC9" w:rsidRDefault="002C7FC9" w:rsidP="00095B30">
      <w:pPr>
        <w:pStyle w:val="Tekstpodstawowywcity3"/>
        <w:spacing w:line="240" w:lineRule="auto"/>
        <w:ind w:firstLine="0"/>
        <w:rPr>
          <w:sz w:val="24"/>
        </w:rPr>
      </w:pPr>
    </w:p>
    <w:p w:rsidR="002C7FC9" w:rsidRPr="00294CE4" w:rsidRDefault="002C7FC9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294CE4">
        <w:rPr>
          <w:b/>
          <w:bCs/>
          <w:sz w:val="24"/>
        </w:rPr>
        <w:t>Pakiet 19,poz. 10</w:t>
      </w:r>
    </w:p>
    <w:p w:rsidR="002C7FC9" w:rsidRPr="002C7FC9" w:rsidRDefault="002C7FC9" w:rsidP="00095B30">
      <w:pPr>
        <w:pStyle w:val="Tekstpodstawowywcity3"/>
        <w:spacing w:line="240" w:lineRule="auto"/>
        <w:ind w:firstLine="0"/>
        <w:rPr>
          <w:sz w:val="24"/>
        </w:rPr>
      </w:pPr>
      <w:r w:rsidRPr="002C7FC9">
        <w:rPr>
          <w:sz w:val="24"/>
        </w:rPr>
        <w:t>Prosimy Zamawiającego  dopuszczenie wyceny za najmniejsze opakowanie  handlowe 10 szt. z przeliczeniem ilości z zaokrągleniem w górę do pełnych opakowań.</w:t>
      </w:r>
    </w:p>
    <w:p w:rsidR="00294CE4" w:rsidRPr="00294CE4" w:rsidRDefault="00294CE4" w:rsidP="00294CE4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BE0638">
        <w:rPr>
          <w:b/>
          <w:bCs/>
          <w:sz w:val="24"/>
        </w:rPr>
        <w:t xml:space="preserve"> Zgodnie z SIWZ. </w:t>
      </w:r>
    </w:p>
    <w:p w:rsidR="002C7FC9" w:rsidRPr="002C7FC9" w:rsidRDefault="002C7FC9" w:rsidP="00095B30">
      <w:pPr>
        <w:pStyle w:val="Tekstpodstawowywcity3"/>
        <w:spacing w:line="240" w:lineRule="auto"/>
        <w:ind w:firstLine="0"/>
        <w:rPr>
          <w:sz w:val="24"/>
        </w:rPr>
      </w:pPr>
    </w:p>
    <w:p w:rsidR="002C7FC9" w:rsidRPr="00294CE4" w:rsidRDefault="002C7FC9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294CE4">
        <w:rPr>
          <w:b/>
          <w:bCs/>
          <w:sz w:val="24"/>
        </w:rPr>
        <w:t>Pakiet 19,poz. 13-14</w:t>
      </w:r>
    </w:p>
    <w:p w:rsidR="002C7FC9" w:rsidRPr="002C7FC9" w:rsidRDefault="002C7FC9" w:rsidP="00095B30">
      <w:pPr>
        <w:pStyle w:val="Tekstpodstawowywcity3"/>
        <w:spacing w:line="240" w:lineRule="auto"/>
        <w:ind w:firstLine="0"/>
        <w:rPr>
          <w:sz w:val="24"/>
        </w:rPr>
      </w:pPr>
      <w:r w:rsidRPr="002C7FC9">
        <w:rPr>
          <w:sz w:val="24"/>
        </w:rPr>
        <w:t>Prosimy Zamawiającego  dopuszczenie wyceny za najmniejsze opakowanie  handlowe 100 szt. z przeliczeniem ilości z zaokrągleniem w górę do pełnych opakowań.</w:t>
      </w:r>
    </w:p>
    <w:p w:rsidR="00294CE4" w:rsidRPr="00294CE4" w:rsidRDefault="00294CE4" w:rsidP="00294CE4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BE0638">
        <w:rPr>
          <w:b/>
          <w:bCs/>
          <w:sz w:val="24"/>
        </w:rPr>
        <w:t xml:space="preserve"> Zgodnie z SIWZ.</w:t>
      </w:r>
    </w:p>
    <w:p w:rsidR="002C7FC9" w:rsidRPr="002C7FC9" w:rsidRDefault="002C7FC9" w:rsidP="00095B30">
      <w:pPr>
        <w:pStyle w:val="Tekstpodstawowywcity3"/>
        <w:spacing w:line="240" w:lineRule="auto"/>
        <w:ind w:firstLine="0"/>
        <w:rPr>
          <w:sz w:val="24"/>
        </w:rPr>
      </w:pPr>
    </w:p>
    <w:p w:rsidR="002C7FC9" w:rsidRPr="00294CE4" w:rsidRDefault="002C7FC9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294CE4">
        <w:rPr>
          <w:b/>
          <w:bCs/>
          <w:sz w:val="24"/>
        </w:rPr>
        <w:t>Pakiet 19, poz.15</w:t>
      </w:r>
    </w:p>
    <w:p w:rsidR="002C7FC9" w:rsidRPr="002C7FC9" w:rsidRDefault="002C7FC9" w:rsidP="00095B30">
      <w:pPr>
        <w:pStyle w:val="Tekstpodstawowywcity3"/>
        <w:spacing w:line="240" w:lineRule="auto"/>
        <w:ind w:firstLine="0"/>
        <w:rPr>
          <w:sz w:val="24"/>
        </w:rPr>
      </w:pPr>
      <w:r w:rsidRPr="002C7FC9">
        <w:rPr>
          <w:sz w:val="24"/>
        </w:rPr>
        <w:t xml:space="preserve">Czy zamawiający dopuści jednorazowy worek do dobowej zbiórki moczu z  bezzwrotnym zaworem T i łącznikiem schodkowym, długość drenu 90 cm, sterylizowany tlenkiem etylenu, wykonany z medycznego PCV, opakowanie indywidualne - foliowe, zbiorczo pakowany po </w:t>
      </w:r>
      <w:r w:rsidRPr="002C7FC9">
        <w:rPr>
          <w:sz w:val="24"/>
        </w:rPr>
        <w:lastRenderedPageBreak/>
        <w:t>10 szt., tylna ścianka worka mleczna ułatwiająca odczytanie pomiaru, skala co 100 ml, z możliwością stosowania do 7 dni - oświadczenie producenta?</w:t>
      </w:r>
    </w:p>
    <w:p w:rsidR="00294CE4" w:rsidRPr="00294CE4" w:rsidRDefault="00294CE4" w:rsidP="00294CE4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Odpowiedź:</w:t>
      </w:r>
      <w:r w:rsidR="00BE0638">
        <w:rPr>
          <w:b/>
          <w:bCs/>
          <w:sz w:val="24"/>
        </w:rPr>
        <w:t xml:space="preserve"> Zgodnie z SIWZ.</w:t>
      </w:r>
    </w:p>
    <w:p w:rsidR="002C7FC9" w:rsidRPr="002C7FC9" w:rsidRDefault="002C7FC9" w:rsidP="00095B30">
      <w:pPr>
        <w:pStyle w:val="Tekstpodstawowywcity3"/>
        <w:spacing w:line="240" w:lineRule="auto"/>
        <w:ind w:firstLine="0"/>
        <w:rPr>
          <w:sz w:val="24"/>
        </w:rPr>
      </w:pPr>
    </w:p>
    <w:p w:rsidR="002C7FC9" w:rsidRPr="00294CE4" w:rsidRDefault="002C7FC9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294CE4">
        <w:rPr>
          <w:b/>
          <w:bCs/>
          <w:sz w:val="24"/>
        </w:rPr>
        <w:t>Pakiet 19, poz. 10 i poz.12</w:t>
      </w:r>
    </w:p>
    <w:p w:rsidR="006D4AB3" w:rsidRDefault="002C7FC9" w:rsidP="00095B30">
      <w:pPr>
        <w:pStyle w:val="Tekstpodstawowywcity3"/>
        <w:spacing w:line="240" w:lineRule="auto"/>
        <w:ind w:firstLine="0"/>
        <w:rPr>
          <w:sz w:val="24"/>
        </w:rPr>
      </w:pPr>
      <w:r w:rsidRPr="002C7FC9">
        <w:rPr>
          <w:sz w:val="24"/>
        </w:rPr>
        <w:t>Czy zamawiający wydzieli poz.10  oraz 12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BE0638">
        <w:rPr>
          <w:b/>
          <w:sz w:val="24"/>
        </w:rPr>
        <w:t xml:space="preserve"> </w:t>
      </w:r>
      <w:r w:rsidR="00BE0638">
        <w:rPr>
          <w:b/>
          <w:bCs/>
          <w:sz w:val="24"/>
        </w:rPr>
        <w:t>Zamawiający nie wyraża zgody na wydzielenie pozycji z pakietu.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2C7FC9" w:rsidP="00A65EBE">
      <w:pPr>
        <w:ind w:left="3117" w:firstLine="2"/>
        <w:jc w:val="center"/>
        <w:rPr>
          <w:sz w:val="24"/>
        </w:rPr>
      </w:pPr>
      <w:r w:rsidRPr="002C7FC9">
        <w:rPr>
          <w:sz w:val="24"/>
        </w:rPr>
        <w:t>Agnieszka</w:t>
      </w:r>
      <w:r w:rsidR="006D4AB3">
        <w:rPr>
          <w:sz w:val="24"/>
        </w:rPr>
        <w:t xml:space="preserve"> </w:t>
      </w:r>
      <w:r w:rsidRPr="002C7FC9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87D" w:rsidRDefault="007E787D">
      <w:r>
        <w:separator/>
      </w:r>
    </w:p>
  </w:endnote>
  <w:endnote w:type="continuationSeparator" w:id="0">
    <w:p w:rsidR="007E787D" w:rsidRDefault="007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75179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87D" w:rsidRDefault="007E787D">
      <w:r>
        <w:separator/>
      </w:r>
    </w:p>
  </w:footnote>
  <w:footnote w:type="continuationSeparator" w:id="0">
    <w:p w:rsidR="007E787D" w:rsidRDefault="007E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87D"/>
    <w:rsid w:val="00031374"/>
    <w:rsid w:val="00095B30"/>
    <w:rsid w:val="000E4550"/>
    <w:rsid w:val="0013298D"/>
    <w:rsid w:val="00180C6E"/>
    <w:rsid w:val="00275897"/>
    <w:rsid w:val="00294CE4"/>
    <w:rsid w:val="002C1E62"/>
    <w:rsid w:val="002C7FC9"/>
    <w:rsid w:val="003745FD"/>
    <w:rsid w:val="00394171"/>
    <w:rsid w:val="004C557F"/>
    <w:rsid w:val="00511522"/>
    <w:rsid w:val="0059664F"/>
    <w:rsid w:val="006A2EEE"/>
    <w:rsid w:val="006D4AB3"/>
    <w:rsid w:val="00744F73"/>
    <w:rsid w:val="00751795"/>
    <w:rsid w:val="007E787D"/>
    <w:rsid w:val="007F0F66"/>
    <w:rsid w:val="00832820"/>
    <w:rsid w:val="008719F0"/>
    <w:rsid w:val="008F1114"/>
    <w:rsid w:val="009C5A14"/>
    <w:rsid w:val="00A22275"/>
    <w:rsid w:val="00A65EBE"/>
    <w:rsid w:val="00A739DC"/>
    <w:rsid w:val="00AC2693"/>
    <w:rsid w:val="00BE0638"/>
    <w:rsid w:val="00BF6F6C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900477"/>
  <w15:chartTrackingRefBased/>
  <w15:docId w15:val="{E9224B0D-6506-4823-84A3-3D7BEC4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331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Kędzierska</dc:creator>
  <cp:keywords/>
  <cp:lastModifiedBy>Katarzyna Kędzierska</cp:lastModifiedBy>
  <cp:revision>6</cp:revision>
  <cp:lastPrinted>2001-02-10T14:28:00Z</cp:lastPrinted>
  <dcterms:created xsi:type="dcterms:W3CDTF">2019-10-24T11:05:00Z</dcterms:created>
  <dcterms:modified xsi:type="dcterms:W3CDTF">2019-10-29T11:17:00Z</dcterms:modified>
</cp:coreProperties>
</file>