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C70D8" w:rsidRPr="00DC70D8">
        <w:rPr>
          <w:b/>
          <w:bCs/>
          <w:sz w:val="24"/>
        </w:rPr>
        <w:t>ZP/36/2019</w:t>
      </w:r>
      <w:r>
        <w:rPr>
          <w:sz w:val="24"/>
        </w:rPr>
        <w:tab/>
        <w:t xml:space="preserve"> </w:t>
      </w:r>
      <w:r w:rsidR="00DC70D8" w:rsidRPr="00DC70D8">
        <w:rPr>
          <w:sz w:val="24"/>
        </w:rPr>
        <w:t>Kraków</w:t>
      </w:r>
      <w:r>
        <w:rPr>
          <w:sz w:val="24"/>
        </w:rPr>
        <w:t xml:space="preserve"> dnia: </w:t>
      </w:r>
      <w:r w:rsidR="00DC70D8" w:rsidRPr="00DC70D8">
        <w:rPr>
          <w:sz w:val="24"/>
        </w:rPr>
        <w:t>2019-10-30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6B1ECB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6B1ECB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6B1ECB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6B1ECB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6B1ECB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6B1ECB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B46075" w:rsidRDefault="00B46075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</w:p>
    <w:p w:rsidR="00B46075" w:rsidRDefault="00B46075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</w:p>
    <w:p w:rsidR="00B46075" w:rsidRDefault="00B46075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</w:p>
    <w:p w:rsidR="00B46075" w:rsidRDefault="00B46075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46075">
        <w:rPr>
          <w:rFonts w:ascii="Times New Roman" w:hAnsi="Times New Roman"/>
        </w:rPr>
        <w:t>-17</w:t>
      </w:r>
    </w:p>
    <w:p w:rsidR="00B46075" w:rsidRDefault="00B46075" w:rsidP="00B46075"/>
    <w:p w:rsidR="00B46075" w:rsidRPr="00B46075" w:rsidRDefault="00B46075" w:rsidP="00B46075"/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C70D8" w:rsidRPr="00DC70D8">
        <w:rPr>
          <w:sz w:val="24"/>
        </w:rPr>
        <w:t>2019-10-</w:t>
      </w:r>
      <w:r w:rsidR="00B46075">
        <w:rPr>
          <w:sz w:val="24"/>
        </w:rPr>
        <w:t>29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DC70D8" w:rsidRPr="00DC70D8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DC70D8" w:rsidRPr="00DC70D8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B46075" w:rsidRDefault="00B46075" w:rsidP="00095B30">
      <w:pPr>
        <w:pStyle w:val="Tekstpodstawowywcity3"/>
        <w:spacing w:line="240" w:lineRule="auto"/>
        <w:ind w:firstLine="0"/>
        <w:rPr>
          <w:sz w:val="24"/>
        </w:rPr>
      </w:pPr>
    </w:p>
    <w:p w:rsidR="00DC70D8" w:rsidRPr="00B46075" w:rsidRDefault="00DC70D8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B46075">
        <w:rPr>
          <w:b/>
          <w:bCs/>
          <w:sz w:val="24"/>
        </w:rPr>
        <w:t>Pytania dotyczą pakietu nr 6</w:t>
      </w:r>
    </w:p>
    <w:p w:rsidR="00DC70D8" w:rsidRPr="00B46075" w:rsidRDefault="00DC70D8" w:rsidP="00095B30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B46075">
        <w:rPr>
          <w:b/>
          <w:bCs/>
          <w:sz w:val="24"/>
        </w:rPr>
        <w:t>Poz. 1 - 2</w:t>
      </w:r>
    </w:p>
    <w:p w:rsidR="00DC70D8" w:rsidRPr="00DC70D8" w:rsidRDefault="00DC70D8" w:rsidP="00095B30">
      <w:pPr>
        <w:pStyle w:val="Tekstpodstawowywcity3"/>
        <w:spacing w:line="240" w:lineRule="auto"/>
        <w:ind w:firstLine="0"/>
        <w:rPr>
          <w:sz w:val="24"/>
        </w:rPr>
      </w:pPr>
      <w:r w:rsidRPr="00DC70D8">
        <w:rPr>
          <w:sz w:val="24"/>
        </w:rPr>
        <w:t>Czy Zamawiający dopuści smoczek wykonany z termoplastycznego elastomeru, spełniający wszystkie pozostałe wymagania SIWZ, dotychczas dostarczany do Państwa placówki?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470E60">
        <w:rPr>
          <w:b/>
          <w:sz w:val="24"/>
        </w:rPr>
        <w:t xml:space="preserve"> Dopuszcza się.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DC70D8" w:rsidP="00A65EBE">
      <w:pPr>
        <w:ind w:left="3117" w:firstLine="2"/>
        <w:jc w:val="center"/>
        <w:rPr>
          <w:sz w:val="24"/>
        </w:rPr>
      </w:pPr>
      <w:r w:rsidRPr="00DC70D8">
        <w:rPr>
          <w:sz w:val="24"/>
        </w:rPr>
        <w:t>Agnieszka</w:t>
      </w:r>
      <w:r w:rsidR="006D4AB3">
        <w:rPr>
          <w:sz w:val="24"/>
        </w:rPr>
        <w:t xml:space="preserve"> </w:t>
      </w:r>
      <w:r w:rsidRPr="00DC70D8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CB" w:rsidRDefault="006B1ECB">
      <w:r>
        <w:separator/>
      </w:r>
    </w:p>
  </w:endnote>
  <w:endnote w:type="continuationSeparator" w:id="0">
    <w:p w:rsidR="006B1ECB" w:rsidRDefault="006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470E6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CB" w:rsidRDefault="006B1ECB">
      <w:r>
        <w:separator/>
      </w:r>
    </w:p>
  </w:footnote>
  <w:footnote w:type="continuationSeparator" w:id="0">
    <w:p w:rsidR="006B1ECB" w:rsidRDefault="006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ECB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70E60"/>
    <w:rsid w:val="004C557F"/>
    <w:rsid w:val="00511522"/>
    <w:rsid w:val="0059664F"/>
    <w:rsid w:val="006A2EEE"/>
    <w:rsid w:val="006B1ECB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46075"/>
    <w:rsid w:val="00BF6F6C"/>
    <w:rsid w:val="00CF2117"/>
    <w:rsid w:val="00DC70D8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2F7928"/>
  <w15:chartTrackingRefBased/>
  <w15:docId w15:val="{28095561-9A1D-41D3-AC40-15660B9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Kędzierska</dc:creator>
  <cp:keywords/>
  <cp:lastModifiedBy>Katarzyna Kędzierska</cp:lastModifiedBy>
  <cp:revision>4</cp:revision>
  <cp:lastPrinted>2001-02-10T14:28:00Z</cp:lastPrinted>
  <dcterms:created xsi:type="dcterms:W3CDTF">2019-10-30T07:01:00Z</dcterms:created>
  <dcterms:modified xsi:type="dcterms:W3CDTF">2019-10-30T07:42:00Z</dcterms:modified>
</cp:coreProperties>
</file>