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A7" w:rsidRDefault="00793497">
      <w:pPr>
        <w:spacing w:line="360" w:lineRule="auto"/>
        <w:jc w:val="center"/>
        <w:rPr>
          <w:b/>
          <w:sz w:val="28"/>
        </w:rPr>
      </w:pPr>
      <w:r>
        <w:rPr>
          <w:noProof/>
        </w:rPr>
        <w:pict>
          <v:roundrect id="_x0000_s1026" style="position:absolute;left:0;text-align:left;margin-left:-12.8pt;margin-top:23.2pt;width:158.45pt;height:57.65pt;z-index:251657728" arcsize="10923f" filled="f" strokeweight=".25pt">
            <v:textbox style="mso-next-textbox:#_x0000_s1026" inset="1pt,1pt,1pt,1pt">
              <w:txbxContent>
                <w:p w:rsidR="00D168A7" w:rsidRDefault="00D168A7"/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4149DE" w:rsidRPr="004149DE">
        <w:rPr>
          <w:sz w:val="24"/>
          <w:szCs w:val="24"/>
        </w:rPr>
        <w:t>IBR.271.21.2019.KG</w:t>
      </w:r>
    </w:p>
    <w:p w:rsidR="00D168A7" w:rsidRDefault="004149DE">
      <w:pPr>
        <w:ind w:firstLine="3969"/>
        <w:rPr>
          <w:b/>
          <w:sz w:val="24"/>
        </w:rPr>
      </w:pPr>
      <w:r w:rsidRPr="004149DE">
        <w:rPr>
          <w:b/>
          <w:sz w:val="24"/>
        </w:rPr>
        <w:t>Gmina Baruchowo</w:t>
      </w:r>
    </w:p>
    <w:p w:rsidR="00D168A7" w:rsidRDefault="004149DE">
      <w:pPr>
        <w:ind w:left="3969"/>
        <w:rPr>
          <w:b/>
          <w:sz w:val="24"/>
        </w:rPr>
      </w:pPr>
      <w:r w:rsidRPr="004149DE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4149DE">
        <w:rPr>
          <w:b/>
          <w:sz w:val="24"/>
        </w:rPr>
        <w:t>54</w:t>
      </w:r>
    </w:p>
    <w:p w:rsidR="00D168A7" w:rsidRDefault="004149DE">
      <w:pPr>
        <w:ind w:firstLine="3969"/>
        <w:rPr>
          <w:b/>
          <w:sz w:val="24"/>
        </w:rPr>
      </w:pPr>
      <w:r w:rsidRPr="004149DE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4149DE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4149DE" w:rsidRPr="004149D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4149DE" w:rsidRPr="004149DE">
        <w:rPr>
          <w:b/>
          <w:sz w:val="24"/>
        </w:rPr>
        <w:t>Rewitalizacja miejscowości Kłotno</w:t>
      </w:r>
      <w:r>
        <w:rPr>
          <w:sz w:val="24"/>
        </w:rPr>
        <w:t>”.</w:t>
      </w:r>
    </w:p>
    <w:p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81593" w:rsidRPr="00D45776" w:rsidRDefault="00E81593" w:rsidP="00E81593">
      <w:pPr>
        <w:spacing w:line="360" w:lineRule="auto"/>
        <w:ind w:firstLine="360"/>
        <w:rPr>
          <w:b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pośrednie (Kp)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Kp)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zakupu materiałów (Kz)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 w:rsidR="00793497">
        <w:rPr>
          <w:b/>
          <w:bCs/>
          <w:sz w:val="24"/>
          <w:szCs w:val="24"/>
          <w:u w:val="single"/>
        </w:rPr>
        <w:t xml:space="preserve">30.06.2020 </w:t>
      </w:r>
      <w:bookmarkStart w:id="0" w:name="_GoBack"/>
      <w:bookmarkEnd w:id="0"/>
      <w:r w:rsidRPr="008216FA">
        <w:rPr>
          <w:b/>
          <w:bCs/>
          <w:sz w:val="24"/>
          <w:szCs w:val="24"/>
          <w:u w:val="single"/>
        </w:rPr>
        <w:t>roku.).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 xml:space="preserve">Oświadczamy że jesteśmy małym lub </w:t>
      </w:r>
      <w:r w:rsidR="00793497">
        <w:rPr>
          <w:sz w:val="24"/>
          <w:szCs w:val="24"/>
        </w:rPr>
        <w:t>średnim</w:t>
      </w:r>
      <w:r w:rsidRPr="00241361">
        <w:rPr>
          <w:sz w:val="24"/>
          <w:szCs w:val="24"/>
        </w:rPr>
        <w:t xml:space="preserve">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43" w:rsidRDefault="00283643">
      <w:r>
        <w:separator/>
      </w:r>
    </w:p>
  </w:endnote>
  <w:endnote w:type="continuationSeparator" w:id="0">
    <w:p w:rsidR="00283643" w:rsidRDefault="0028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43" w:rsidRDefault="00283643">
      <w:r>
        <w:separator/>
      </w:r>
    </w:p>
  </w:footnote>
  <w:footnote w:type="continuationSeparator" w:id="0">
    <w:p w:rsidR="00283643" w:rsidRDefault="00283643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643"/>
    <w:rsid w:val="00036230"/>
    <w:rsid w:val="00206540"/>
    <w:rsid w:val="00241361"/>
    <w:rsid w:val="00283050"/>
    <w:rsid w:val="00283643"/>
    <w:rsid w:val="003852F4"/>
    <w:rsid w:val="004149DE"/>
    <w:rsid w:val="004228BA"/>
    <w:rsid w:val="00533F5A"/>
    <w:rsid w:val="00793497"/>
    <w:rsid w:val="00864DCB"/>
    <w:rsid w:val="0093284C"/>
    <w:rsid w:val="00AA69F7"/>
    <w:rsid w:val="00D168A7"/>
    <w:rsid w:val="00D2466E"/>
    <w:rsid w:val="00D45776"/>
    <w:rsid w:val="00D774AB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E24F684"/>
  <w15:chartTrackingRefBased/>
  <w15:docId w15:val="{2F0F2A38-51B9-4BFB-AEBD-2D3D5FB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332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3</cp:revision>
  <cp:lastPrinted>2001-01-09T17:10:00Z</cp:lastPrinted>
  <dcterms:created xsi:type="dcterms:W3CDTF">2019-10-30T11:39:00Z</dcterms:created>
  <dcterms:modified xsi:type="dcterms:W3CDTF">2019-10-30T11:41:00Z</dcterms:modified>
</cp:coreProperties>
</file>