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087774" w:rsidRPr="00087774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87774" w:rsidRPr="00087774">
        <w:rPr>
          <w:rFonts w:ascii="Times New Roman" w:hAnsi="Times New Roman"/>
          <w:b/>
        </w:rPr>
        <w:t>NA/P/322/2019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87774" w:rsidRPr="00087774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87774" w:rsidRPr="00087774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087774" w:rsidRPr="00087774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87774" w:rsidRPr="00087774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087774" w:rsidRPr="00087774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087774" w:rsidRPr="00087774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087774" w:rsidRPr="00087774">
        <w:rPr>
          <w:rFonts w:ascii="Times New Roman" w:hAnsi="Times New Roman"/>
          <w:b/>
        </w:rPr>
        <w:t>Uszczelnienie izolacji poziomej ścian wewnętrznych piwnic w DS. ALCHEMIK Politechniki Rzeszowskiej.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087774" w:rsidRPr="00087774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D2" w:rsidRDefault="00173AD2" w:rsidP="0038231F">
      <w:pPr>
        <w:spacing w:after="0" w:line="240" w:lineRule="auto"/>
      </w:pPr>
      <w:r>
        <w:separator/>
      </w:r>
    </w:p>
  </w:endnote>
  <w:endnote w:type="continuationSeparator" w:id="0">
    <w:p w:rsidR="00173AD2" w:rsidRDefault="00173A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4" w:rsidRDefault="000877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8777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8777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4" w:rsidRDefault="00087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D2" w:rsidRDefault="00173AD2" w:rsidP="0038231F">
      <w:pPr>
        <w:spacing w:after="0" w:line="240" w:lineRule="auto"/>
      </w:pPr>
      <w:r>
        <w:separator/>
      </w:r>
    </w:p>
  </w:footnote>
  <w:footnote w:type="continuationSeparator" w:id="0">
    <w:p w:rsidR="00173AD2" w:rsidRDefault="00173A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4" w:rsidRDefault="000877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4" w:rsidRDefault="000877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4" w:rsidRDefault="000877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AD2"/>
    <w:rsid w:val="00023477"/>
    <w:rsid w:val="000247FF"/>
    <w:rsid w:val="00025C8D"/>
    <w:rsid w:val="000303EE"/>
    <w:rsid w:val="0005473D"/>
    <w:rsid w:val="00073C3D"/>
    <w:rsid w:val="000809B6"/>
    <w:rsid w:val="00087774"/>
    <w:rsid w:val="000B1025"/>
    <w:rsid w:val="000B54D1"/>
    <w:rsid w:val="000C021E"/>
    <w:rsid w:val="000C18AF"/>
    <w:rsid w:val="000D6F17"/>
    <w:rsid w:val="000D73C4"/>
    <w:rsid w:val="000E4D37"/>
    <w:rsid w:val="00160A7A"/>
    <w:rsid w:val="00173AD2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4336E-E6D9-47C1-A623-D50AE73C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A1E0-8289-4597-BFCA-C1BC50EE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2016-07-26T10:32:00Z</cp:lastPrinted>
  <dcterms:created xsi:type="dcterms:W3CDTF">2019-10-22T08:51:00Z</dcterms:created>
  <dcterms:modified xsi:type="dcterms:W3CDTF">2019-10-22T08:51:00Z</dcterms:modified>
</cp:coreProperties>
</file>