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</w:t>
      </w:r>
      <w:r w:rsidRPr="00A15986">
        <w:rPr>
          <w:szCs w:val="24"/>
        </w:rPr>
        <w:t xml:space="preserve">OFERTY  ZAŁ </w:t>
      </w:r>
      <w:r w:rsidR="00EB44DC" w:rsidRPr="00A15986">
        <w:rPr>
          <w:szCs w:val="24"/>
        </w:rPr>
        <w:t>2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057BA4" w:rsidP="00A15986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C72CC1" w:rsidRPr="00C72CC1" w:rsidRDefault="00C72CC1" w:rsidP="006F12F2">
      <w:pPr>
        <w:ind w:firstLine="3969"/>
        <w:rPr>
          <w:b/>
        </w:rPr>
      </w:pPr>
      <w:r w:rsidRPr="00C72CC1">
        <w:rPr>
          <w:b/>
        </w:rPr>
        <w:t>Politechnika Rzeszowska</w:t>
      </w:r>
    </w:p>
    <w:p w:rsidR="006F12F2" w:rsidRPr="00205D5A" w:rsidRDefault="00C72CC1" w:rsidP="006F12F2">
      <w:pPr>
        <w:ind w:firstLine="3969"/>
        <w:rPr>
          <w:b/>
        </w:rPr>
      </w:pPr>
      <w:r w:rsidRPr="00C72CC1">
        <w:rPr>
          <w:b/>
        </w:rPr>
        <w:t>Dział Logistyki i Zamówień Publicznych</w:t>
      </w:r>
    </w:p>
    <w:p w:rsidR="006F12F2" w:rsidRPr="00205D5A" w:rsidRDefault="00C72CC1" w:rsidP="006F12F2">
      <w:pPr>
        <w:ind w:left="3969"/>
        <w:rPr>
          <w:b/>
        </w:rPr>
      </w:pPr>
      <w:r w:rsidRPr="00C72CC1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C72CC1">
        <w:rPr>
          <w:b/>
        </w:rPr>
        <w:t>12</w:t>
      </w:r>
    </w:p>
    <w:p w:rsidR="006F12F2" w:rsidRPr="00205D5A" w:rsidRDefault="00C72CC1" w:rsidP="006F12F2">
      <w:pPr>
        <w:ind w:firstLine="3969"/>
        <w:rPr>
          <w:b/>
        </w:rPr>
      </w:pPr>
      <w:r w:rsidRPr="00C72CC1">
        <w:rPr>
          <w:b/>
        </w:rPr>
        <w:t>35-959</w:t>
      </w:r>
      <w:r w:rsidR="006F12F2" w:rsidRPr="00205D5A">
        <w:rPr>
          <w:b/>
        </w:rPr>
        <w:t xml:space="preserve"> </w:t>
      </w:r>
      <w:r w:rsidRPr="00C72CC1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C72CC1" w:rsidRPr="00C72CC1">
        <w:rPr>
          <w:b/>
        </w:rPr>
        <w:t>przetarg nieograniczony</w:t>
      </w:r>
      <w:r w:rsidRPr="00205D5A">
        <w:t>” na:</w:t>
      </w:r>
    </w:p>
    <w:p w:rsidR="006F12F2" w:rsidRDefault="006F12F2" w:rsidP="00E66DEA">
      <w:pPr>
        <w:spacing w:line="360" w:lineRule="auto"/>
        <w:jc w:val="both"/>
      </w:pPr>
      <w:r w:rsidRPr="00205D5A">
        <w:t>„</w:t>
      </w:r>
      <w:r w:rsidR="00C72CC1" w:rsidRPr="00C72CC1">
        <w:rPr>
          <w:b/>
        </w:rPr>
        <w:t>Dostawa wyposażenia multimedialnego dla sali A-61</w:t>
      </w:r>
      <w:r w:rsidRPr="00205D5A">
        <w:t>”.</w:t>
      </w:r>
    </w:p>
    <w:p w:rsidR="00E66DEA" w:rsidRPr="00205D5A" w:rsidRDefault="00E66DEA" w:rsidP="00E66DEA">
      <w:pPr>
        <w:spacing w:line="360" w:lineRule="auto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2880"/>
        <w:gridCol w:w="2238"/>
      </w:tblGrid>
      <w:tr w:rsidR="00A15986" w:rsidRPr="00205D5A" w:rsidTr="00A15986">
        <w:trPr>
          <w:jc w:val="center"/>
        </w:trPr>
        <w:tc>
          <w:tcPr>
            <w:tcW w:w="4233" w:type="dxa"/>
            <w:shd w:val="clear" w:color="auto" w:fill="F3F3F3"/>
            <w:vAlign w:val="center"/>
          </w:tcPr>
          <w:p w:rsidR="00A15986" w:rsidRPr="00205D5A" w:rsidRDefault="00A15986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A15986" w:rsidRPr="00205D5A" w:rsidRDefault="00A15986" w:rsidP="006F12F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Marka/model/numer katalogowy</w:t>
            </w:r>
          </w:p>
        </w:tc>
        <w:tc>
          <w:tcPr>
            <w:tcW w:w="2238" w:type="dxa"/>
            <w:shd w:val="clear" w:color="auto" w:fill="F3F3F3"/>
            <w:vAlign w:val="center"/>
          </w:tcPr>
          <w:p w:rsidR="00A15986" w:rsidRPr="00205D5A" w:rsidRDefault="00A15986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 xml:space="preserve">Wartość brutto </w:t>
            </w:r>
          </w:p>
        </w:tc>
      </w:tr>
      <w:tr w:rsidR="00A15986" w:rsidRPr="00205D5A" w:rsidTr="00A15986">
        <w:trPr>
          <w:jc w:val="center"/>
        </w:trPr>
        <w:tc>
          <w:tcPr>
            <w:tcW w:w="4233" w:type="dxa"/>
          </w:tcPr>
          <w:p w:rsidR="00A15986" w:rsidRPr="00A15986" w:rsidRDefault="00A15986" w:rsidP="005122E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C72CC1">
              <w:t>Dostawa wyposażenia multimedialnego dla sali A-61</w:t>
            </w:r>
            <w:r w:rsidRPr="00205D5A">
              <w:t xml:space="preserve"> </w:t>
            </w:r>
          </w:p>
        </w:tc>
        <w:tc>
          <w:tcPr>
            <w:tcW w:w="2880" w:type="dxa"/>
          </w:tcPr>
          <w:p w:rsidR="00A15986" w:rsidRPr="00A15986" w:rsidRDefault="00A15986" w:rsidP="00A15986">
            <w:pPr>
              <w:pStyle w:val="Tekstpodstawowy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15986">
              <w:rPr>
                <w:b/>
                <w:sz w:val="20"/>
                <w:szCs w:val="20"/>
              </w:rPr>
              <w:t>Projektor</w:t>
            </w:r>
          </w:p>
          <w:p w:rsidR="00A15986" w:rsidRDefault="00A15986" w:rsidP="00A15986">
            <w:pPr>
              <w:pStyle w:val="Tekstpodstawowy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 w:rsidRPr="00A15986">
              <w:rPr>
                <w:b/>
                <w:sz w:val="20"/>
                <w:szCs w:val="20"/>
              </w:rPr>
              <w:t>Nadajnik/</w:t>
            </w:r>
            <w:proofErr w:type="spellStart"/>
            <w:r w:rsidRPr="00A15986">
              <w:rPr>
                <w:b/>
                <w:sz w:val="20"/>
                <w:szCs w:val="20"/>
              </w:rPr>
              <w:t>konewnter</w:t>
            </w:r>
            <w:proofErr w:type="spellEnd"/>
          </w:p>
          <w:p w:rsidR="00A15986" w:rsidRDefault="00A15986" w:rsidP="00A15986">
            <w:pPr>
              <w:pStyle w:val="Tekstpodstawowy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Mikrofon</w:t>
            </w:r>
          </w:p>
          <w:p w:rsidR="00A15986" w:rsidRDefault="00A15986" w:rsidP="00A15986">
            <w:pPr>
              <w:pStyle w:val="Tekstpodstawowy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Wizualizer</w:t>
            </w:r>
            <w:proofErr w:type="spellEnd"/>
          </w:p>
          <w:p w:rsidR="00A15986" w:rsidRPr="00A15986" w:rsidRDefault="00A15986" w:rsidP="00A15986">
            <w:pPr>
              <w:pStyle w:val="Tekstpodstawowy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sterowania</w:t>
            </w:r>
          </w:p>
        </w:tc>
        <w:tc>
          <w:tcPr>
            <w:tcW w:w="2238" w:type="dxa"/>
          </w:tcPr>
          <w:p w:rsidR="00A15986" w:rsidRPr="00205D5A" w:rsidRDefault="00A15986" w:rsidP="005122E9">
            <w:pPr>
              <w:pStyle w:val="Tekstpodstawowy"/>
              <w:rPr>
                <w:b/>
              </w:rPr>
            </w:pPr>
          </w:p>
        </w:tc>
      </w:tr>
    </w:tbl>
    <w:p w:rsidR="005A3802" w:rsidRPr="00205D5A" w:rsidRDefault="005A3802" w:rsidP="004C4264">
      <w:pPr>
        <w:spacing w:line="360" w:lineRule="auto"/>
        <w:jc w:val="both"/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E66DEA" w:rsidRPr="00205D5A" w:rsidTr="00E66DEA">
        <w:trPr>
          <w:jc w:val="center"/>
        </w:trPr>
        <w:tc>
          <w:tcPr>
            <w:tcW w:w="9199" w:type="dxa"/>
          </w:tcPr>
          <w:p w:rsidR="00E66DEA" w:rsidRPr="00205D5A" w:rsidRDefault="00E66DEA" w:rsidP="005122E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C72CC1">
              <w:t>Dostawa wyposażenia multimedialnego dla sali A-61</w:t>
            </w:r>
            <w:r w:rsidRPr="00205D5A">
              <w:t xml:space="preserve"> </w:t>
            </w:r>
          </w:p>
          <w:p w:rsidR="00E66DEA" w:rsidRPr="00205D5A" w:rsidRDefault="00E66DEA" w:rsidP="005122E9">
            <w:pPr>
              <w:spacing w:line="360" w:lineRule="auto"/>
              <w:jc w:val="both"/>
            </w:pPr>
            <w:r w:rsidRPr="00205D5A">
              <w:t>cena  (C) za wykonanie zadania wynosi kwotę netto ....................... zł (słownie:............................................................................................................ zł), natomiast wraz z należnym podatkiem VAT w wysokości ......%, tj. ………………….zł (słownie: ..................................................................................................... zł).  wynosi kwotę brutto ....................... zł (słownie:................................................................................................ zł).</w:t>
            </w: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E66DEA" w:rsidRPr="00D66FE8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D66FE8">
        <w:rPr>
          <w:b/>
          <w:sz w:val="28"/>
          <w:highlight w:val="yellow"/>
        </w:rPr>
        <w:t>II. KRYTERIUM GWARANCJA:</w:t>
      </w:r>
    </w:p>
    <w:p w:rsidR="00E66DEA" w:rsidRPr="00D66FE8" w:rsidRDefault="00E66DEA" w:rsidP="00E66DEA">
      <w:pPr>
        <w:jc w:val="both"/>
        <w:rPr>
          <w:b/>
        </w:rPr>
      </w:pPr>
    </w:p>
    <w:p w:rsidR="00E66DEA" w:rsidRPr="00D66FE8" w:rsidRDefault="00E66DEA" w:rsidP="00E66DEA">
      <w:pPr>
        <w:jc w:val="both"/>
        <w:rPr>
          <w:b/>
        </w:rPr>
      </w:pPr>
      <w:r w:rsidRPr="00D66FE8">
        <w:rPr>
          <w:b/>
        </w:rPr>
        <w:t xml:space="preserve">Okres gwarancji na: </w:t>
      </w:r>
    </w:p>
    <w:p w:rsidR="00E66DEA" w:rsidRPr="00D66FE8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D66FE8">
        <w:rPr>
          <w:b/>
          <w:sz w:val="96"/>
        </w:rPr>
        <w:t xml:space="preserve">□ </w:t>
      </w:r>
      <w:r w:rsidRPr="00D66FE8">
        <w:rPr>
          <w:b/>
        </w:rPr>
        <w:t>36 miesięcy</w:t>
      </w:r>
      <w:r w:rsidRPr="00E66DEA">
        <w:rPr>
          <w:b/>
        </w:rPr>
        <w:tab/>
      </w:r>
      <w:r>
        <w:rPr>
          <w:b/>
        </w:rPr>
        <w:t xml:space="preserve">                    </w:t>
      </w:r>
      <w:r w:rsidRPr="00E66DEA">
        <w:rPr>
          <w:b/>
          <w:sz w:val="96"/>
          <w:szCs w:val="96"/>
        </w:rPr>
        <w:t>□</w:t>
      </w:r>
      <w:r w:rsidRPr="00E66DEA">
        <w:rPr>
          <w:b/>
        </w:rPr>
        <w:t>42 miesiące</w:t>
      </w:r>
      <w:r w:rsidRPr="00D66FE8">
        <w:rPr>
          <w:b/>
        </w:rPr>
        <w:tab/>
      </w:r>
      <w:r w:rsidRPr="00D66FE8">
        <w:rPr>
          <w:b/>
          <w:sz w:val="96"/>
        </w:rPr>
        <w:t xml:space="preserve"> □ </w:t>
      </w:r>
      <w:r w:rsidRPr="00D66FE8">
        <w:rPr>
          <w:b/>
        </w:rPr>
        <w:t>48 miesięcy</w:t>
      </w:r>
      <w:r w:rsidRPr="00D66FE8">
        <w:t xml:space="preserve"> </w:t>
      </w:r>
    </w:p>
    <w:p w:rsidR="00E66DEA" w:rsidRPr="00D66FE8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D66FE8">
        <w:rPr>
          <w:sz w:val="18"/>
        </w:rPr>
        <w:t>Proszę zaznaczyć znakiem X właściwe pole</w:t>
      </w:r>
    </w:p>
    <w:p w:rsidR="00E66DEA" w:rsidRPr="00D66FE8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E66DEA" w:rsidRPr="00F118FF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E66DEA" w:rsidRPr="00BC31A7" w:rsidRDefault="00E66DEA" w:rsidP="00E66DEA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E66DEA" w:rsidRPr="001F4E7E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1F4E7E">
        <w:rPr>
          <w:b/>
          <w:sz w:val="28"/>
          <w:szCs w:val="28"/>
        </w:rPr>
        <w:t xml:space="preserve">Zad </w:t>
      </w:r>
      <w:r>
        <w:rPr>
          <w:b/>
          <w:sz w:val="28"/>
          <w:szCs w:val="28"/>
        </w:rPr>
        <w:t>1</w:t>
      </w:r>
    </w:p>
    <w:p w:rsidR="00E66DEA" w:rsidRPr="001F4E7E" w:rsidRDefault="00E66DEA" w:rsidP="00E6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1F4E7E">
        <w:rPr>
          <w:sz w:val="96"/>
        </w:rPr>
        <w:t xml:space="preserve">□ </w:t>
      </w:r>
      <w:r w:rsidR="0063026F">
        <w:rPr>
          <w:b/>
        </w:rPr>
        <w:t>21</w:t>
      </w:r>
      <w:r w:rsidRPr="001F4E7E">
        <w:rPr>
          <w:b/>
        </w:rPr>
        <w:t xml:space="preserve"> dni                             </w:t>
      </w:r>
      <w:r w:rsidRPr="001F4E7E">
        <w:rPr>
          <w:b/>
        </w:rPr>
        <w:tab/>
      </w:r>
      <w:r w:rsidRPr="001F4E7E">
        <w:rPr>
          <w:b/>
          <w:sz w:val="96"/>
        </w:rPr>
        <w:t xml:space="preserve">□ </w:t>
      </w:r>
      <w:r>
        <w:rPr>
          <w:b/>
        </w:rPr>
        <w:t>1</w:t>
      </w:r>
      <w:r w:rsidR="0063026F">
        <w:rPr>
          <w:b/>
        </w:rPr>
        <w:t>4</w:t>
      </w:r>
      <w:r w:rsidRPr="001F4E7E">
        <w:rPr>
          <w:b/>
        </w:rPr>
        <w:t xml:space="preserve">  dni </w:t>
      </w:r>
      <w:r w:rsidRPr="001F4E7E">
        <w:rPr>
          <w:b/>
        </w:rPr>
        <w:tab/>
        <w:t xml:space="preserve">                       </w:t>
      </w:r>
      <w:r w:rsidRPr="001F4E7E">
        <w:rPr>
          <w:b/>
          <w:sz w:val="96"/>
        </w:rPr>
        <w:t xml:space="preserve"> □ </w:t>
      </w:r>
      <w:r>
        <w:rPr>
          <w:b/>
        </w:rPr>
        <w:t>7</w:t>
      </w:r>
      <w:r w:rsidRPr="001F4E7E">
        <w:rPr>
          <w:b/>
        </w:rPr>
        <w:t xml:space="preserve">  dni </w:t>
      </w:r>
    </w:p>
    <w:p w:rsidR="00E66DEA" w:rsidRPr="00205D5A" w:rsidRDefault="00E66DEA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831B3D" w:rsidP="00DA130F">
      <w:pPr>
        <w:spacing w:line="360" w:lineRule="auto"/>
        <w:jc w:val="both"/>
      </w:pPr>
      <w:r w:rsidRPr="00205D5A">
        <w:t>2</w:t>
      </w:r>
      <w:r w:rsidR="00DA130F" w:rsidRPr="00205D5A">
        <w:t xml:space="preserve">) </w:t>
      </w:r>
      <w:r w:rsidR="00DA130F" w:rsidRPr="001514CB">
        <w:t>oświadczamy, że zapoznaliśmy się ze specyfikacją istotnych warunków zamówienia i uznajemy się za związanych określonymi w niej zasadami postępowania oraz oświadczamy, że dostarczany sprzęt jest fabrycznie nowy i pochodzi z bieżącej produkcji.</w:t>
      </w:r>
      <w:r w:rsidR="00DA130F" w:rsidRPr="00205D5A">
        <w:t xml:space="preserve"> </w:t>
      </w:r>
    </w:p>
    <w:p w:rsidR="00957E1B" w:rsidRPr="001514CB" w:rsidRDefault="00831B3D" w:rsidP="001514CB">
      <w:pPr>
        <w:jc w:val="both"/>
        <w:rPr>
          <w:rFonts w:eastAsia="Calibri"/>
        </w:rPr>
      </w:pPr>
      <w:r w:rsidRPr="00205D5A">
        <w:rPr>
          <w:rFonts w:eastAsia="Calibri"/>
        </w:rPr>
        <w:t>3</w:t>
      </w:r>
      <w:r w:rsidR="00DA130F" w:rsidRPr="00205D5A">
        <w:rPr>
          <w:rFonts w:eastAsia="Calibri"/>
        </w:rPr>
        <w:t xml:space="preserve">) </w:t>
      </w:r>
      <w:r w:rsidR="00DA130F" w:rsidRPr="00205D5A">
        <w:t>oświadczamy, że uważamy się za związanych niniejszą ofertą na czas wskazany w specyfikacji istotnych warunków zamówienia,</w:t>
      </w:r>
    </w:p>
    <w:p w:rsidR="00DA130F" w:rsidRPr="00205D5A" w:rsidRDefault="00DA130F" w:rsidP="00DA130F">
      <w:pPr>
        <w:autoSpaceDE w:val="0"/>
        <w:autoSpaceDN w:val="0"/>
        <w:adjustRightInd w:val="0"/>
        <w:jc w:val="both"/>
        <w:rPr>
          <w:color w:val="000000"/>
        </w:rPr>
      </w:pPr>
    </w:p>
    <w:p w:rsidR="00957E1B" w:rsidRPr="00205D5A" w:rsidRDefault="001514CB" w:rsidP="00DA130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957E1B" w:rsidRPr="00205D5A">
        <w:rPr>
          <w:color w:val="000000"/>
        </w:rPr>
        <w:t xml:space="preserve"> oferta liczy </w:t>
      </w:r>
      <w:r w:rsidR="00957E1B" w:rsidRPr="00205D5A">
        <w:rPr>
          <w:b/>
          <w:bCs/>
          <w:color w:val="000000"/>
        </w:rPr>
        <w:t xml:space="preserve">........................ </w:t>
      </w:r>
      <w:r w:rsidR="00957E1B" w:rsidRPr="00205D5A">
        <w:rPr>
          <w:color w:val="000000"/>
        </w:rPr>
        <w:t>kolejno ponumerowanych kart,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p w:rsidR="009A4ABA" w:rsidRPr="00205D5A" w:rsidRDefault="001514CB" w:rsidP="00DA130F">
      <w:pPr>
        <w:autoSpaceDE w:val="0"/>
        <w:autoSpaceDN w:val="0"/>
        <w:adjustRightInd w:val="0"/>
        <w:jc w:val="both"/>
      </w:pPr>
      <w:r>
        <w:t>5</w:t>
      </w:r>
      <w:r w:rsidR="00DA130F" w:rsidRPr="00205D5A">
        <w:t xml:space="preserve">) </w:t>
      </w:r>
      <w:r w:rsidR="00831B3D"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="00831B3D"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1514CB" w:rsidP="00DA130F">
      <w:pPr>
        <w:spacing w:line="360" w:lineRule="auto"/>
        <w:ind w:hanging="284"/>
        <w:jc w:val="both"/>
      </w:pPr>
      <w:r>
        <w:t>6</w:t>
      </w:r>
      <w:r w:rsidR="00DA130F" w:rsidRPr="00205D5A">
        <w:t xml:space="preserve">) </w:t>
      </w:r>
      <w:r w:rsidR="006F12F2"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6F12F2" w:rsidRPr="00205D5A">
        <w:t xml:space="preserve"> które zostały zawarte w Specyfikacji Istotnych Warunków Zamówienia i zobowiązujemy się w przypadku wyboru naszej oferty do zawarcia umowy na zawartych tam warunkach w miejscu i terminie wyznaczonym przez Zamawiającego.</w:t>
      </w:r>
    </w:p>
    <w:p w:rsidR="00205D5A" w:rsidRPr="00205D5A" w:rsidRDefault="00205D5A" w:rsidP="00DA130F">
      <w:pPr>
        <w:spacing w:line="360" w:lineRule="auto"/>
        <w:ind w:hanging="284"/>
        <w:jc w:val="both"/>
      </w:pPr>
    </w:p>
    <w:p w:rsidR="00205D5A" w:rsidRPr="00205D5A" w:rsidRDefault="00E92C04" w:rsidP="00205D5A">
      <w:pPr>
        <w:spacing w:line="360" w:lineRule="auto"/>
        <w:ind w:hanging="284"/>
        <w:jc w:val="both"/>
      </w:pPr>
      <w:r>
        <w:t>7</w:t>
      </w:r>
      <w:r w:rsidR="00205D5A" w:rsidRPr="00205D5A">
        <w:t>) </w:t>
      </w:r>
      <w:r w:rsidR="00205D5A"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="00205D5A" w:rsidRPr="00205D5A">
        <w:t>od których dane osobowe bezpośrednio lub pośrednio pozyskałem</w:t>
      </w:r>
      <w:r w:rsidR="00205D5A" w:rsidRPr="00205D5A">
        <w:rPr>
          <w:color w:val="000000"/>
        </w:rPr>
        <w:t xml:space="preserve"> w celu ubiegania się o udzielenie zamówienia publicznego w niniejszym postępowaniu</w:t>
      </w:r>
      <w:r w:rsidR="00205D5A" w:rsidRPr="00205D5A">
        <w:t>.*</w:t>
      </w:r>
      <w:r w:rsidR="00205D5A" w:rsidRPr="00205D5A">
        <w:rPr>
          <w:rFonts w:ascii="Arial" w:hAnsi="Arial" w:cs="Arial"/>
          <w:i/>
          <w:color w:val="000000"/>
        </w:rPr>
        <w:t xml:space="preserve"> /Jeśli nie dotyczy wykreślić/</w:t>
      </w:r>
    </w:p>
    <w:p w:rsidR="00205D5A" w:rsidRPr="00205D5A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05D5A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205D5A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05D5A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165E24" w:rsidP="00DA130F">
      <w:pPr>
        <w:spacing w:line="360" w:lineRule="auto"/>
        <w:ind w:hanging="284"/>
        <w:jc w:val="both"/>
      </w:pPr>
      <w:r>
        <w:t>8</w:t>
      </w:r>
      <w:r w:rsidR="006F12F2" w:rsidRPr="00205D5A"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919"/>
      </w:tblGrid>
      <w:tr w:rsidR="006F12F2" w:rsidRPr="00205D5A"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6F12F2">
      <w:pPr>
        <w:spacing w:line="360" w:lineRule="auto"/>
        <w:ind w:left="540"/>
        <w:jc w:val="both"/>
      </w:pPr>
      <w:r w:rsidRPr="00205D5A">
        <w:lastRenderedPageBreak/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057BA4" w:rsidRPr="009C658F" w:rsidRDefault="00057BA4" w:rsidP="00057BA4">
      <w:pPr>
        <w:jc w:val="both"/>
        <w:rPr>
          <w:bCs/>
        </w:rPr>
      </w:pPr>
      <w:r>
        <w:t xml:space="preserve">9) </w:t>
      </w:r>
      <w:bookmarkStart w:id="0" w:name="_GoBack"/>
      <w:bookmarkEnd w:id="0"/>
      <w:r w:rsidRPr="009C658F">
        <w:t xml:space="preserve">Wykonawca należy do </w:t>
      </w:r>
      <w:r w:rsidRPr="009C658F">
        <w:rPr>
          <w:bCs/>
        </w:rPr>
        <w:t>sektora małych i średnich przedsiębiorstw</w:t>
      </w:r>
    </w:p>
    <w:p w:rsidR="00057BA4" w:rsidRPr="009C658F" w:rsidRDefault="00057BA4" w:rsidP="00057BA4">
      <w:pPr>
        <w:ind w:left="142" w:hanging="426"/>
        <w:jc w:val="both"/>
      </w:pPr>
    </w:p>
    <w:p w:rsidR="00057BA4" w:rsidRDefault="00057BA4" w:rsidP="00057BA4">
      <w:pPr>
        <w:ind w:left="426" w:right="110"/>
      </w:pPr>
      <w:r w:rsidRPr="009C658F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NIE                                                         </w:t>
      </w:r>
      <w:r w:rsidRPr="009C658F"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658F"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 w:rsidRPr="009C658F">
        <w:rPr>
          <w:b/>
          <w:sz w:val="32"/>
          <w:szCs w:val="32"/>
        </w:rPr>
        <w:fldChar w:fldCharType="end"/>
      </w:r>
      <w:r w:rsidRPr="009C658F">
        <w:rPr>
          <w:b/>
          <w:sz w:val="32"/>
          <w:szCs w:val="32"/>
        </w:rPr>
        <w:t xml:space="preserve">  TAK</w:t>
      </w:r>
      <w:r w:rsidRPr="009C658F">
        <w:rPr>
          <w:b/>
        </w:rPr>
        <w:t xml:space="preserve">  </w:t>
      </w:r>
      <w:r w:rsidRPr="009C658F">
        <w:t xml:space="preserve">  </w:t>
      </w:r>
    </w:p>
    <w:p w:rsidR="00057BA4" w:rsidRPr="009C658F" w:rsidRDefault="00057BA4" w:rsidP="00057BA4">
      <w:pPr>
        <w:ind w:left="426" w:right="110"/>
      </w:pPr>
    </w:p>
    <w:p w:rsidR="00057BA4" w:rsidRDefault="00057BA4" w:rsidP="00057BA4">
      <w:pPr>
        <w:ind w:left="426"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 xml:space="preserve">     </w:t>
      </w:r>
      <w:r w:rsidRPr="009C658F">
        <w:rPr>
          <w:kern w:val="20"/>
          <w:sz w:val="18"/>
          <w:szCs w:val="18"/>
        </w:rPr>
        <w:t>Należy zaznaczyć znakiem X właściwe pole.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Proszę wskazać odpowiednie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Dane kontaktowe Wykonawcy:            </w:t>
      </w:r>
    </w:p>
    <w:p w:rsidR="00AA23A4" w:rsidRPr="00205D5A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Pełna nazwa wykonawcy zgodnie z wpisem do ewidencji działalności gospodarczej lub KRS :  …</w:t>
      </w:r>
      <w:r w:rsidR="00DA130F" w:rsidRPr="00205D5A">
        <w:rPr>
          <w:b/>
          <w:bCs/>
        </w:rPr>
        <w:t>………………………………………………………</w:t>
      </w:r>
      <w:r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oświadczeń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4B" w:rsidRDefault="00E07E4B">
      <w:r>
        <w:separator/>
      </w:r>
    </w:p>
  </w:endnote>
  <w:endnote w:type="continuationSeparator" w:id="0">
    <w:p w:rsidR="00E07E4B" w:rsidRDefault="00E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1" w:rsidRDefault="00C72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7BA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1" w:rsidRDefault="00C72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4B" w:rsidRDefault="00E07E4B">
      <w:r>
        <w:separator/>
      </w:r>
    </w:p>
  </w:footnote>
  <w:footnote w:type="continuationSeparator" w:id="0">
    <w:p w:rsidR="00E07E4B" w:rsidRDefault="00E0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1" w:rsidRDefault="00C72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1" w:rsidRDefault="00C72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C1" w:rsidRDefault="00C72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FF40D8"/>
    <w:multiLevelType w:val="hybridMultilevel"/>
    <w:tmpl w:val="360C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1116DAA"/>
    <w:multiLevelType w:val="hybridMultilevel"/>
    <w:tmpl w:val="8B141E46"/>
    <w:lvl w:ilvl="0" w:tplc="A3F43A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3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E4B"/>
    <w:rsid w:val="00016D63"/>
    <w:rsid w:val="00057BA4"/>
    <w:rsid w:val="001514CB"/>
    <w:rsid w:val="00165E24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6033A5"/>
    <w:rsid w:val="00604962"/>
    <w:rsid w:val="0063026F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A15986"/>
    <w:rsid w:val="00A97DF6"/>
    <w:rsid w:val="00AA23A4"/>
    <w:rsid w:val="00B5672E"/>
    <w:rsid w:val="00BC16BF"/>
    <w:rsid w:val="00BD0C7B"/>
    <w:rsid w:val="00C214D6"/>
    <w:rsid w:val="00C72CC1"/>
    <w:rsid w:val="00CE1EC2"/>
    <w:rsid w:val="00D21922"/>
    <w:rsid w:val="00D67BAD"/>
    <w:rsid w:val="00D77E08"/>
    <w:rsid w:val="00DA130F"/>
    <w:rsid w:val="00E0656B"/>
    <w:rsid w:val="00E07E4B"/>
    <w:rsid w:val="00E66DEA"/>
    <w:rsid w:val="00E92C04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7434953-B025-4926-9CED-DB6600B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E66DEA"/>
    <w:rPr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B828-CFDF-4F86-B51C-CFA4BBAD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428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Katarzyna Kaczorowska</dc:creator>
  <cp:keywords/>
  <dc:description/>
  <cp:lastModifiedBy>Katarzyna Kaczorowska</cp:lastModifiedBy>
  <cp:revision>3</cp:revision>
  <cp:lastPrinted>2001-01-24T12:21:00Z</cp:lastPrinted>
  <dcterms:created xsi:type="dcterms:W3CDTF">2019-10-23T10:14:00Z</dcterms:created>
  <dcterms:modified xsi:type="dcterms:W3CDTF">2019-10-23T10:15:00Z</dcterms:modified>
</cp:coreProperties>
</file>