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600F7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E0ABA" w:rsidRPr="007E0ABA">
        <w:rPr>
          <w:rFonts w:ascii="Times New Roman" w:hAnsi="Times New Roman"/>
          <w:b/>
        </w:rPr>
        <w:t>NA/P/334/2019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E0ABA" w:rsidRPr="007E0AB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E0ABA" w:rsidRPr="007E0AB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E0ABA" w:rsidRPr="007E0AB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DC4B6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E0ABA" w:rsidRPr="007E0AB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E0ABA" w:rsidRPr="007E0ABA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E0ABA" w:rsidRPr="007E0ABA">
        <w:rPr>
          <w:rFonts w:ascii="Times New Roman" w:hAnsi="Times New Roman"/>
        </w:rPr>
        <w:t>(</w:t>
      </w:r>
      <w:proofErr w:type="spellStart"/>
      <w:r w:rsidR="007E0ABA" w:rsidRPr="007E0ABA">
        <w:rPr>
          <w:rFonts w:ascii="Times New Roman" w:hAnsi="Times New Roman"/>
        </w:rPr>
        <w:t>t.j</w:t>
      </w:r>
      <w:proofErr w:type="spellEnd"/>
      <w:r w:rsidR="007E0ABA" w:rsidRPr="007E0AB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E0ABA" w:rsidRPr="007E0ABA">
        <w:rPr>
          <w:rFonts w:ascii="Times New Roman" w:hAnsi="Times New Roman"/>
          <w:b/>
        </w:rPr>
        <w:t>Dostawa wyposażenia multimedialnego dla sali A-61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E0ABA" w:rsidRPr="007E0AB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7E0ABA" w:rsidRPr="00997D0F" w:rsidRDefault="007E0ABA" w:rsidP="007E0AB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7E0ABA" w:rsidRPr="00023477" w:rsidRDefault="007E0ABA" w:rsidP="007E0AB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E0ABA" w:rsidRPr="00997D0F" w:rsidRDefault="007E0ABA" w:rsidP="007E0A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0ABA" w:rsidRPr="000247FF" w:rsidRDefault="007E0ABA" w:rsidP="007E0AB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7E0ABA" w:rsidRPr="000247FF" w:rsidRDefault="007E0ABA" w:rsidP="007E0AB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 xml:space="preserve">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="00DC4B6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DC4B67" w:rsidRDefault="00FE4E2B" w:rsidP="00DC4B6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sectPr w:rsidR="00484F88" w:rsidRPr="00DC4B67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01" w:rsidRDefault="00E86401" w:rsidP="0038231F">
      <w:pPr>
        <w:spacing w:after="0" w:line="240" w:lineRule="auto"/>
      </w:pPr>
      <w:r>
        <w:separator/>
      </w:r>
    </w:p>
  </w:endnote>
  <w:endnote w:type="continuationSeparator" w:id="0">
    <w:p w:rsidR="00E86401" w:rsidRDefault="00E86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A" w:rsidRDefault="007E0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4B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4B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A" w:rsidRDefault="007E0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01" w:rsidRDefault="00E86401" w:rsidP="0038231F">
      <w:pPr>
        <w:spacing w:after="0" w:line="240" w:lineRule="auto"/>
      </w:pPr>
      <w:r>
        <w:separator/>
      </w:r>
    </w:p>
  </w:footnote>
  <w:footnote w:type="continuationSeparator" w:id="0">
    <w:p w:rsidR="00E86401" w:rsidRDefault="00E864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A" w:rsidRDefault="007E0A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A" w:rsidRDefault="007E0A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A" w:rsidRDefault="007E0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40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0F7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0AB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C4B6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401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58BE3-D913-48F4-8418-3D14E73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CA00-56EA-4BA5-96D1-5C58780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4</cp:revision>
  <cp:lastPrinted>2016-07-26T10:32:00Z</cp:lastPrinted>
  <dcterms:created xsi:type="dcterms:W3CDTF">2019-10-23T10:25:00Z</dcterms:created>
  <dcterms:modified xsi:type="dcterms:W3CDTF">2019-10-23T10:26:00Z</dcterms:modified>
</cp:coreProperties>
</file>