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A823B4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A63EC7" w:rsidRPr="00A63EC7" w:rsidRDefault="00A63EC7" w:rsidP="008D2AB8">
      <w:pPr>
        <w:ind w:right="-110"/>
        <w:rPr>
          <w:b/>
        </w:rPr>
      </w:pPr>
      <w:r w:rsidRPr="00A63EC7">
        <w:rPr>
          <w:b/>
        </w:rPr>
        <w:t>Akademia Górniczo - Hutnicza</w:t>
      </w:r>
    </w:p>
    <w:p w:rsidR="00A63EC7" w:rsidRPr="00A63EC7" w:rsidRDefault="00A63EC7" w:rsidP="008D2AB8">
      <w:pPr>
        <w:ind w:right="-110"/>
        <w:rPr>
          <w:b/>
        </w:rPr>
      </w:pPr>
      <w:r w:rsidRPr="00A63EC7">
        <w:rPr>
          <w:b/>
        </w:rPr>
        <w:t>im. Stanisława Staszica w Krakowie</w:t>
      </w:r>
    </w:p>
    <w:p w:rsidR="008D2AB8" w:rsidRDefault="00A63EC7" w:rsidP="008D2AB8">
      <w:pPr>
        <w:ind w:right="-110"/>
        <w:rPr>
          <w:b/>
        </w:rPr>
      </w:pPr>
      <w:r w:rsidRPr="00A63EC7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A63EC7" w:rsidP="008D2AB8">
      <w:pPr>
        <w:ind w:right="-110"/>
        <w:rPr>
          <w:b/>
        </w:rPr>
      </w:pPr>
      <w:r w:rsidRPr="00A63EC7">
        <w:rPr>
          <w:b/>
        </w:rPr>
        <w:t>Al. Mickiewicza</w:t>
      </w:r>
      <w:r w:rsidR="008D2AB8">
        <w:rPr>
          <w:b/>
        </w:rPr>
        <w:t xml:space="preserve"> </w:t>
      </w:r>
      <w:r w:rsidRPr="00A63EC7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A63EC7" w:rsidP="008D2AB8">
      <w:pPr>
        <w:rPr>
          <w:b/>
        </w:rPr>
      </w:pPr>
      <w:r w:rsidRPr="00A63EC7">
        <w:rPr>
          <w:b/>
        </w:rPr>
        <w:t>30-059</w:t>
      </w:r>
      <w:r w:rsidR="008D2AB8">
        <w:rPr>
          <w:b/>
        </w:rPr>
        <w:t xml:space="preserve"> </w:t>
      </w:r>
      <w:r w:rsidRPr="00A63EC7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6832CC">
        <w:rPr>
          <w:b/>
        </w:rPr>
        <w:t>s</w:t>
      </w:r>
      <w:r w:rsidR="00A63EC7" w:rsidRPr="00A63EC7">
        <w:rPr>
          <w:b/>
        </w:rPr>
        <w:t xml:space="preserve">tanowisko do projektowania i badań symulacyjnych nieliniowych </w:t>
      </w:r>
      <w:proofErr w:type="spellStart"/>
      <w:r w:rsidR="00A63EC7" w:rsidRPr="00A63EC7">
        <w:rPr>
          <w:b/>
        </w:rPr>
        <w:t>metamateriałó</w:t>
      </w:r>
      <w:r w:rsidR="00D1079A">
        <w:rPr>
          <w:b/>
        </w:rPr>
        <w:t>w</w:t>
      </w:r>
      <w:proofErr w:type="spellEnd"/>
      <w:r w:rsidR="00A63EC7" w:rsidRPr="00A63EC7">
        <w:rPr>
          <w:b/>
        </w:rPr>
        <w:t xml:space="preserve"> sprężystych dla </w:t>
      </w:r>
      <w:proofErr w:type="spellStart"/>
      <w:r w:rsidR="00A63EC7" w:rsidRPr="00A63EC7">
        <w:rPr>
          <w:b/>
        </w:rPr>
        <w:t>WIMiR</w:t>
      </w:r>
      <w:proofErr w:type="spellEnd"/>
      <w:r w:rsidR="00A63EC7" w:rsidRPr="00A63EC7">
        <w:rPr>
          <w:b/>
        </w:rPr>
        <w:t>. KC-zp.272-732/19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40156B" w:rsidRDefault="0040156B" w:rsidP="0040156B">
      <w:pPr>
        <w:tabs>
          <w:tab w:val="right" w:pos="9000"/>
        </w:tabs>
      </w:pPr>
    </w:p>
    <w:p w:rsidR="0040156B" w:rsidRDefault="0040156B" w:rsidP="0040156B">
      <w:pPr>
        <w:widowControl w:val="0"/>
        <w:ind w:right="1"/>
        <w:jc w:val="both"/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40156B" w:rsidTr="005A32DD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40156B" w:rsidRDefault="0040156B" w:rsidP="005A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:rsidR="0040156B" w:rsidRDefault="0040156B" w:rsidP="005A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:rsidR="0040156B" w:rsidRDefault="0040156B" w:rsidP="005A32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40156B" w:rsidTr="005A32DD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0156B" w:rsidTr="005A32DD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Pr="00067D64" w:rsidRDefault="0040156B" w:rsidP="005A32DD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Stacja robocza typu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all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-in-one</w:t>
            </w:r>
            <w:r w:rsidR="00A823B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- serwer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</w:tr>
      <w:tr w:rsidR="0040156B" w:rsidTr="005A32DD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Pr="00067D64" w:rsidRDefault="0040156B" w:rsidP="005A32DD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Monitor z podstawą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</w:tr>
      <w:tr w:rsidR="0040156B" w:rsidTr="005A32DD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B" w:rsidRDefault="0040156B" w:rsidP="005A32DD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6B" w:rsidRDefault="0040156B" w:rsidP="005A32DD">
            <w:pPr>
              <w:ind w:right="425"/>
              <w:rPr>
                <w:sz w:val="18"/>
                <w:szCs w:val="18"/>
              </w:rPr>
            </w:pPr>
          </w:p>
        </w:tc>
      </w:tr>
    </w:tbl>
    <w:p w:rsidR="0040156B" w:rsidRDefault="0040156B" w:rsidP="0040156B">
      <w:pPr>
        <w:tabs>
          <w:tab w:val="right" w:pos="9000"/>
        </w:tabs>
      </w:pPr>
    </w:p>
    <w:p w:rsidR="0040156B" w:rsidRDefault="0040156B" w:rsidP="0040156B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………………………………………..</w:t>
      </w:r>
      <w:r>
        <w:t xml:space="preserve"> …</w:t>
      </w:r>
    </w:p>
    <w:p w:rsidR="0040156B" w:rsidRDefault="0040156B" w:rsidP="0040156B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2E51E7">
        <w:t>………………………………...(</w:t>
      </w:r>
      <w:r w:rsidRPr="002E51E7">
        <w:rPr>
          <w:i/>
        </w:rPr>
        <w:t>kryterium oceny ofert)</w:t>
      </w:r>
    </w:p>
    <w:p w:rsidR="0040156B" w:rsidRPr="00FE545C" w:rsidRDefault="0040156B" w:rsidP="0040156B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40156B" w:rsidRDefault="0040156B" w:rsidP="0040156B">
      <w:pPr>
        <w:tabs>
          <w:tab w:val="left" w:pos="426"/>
        </w:tabs>
        <w:jc w:val="both"/>
        <w:rPr>
          <w:sz w:val="22"/>
          <w:szCs w:val="22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21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>umieszczony</w:t>
      </w:r>
      <w:r w:rsidRPr="00673CFE">
        <w:rPr>
          <w:sz w:val="22"/>
          <w:szCs w:val="22"/>
        </w:rPr>
        <w:t xml:space="preserve"> na dzień zlecenia przelewu w wykazie podmiotów, o których mowa w art. 96b ust. 1) Ustawy o podatku od towarów i usług</w:t>
      </w:r>
      <w:r>
        <w:rPr>
          <w:sz w:val="22"/>
          <w:szCs w:val="22"/>
        </w:rPr>
        <w:t>.</w:t>
      </w:r>
    </w:p>
    <w:p w:rsidR="0040156B" w:rsidRDefault="0040156B" w:rsidP="0040156B">
      <w:pPr>
        <w:jc w:val="both"/>
        <w:rPr>
          <w:u w:val="single"/>
        </w:rPr>
      </w:pPr>
      <w:r w:rsidRPr="003F7262">
        <w:rPr>
          <w:u w:val="single"/>
        </w:rPr>
        <w:lastRenderedPageBreak/>
        <w:t>Zamawiający oświadcza, że zgodnie z Ustawą z dnia 11 marca 2004 r. o podatku od towarów i usług (Dz.U. z dnia 5 kwietnia 2004 r.) będzie ubiegał się o zgodę na zastosowanie stawki podatku VAT w wysokości 0% na</w:t>
      </w:r>
      <w:r>
        <w:rPr>
          <w:u w:val="single"/>
        </w:rPr>
        <w:t xml:space="preserve"> serwer</w:t>
      </w:r>
      <w:r w:rsidR="00A823B4">
        <w:rPr>
          <w:u w:val="single"/>
        </w:rPr>
        <w:t>, monitor</w:t>
      </w:r>
      <w:r>
        <w:rPr>
          <w:u w:val="single"/>
        </w:rPr>
        <w:t xml:space="preserve"> wchodzące</w:t>
      </w:r>
      <w:r w:rsidRPr="003F7262">
        <w:rPr>
          <w:u w:val="single"/>
        </w:rPr>
        <w:t xml:space="preserve"> w zakres niniejszej umowy. Po przedstawieniu przez Zamawiającego zamówienia potwierdzonego przez organ nadzorujący Zamawiającego Wykonawca uwzględni w wystawionej fakturze 0% stawkę podatku VAT.  </w:t>
      </w:r>
    </w:p>
    <w:p w:rsidR="0040156B" w:rsidRDefault="0040156B" w:rsidP="0040156B">
      <w:pPr>
        <w:jc w:val="both"/>
        <w:rPr>
          <w:sz w:val="18"/>
          <w:szCs w:val="18"/>
        </w:rPr>
      </w:pPr>
    </w:p>
    <w:p w:rsidR="0040156B" w:rsidRPr="0091611A" w:rsidRDefault="0040156B" w:rsidP="0040156B">
      <w:pPr>
        <w:tabs>
          <w:tab w:val="left" w:pos="426"/>
        </w:tabs>
        <w:jc w:val="both"/>
        <w:rPr>
          <w:sz w:val="16"/>
          <w:szCs w:val="18"/>
        </w:rPr>
      </w:pPr>
    </w:p>
    <w:p w:rsidR="0040156B" w:rsidRDefault="0040156B" w:rsidP="0040156B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40156B" w:rsidRPr="00730EFE" w:rsidRDefault="0040156B" w:rsidP="0040156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E51E7">
        <w:rPr>
          <w:color w:val="000000"/>
          <w:sz w:val="22"/>
          <w:szCs w:val="22"/>
          <w:lang w:eastAsia="ar-SA"/>
        </w:rPr>
        <w:t>Oświadczamy, że jesteśmy związani niniejszą ofertą 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40156B" w:rsidRPr="001C7C35" w:rsidRDefault="0040156B" w:rsidP="0040156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</w:t>
      </w:r>
      <w:r w:rsidRPr="001C7C35">
        <w:rPr>
          <w:color w:val="000000"/>
          <w:sz w:val="22"/>
          <w:szCs w:val="22"/>
        </w:rPr>
        <w:t>wnosimy do nich żadnych zastrzeżeń.</w:t>
      </w:r>
    </w:p>
    <w:p w:rsidR="0040156B" w:rsidRPr="001C7C35" w:rsidRDefault="0040156B" w:rsidP="0040156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C7C35">
        <w:rPr>
          <w:color w:val="000000"/>
          <w:sz w:val="22"/>
          <w:szCs w:val="22"/>
        </w:rPr>
        <w:t>Oświadczamy, że w przypadku awarii dysku twardego dysk uszkodzony pozostanie u Zamawiającego.</w:t>
      </w:r>
    </w:p>
    <w:p w:rsidR="0040156B" w:rsidRPr="001C7C35" w:rsidRDefault="0040156B" w:rsidP="0040156B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1C7C35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1C7C35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1C7C35">
        <w:rPr>
          <w:sz w:val="22"/>
          <w:szCs w:val="22"/>
        </w:rPr>
        <w:t>późn</w:t>
      </w:r>
      <w:proofErr w:type="spellEnd"/>
      <w:r w:rsidRPr="001C7C35">
        <w:rPr>
          <w:sz w:val="22"/>
          <w:szCs w:val="22"/>
        </w:rPr>
        <w:t xml:space="preserve">. zm.) </w:t>
      </w:r>
      <w:r w:rsidRPr="001C7C35">
        <w:rPr>
          <w:color w:val="000000"/>
          <w:sz w:val="22"/>
          <w:szCs w:val="22"/>
          <w:lang w:eastAsia="ar-SA"/>
        </w:rPr>
        <w:t>będzie się</w:t>
      </w:r>
      <w:r w:rsidRPr="00BD3D9C">
        <w:rPr>
          <w:color w:val="000000"/>
          <w:sz w:val="22"/>
          <w:szCs w:val="22"/>
          <w:lang w:eastAsia="ar-SA"/>
        </w:rPr>
        <w:t xml:space="preserve"> ubiegał o zastosowanie </w:t>
      </w:r>
      <w:r w:rsidRPr="001C7C35">
        <w:rPr>
          <w:color w:val="000000"/>
          <w:sz w:val="22"/>
          <w:szCs w:val="22"/>
          <w:lang w:eastAsia="ar-SA"/>
        </w:rPr>
        <w:t xml:space="preserve">przy zakupie 0% stawki VAT </w:t>
      </w:r>
      <w:r w:rsidRPr="001C7C35">
        <w:rPr>
          <w:b/>
          <w:color w:val="000000"/>
          <w:sz w:val="22"/>
          <w:szCs w:val="22"/>
          <w:lang w:eastAsia="ar-SA"/>
        </w:rPr>
        <w:t xml:space="preserve">na komputer stacjonarny, </w:t>
      </w:r>
      <w:r w:rsidR="001C7C35" w:rsidRPr="001C7C35">
        <w:rPr>
          <w:b/>
          <w:color w:val="000000"/>
          <w:sz w:val="22"/>
          <w:szCs w:val="22"/>
          <w:lang w:eastAsia="ar-SA"/>
        </w:rPr>
        <w:t>monitor</w:t>
      </w:r>
      <w:r w:rsidRPr="001C7C35">
        <w:rPr>
          <w:b/>
          <w:color w:val="000000"/>
          <w:sz w:val="22"/>
          <w:szCs w:val="22"/>
          <w:lang w:eastAsia="ar-SA"/>
        </w:rPr>
        <w:t xml:space="preserve"> </w:t>
      </w:r>
      <w:r w:rsidRPr="001C7C35">
        <w:rPr>
          <w:sz w:val="22"/>
          <w:szCs w:val="22"/>
        </w:rPr>
        <w:t xml:space="preserve">w zakresie objętym zwolnieniem – zgodnie z art. 83 ust. 1 pkt 26 przywołanej ustawy. </w:t>
      </w:r>
    </w:p>
    <w:p w:rsidR="0040156B" w:rsidRPr="0040156B" w:rsidRDefault="0040156B" w:rsidP="0040156B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1C7C35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="00A823B4">
        <w:rPr>
          <w:b/>
          <w:color w:val="000000"/>
          <w:sz w:val="22"/>
          <w:szCs w:val="22"/>
          <w:lang w:eastAsia="ar-SA"/>
        </w:rPr>
        <w:t>serwer</w:t>
      </w:r>
      <w:bookmarkStart w:id="0" w:name="_GoBack"/>
      <w:bookmarkEnd w:id="0"/>
      <w:r w:rsidR="001C7C35" w:rsidRPr="001C7C35">
        <w:rPr>
          <w:b/>
          <w:color w:val="000000"/>
          <w:sz w:val="22"/>
          <w:szCs w:val="22"/>
          <w:lang w:eastAsia="ar-SA"/>
        </w:rPr>
        <w:t>, monitor</w:t>
      </w:r>
      <w:r w:rsidRPr="001C7C35">
        <w:rPr>
          <w:b/>
          <w:color w:val="000000"/>
          <w:sz w:val="22"/>
          <w:szCs w:val="22"/>
          <w:lang w:eastAsia="ar-SA"/>
        </w:rPr>
        <w:t xml:space="preserve"> </w:t>
      </w:r>
      <w:r w:rsidRPr="001C7C35">
        <w:rPr>
          <w:color w:val="000000"/>
          <w:sz w:val="22"/>
          <w:szCs w:val="22"/>
          <w:lang w:eastAsia="ar-SA"/>
        </w:rPr>
        <w:t xml:space="preserve">są przeznaczone dla placówki oświatowej - </w:t>
      </w:r>
      <w:r w:rsidRPr="001C7C35">
        <w:rPr>
          <w:sz w:val="22"/>
          <w:szCs w:val="22"/>
        </w:rPr>
        <w:t>zgodnie z art. 83 ust. 1 pkt 26 ustawy z dnia 11 marca 2004 r. o podatku od towarów i usług (t. j. Dz. U. 2011 Nr 177 poz. 1054</w:t>
      </w:r>
      <w:r w:rsidRPr="001B7180">
        <w:rPr>
          <w:sz w:val="22"/>
          <w:szCs w:val="22"/>
        </w:rPr>
        <w:t xml:space="preserve"> z </w:t>
      </w:r>
      <w:proofErr w:type="spellStart"/>
      <w:r w:rsidRPr="001B7180">
        <w:rPr>
          <w:sz w:val="22"/>
          <w:szCs w:val="22"/>
        </w:rPr>
        <w:t>późn</w:t>
      </w:r>
      <w:proofErr w:type="spellEnd"/>
      <w:r w:rsidRPr="001B7180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40156B" w:rsidRDefault="0040156B" w:rsidP="004015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40156B" w:rsidRDefault="0040156B" w:rsidP="0040156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56B" w:rsidRPr="002E51E7" w:rsidRDefault="0040156B" w:rsidP="0040156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2E51E7">
        <w:rPr>
          <w:i/>
          <w:sz w:val="22"/>
          <w:szCs w:val="22"/>
        </w:rPr>
        <w:t>oświadczenia np. przez jego wykreślenie).</w:t>
      </w:r>
    </w:p>
    <w:p w:rsidR="0040156B" w:rsidRPr="002E51E7" w:rsidRDefault="0040156B" w:rsidP="0040156B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2E51E7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40156B" w:rsidRPr="002E51E7" w:rsidRDefault="0040156B" w:rsidP="0040156B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2E51E7">
        <w:rPr>
          <w:sz w:val="20"/>
          <w:szCs w:val="22"/>
        </w:rPr>
        <w:t>po zakończeniu postępowania wadium należy zwrócić.</w:t>
      </w:r>
      <w:r w:rsidRPr="002E51E7">
        <w:rPr>
          <w:rStyle w:val="Odwoanieprzypisudolnego"/>
          <w:sz w:val="20"/>
          <w:szCs w:val="22"/>
        </w:rPr>
        <w:footnoteReference w:id="1"/>
      </w:r>
    </w:p>
    <w:p w:rsidR="0040156B" w:rsidRPr="002E51E7" w:rsidRDefault="0040156B" w:rsidP="0040156B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E51E7">
        <w:rPr>
          <w:sz w:val="20"/>
          <w:szCs w:val="22"/>
        </w:rPr>
        <w:t>Bank: ........................................................................</w:t>
      </w:r>
    </w:p>
    <w:p w:rsidR="0040156B" w:rsidRPr="002E51E7" w:rsidRDefault="0040156B" w:rsidP="0040156B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E51E7">
        <w:rPr>
          <w:sz w:val="20"/>
          <w:szCs w:val="22"/>
        </w:rPr>
        <w:t>Nr konta ....................................................................</w:t>
      </w:r>
    </w:p>
    <w:p w:rsidR="0040156B" w:rsidRPr="002E51E7" w:rsidRDefault="0040156B" w:rsidP="0040156B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E51E7">
        <w:rPr>
          <w:sz w:val="20"/>
          <w:szCs w:val="22"/>
        </w:rPr>
        <w:t>Inne ...........................................................................</w:t>
      </w:r>
    </w:p>
    <w:p w:rsidR="0040156B" w:rsidRPr="002E51E7" w:rsidRDefault="0040156B" w:rsidP="0040156B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E51E7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0156B" w:rsidRPr="00FE545C" w:rsidTr="005A32DD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40156B" w:rsidRPr="00FE545C" w:rsidRDefault="0040156B" w:rsidP="005A32DD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40156B" w:rsidRPr="00FE545C" w:rsidTr="005A32D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40156B" w:rsidRPr="00FE545C" w:rsidTr="005A32D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56B" w:rsidRPr="00FE545C" w:rsidRDefault="0040156B" w:rsidP="005A32DD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40156B" w:rsidRDefault="0040156B" w:rsidP="004015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40156B" w:rsidRPr="00D638CC" w:rsidRDefault="0040156B" w:rsidP="0040156B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0156B" w:rsidRPr="002F276A" w:rsidRDefault="0040156B" w:rsidP="0040156B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40156B" w:rsidRPr="002F276A" w:rsidRDefault="0040156B" w:rsidP="0040156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0156B" w:rsidRPr="002F276A" w:rsidRDefault="0040156B" w:rsidP="0040156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40156B" w:rsidRPr="002F276A" w:rsidRDefault="0040156B" w:rsidP="0040156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0156B" w:rsidRPr="002F276A" w:rsidRDefault="0040156B" w:rsidP="0040156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40156B" w:rsidRDefault="0040156B" w:rsidP="004015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40156B" w:rsidRDefault="0040156B" w:rsidP="0040156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40156B" w:rsidRDefault="0040156B" w:rsidP="004015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40156B" w:rsidRDefault="0040156B" w:rsidP="0040156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40156B" w:rsidRDefault="0040156B" w:rsidP="0040156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40156B" w:rsidRDefault="0040156B" w:rsidP="0040156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40156B" w:rsidRDefault="0040156B" w:rsidP="0040156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40156B" w:rsidRPr="000B45FE" w:rsidRDefault="0040156B" w:rsidP="0040156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40156B" w:rsidRDefault="0040156B" w:rsidP="0040156B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40156B" w:rsidRDefault="0040156B" w:rsidP="0040156B">
      <w:pPr>
        <w:jc w:val="center"/>
        <w:rPr>
          <w:i/>
          <w:sz w:val="22"/>
          <w:szCs w:val="22"/>
        </w:rPr>
      </w:pPr>
    </w:p>
    <w:p w:rsidR="0040156B" w:rsidRDefault="0040156B" w:rsidP="0040156B">
      <w:pPr>
        <w:jc w:val="center"/>
        <w:rPr>
          <w:i/>
          <w:sz w:val="22"/>
          <w:szCs w:val="22"/>
        </w:rPr>
      </w:pPr>
    </w:p>
    <w:p w:rsidR="0040156B" w:rsidRDefault="0040156B" w:rsidP="0040156B">
      <w:pPr>
        <w:jc w:val="center"/>
        <w:rPr>
          <w:i/>
          <w:sz w:val="22"/>
          <w:szCs w:val="22"/>
        </w:rPr>
      </w:pPr>
    </w:p>
    <w:p w:rsidR="0040156B" w:rsidRDefault="0040156B" w:rsidP="0040156B">
      <w:pPr>
        <w:jc w:val="center"/>
        <w:rPr>
          <w:i/>
          <w:sz w:val="22"/>
          <w:szCs w:val="22"/>
        </w:rPr>
      </w:pPr>
    </w:p>
    <w:p w:rsidR="0040156B" w:rsidRDefault="0040156B" w:rsidP="0040156B">
      <w:pPr>
        <w:jc w:val="center"/>
        <w:rPr>
          <w:i/>
          <w:sz w:val="22"/>
          <w:szCs w:val="22"/>
        </w:rPr>
      </w:pPr>
    </w:p>
    <w:p w:rsidR="0040156B" w:rsidRPr="001F081B" w:rsidRDefault="0040156B" w:rsidP="0040156B">
      <w:pPr>
        <w:jc w:val="center"/>
        <w:rPr>
          <w:i/>
          <w:sz w:val="20"/>
          <w:szCs w:val="20"/>
        </w:rPr>
      </w:pPr>
      <w:r w:rsidRPr="001F081B">
        <w:rPr>
          <w:i/>
          <w:sz w:val="22"/>
          <w:szCs w:val="22"/>
        </w:rPr>
        <w:t>Ofertę należy sporządzić w postaci elektronicznej i podpisać kwalifikowanym podpisem</w:t>
      </w:r>
      <w:r>
        <w:rPr>
          <w:sz w:val="22"/>
          <w:szCs w:val="22"/>
        </w:rPr>
        <w:t xml:space="preserve"> </w:t>
      </w:r>
      <w:r w:rsidRPr="001F081B">
        <w:rPr>
          <w:i/>
          <w:sz w:val="22"/>
          <w:szCs w:val="22"/>
        </w:rPr>
        <w:t>elektronicznym.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DB" w:rsidRDefault="007047DB">
      <w:r>
        <w:separator/>
      </w:r>
    </w:p>
  </w:endnote>
  <w:endnote w:type="continuationSeparator" w:id="0">
    <w:p w:rsidR="007047DB" w:rsidRDefault="0070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C7" w:rsidRDefault="00A63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C7" w:rsidRDefault="00A63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DB" w:rsidRDefault="007047DB">
      <w:r>
        <w:separator/>
      </w:r>
    </w:p>
  </w:footnote>
  <w:footnote w:type="continuationSeparator" w:id="0">
    <w:p w:rsidR="007047DB" w:rsidRDefault="007047DB">
      <w:r>
        <w:continuationSeparator/>
      </w:r>
    </w:p>
  </w:footnote>
  <w:footnote w:id="1">
    <w:p w:rsidR="0040156B" w:rsidRDefault="0040156B" w:rsidP="0040156B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40156B" w:rsidRDefault="0040156B" w:rsidP="0040156B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40156B" w:rsidRDefault="0040156B" w:rsidP="004015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C7" w:rsidRDefault="00A63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C7" w:rsidRDefault="00A63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7DB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C7C35"/>
    <w:rsid w:val="001D4612"/>
    <w:rsid w:val="00207E98"/>
    <w:rsid w:val="002723B0"/>
    <w:rsid w:val="00315A4A"/>
    <w:rsid w:val="0040156B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832CC"/>
    <w:rsid w:val="007047DB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63EC7"/>
    <w:rsid w:val="00A823B4"/>
    <w:rsid w:val="00A83018"/>
    <w:rsid w:val="00B774DC"/>
    <w:rsid w:val="00C969A6"/>
    <w:rsid w:val="00CA7D36"/>
    <w:rsid w:val="00D1079A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AC8F18"/>
  <w15:chartTrackingRefBased/>
  <w15:docId w15:val="{85FE98E5-B917-45F6-9014-B969AA9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156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0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9E08-A116-43F3-858D-125D13F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722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6</cp:revision>
  <cp:lastPrinted>1899-12-31T23:00:00Z</cp:lastPrinted>
  <dcterms:created xsi:type="dcterms:W3CDTF">2019-10-29T09:02:00Z</dcterms:created>
  <dcterms:modified xsi:type="dcterms:W3CDTF">2019-10-30T08:03:00Z</dcterms:modified>
</cp:coreProperties>
</file>