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06B" w:rsidRPr="00315D72" w:rsidRDefault="0021206B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r w:rsidRPr="00315D72">
        <w:rPr>
          <w:rFonts w:ascii="Verdana" w:hAnsi="Verdana"/>
          <w:sz w:val="16"/>
          <w:szCs w:val="16"/>
        </w:rPr>
        <w:t xml:space="preserve">Pismo: </w:t>
      </w:r>
      <w:r w:rsidR="00180C70" w:rsidRPr="00180C70">
        <w:rPr>
          <w:rFonts w:ascii="Verdana" w:hAnsi="Verdana"/>
          <w:sz w:val="16"/>
          <w:szCs w:val="16"/>
        </w:rPr>
        <w:t>KC-zp.272-755/19</w:t>
      </w:r>
      <w:r w:rsidR="007B12A7">
        <w:rPr>
          <w:rFonts w:ascii="Verdana" w:hAnsi="Verdana"/>
          <w:sz w:val="16"/>
          <w:szCs w:val="16"/>
        </w:rPr>
        <w:t xml:space="preserve">                   </w:t>
      </w:r>
      <w:r w:rsidR="00E5026B">
        <w:rPr>
          <w:rFonts w:ascii="Verdana" w:hAnsi="Verdana"/>
          <w:sz w:val="16"/>
          <w:szCs w:val="16"/>
        </w:rPr>
        <w:tab/>
      </w:r>
      <w:r w:rsidR="00E5026B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180C70" w:rsidRPr="00180C70">
        <w:rPr>
          <w:rFonts w:ascii="Verdana" w:hAnsi="Verdana"/>
          <w:sz w:val="16"/>
          <w:szCs w:val="16"/>
        </w:rPr>
        <w:t>Kraków</w:t>
      </w:r>
      <w:r w:rsidR="00DF0345" w:rsidRPr="00315D72">
        <w:rPr>
          <w:rFonts w:ascii="Verdana" w:hAnsi="Verdana"/>
          <w:sz w:val="16"/>
          <w:szCs w:val="16"/>
        </w:rPr>
        <w:t>,</w:t>
      </w:r>
      <w:r w:rsidRPr="00315D72">
        <w:rPr>
          <w:rFonts w:ascii="Verdana" w:hAnsi="Verdana"/>
          <w:sz w:val="16"/>
          <w:szCs w:val="16"/>
        </w:rPr>
        <w:t xml:space="preserve"> </w:t>
      </w:r>
      <w:r w:rsidR="00180C70" w:rsidRPr="00180C70">
        <w:rPr>
          <w:rFonts w:ascii="Verdana" w:hAnsi="Verdana"/>
          <w:sz w:val="16"/>
          <w:szCs w:val="16"/>
        </w:rPr>
        <w:t>2019-11-15</w:t>
      </w:r>
    </w:p>
    <w:p w:rsidR="0021206B" w:rsidRPr="00315D72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WYKONAWCY</w:t>
      </w:r>
      <w:r w:rsidR="0021206B" w:rsidRPr="00315D72">
        <w:rPr>
          <w:rFonts w:ascii="Verdana" w:hAnsi="Verdana"/>
          <w:b/>
        </w:rPr>
        <w:t xml:space="preserve">, </w:t>
      </w: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 xml:space="preserve">którzy pobrali </w:t>
      </w:r>
      <w:r w:rsidR="0021206B" w:rsidRPr="00315D72">
        <w:rPr>
          <w:rFonts w:ascii="Verdana" w:hAnsi="Verdana"/>
          <w:b/>
        </w:rPr>
        <w:t>SIWZ</w:t>
      </w:r>
    </w:p>
    <w:p w:rsidR="0021206B" w:rsidRPr="00315D72" w:rsidRDefault="0021206B">
      <w:pPr>
        <w:pStyle w:val="Nagwek1"/>
        <w:jc w:val="center"/>
        <w:rPr>
          <w:rFonts w:ascii="Verdana" w:hAnsi="Verdana"/>
          <w:sz w:val="20"/>
        </w:rPr>
      </w:pPr>
      <w:r w:rsidRPr="00315D72">
        <w:rPr>
          <w:rFonts w:ascii="Verdana" w:hAnsi="Verdana"/>
          <w:sz w:val="20"/>
        </w:rPr>
        <w:t>ODPOWIEDŹ NA ZAPYTANIA W SPRAWIE SIWZ</w:t>
      </w:r>
      <w:r w:rsidR="00E0418F">
        <w:rPr>
          <w:rFonts w:ascii="Verdana" w:hAnsi="Verdana"/>
          <w:sz w:val="20"/>
        </w:rPr>
        <w:t xml:space="preserve"> 2</w:t>
      </w:r>
    </w:p>
    <w:p w:rsidR="0061472E" w:rsidRPr="00315D72" w:rsidRDefault="0061472E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21206B" w:rsidRPr="00237D22" w:rsidRDefault="0021206B" w:rsidP="00542F2E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A17896">
        <w:rPr>
          <w:rFonts w:ascii="Verdana" w:hAnsi="Verdana"/>
          <w:sz w:val="20"/>
        </w:rPr>
        <w:t xml:space="preserve">Uprzejmie informujemy, że w dniu </w:t>
      </w:r>
      <w:r w:rsidR="00180C70" w:rsidRPr="00180C70">
        <w:rPr>
          <w:rFonts w:ascii="Verdana" w:hAnsi="Verdana"/>
          <w:b/>
          <w:sz w:val="20"/>
        </w:rPr>
        <w:t>2019-11-15</w:t>
      </w:r>
      <w:r w:rsidRPr="00A17896">
        <w:rPr>
          <w:rFonts w:ascii="Verdana" w:hAnsi="Verdana"/>
          <w:sz w:val="20"/>
        </w:rPr>
        <w:t xml:space="preserve"> wpłynęła prośba o wyjaśnienie zapisu specyfikacji istotnych warunków zamówienia, w postępowaniu prowadzonym </w:t>
      </w:r>
      <w:r w:rsidR="003F7802" w:rsidRPr="00A17896">
        <w:rPr>
          <w:rFonts w:ascii="Verdana" w:hAnsi="Verdana"/>
          <w:sz w:val="20"/>
        </w:rPr>
        <w:t xml:space="preserve">na podstawie przepisów ustawy z dnia 29 stycznia 2004 roku </w:t>
      </w:r>
      <w:r w:rsidR="003F7802" w:rsidRPr="00237D22">
        <w:rPr>
          <w:rFonts w:ascii="Verdana" w:hAnsi="Verdana"/>
          <w:sz w:val="20"/>
        </w:rPr>
        <w:t xml:space="preserve">Prawo Zamówień Publicznych </w:t>
      </w:r>
      <w:r w:rsidR="0083033C" w:rsidRPr="00237D22">
        <w:rPr>
          <w:rFonts w:ascii="Verdana" w:hAnsi="Verdana"/>
          <w:sz w:val="20"/>
        </w:rPr>
        <w:t>(</w:t>
      </w:r>
      <w:r w:rsidR="002405E1" w:rsidRPr="00237D22">
        <w:rPr>
          <w:rFonts w:ascii="Verdana" w:hAnsi="Verdana"/>
          <w:sz w:val="20"/>
        </w:rPr>
        <w:t>Dz. U. z  201</w:t>
      </w:r>
      <w:r w:rsidR="00E700D7" w:rsidRPr="00237D22">
        <w:rPr>
          <w:rFonts w:ascii="Verdana" w:hAnsi="Verdana"/>
          <w:sz w:val="20"/>
        </w:rPr>
        <w:t>9</w:t>
      </w:r>
      <w:r w:rsidR="00775A72" w:rsidRPr="00237D22">
        <w:rPr>
          <w:rFonts w:ascii="Verdana" w:hAnsi="Verdana"/>
          <w:sz w:val="20"/>
        </w:rPr>
        <w:t xml:space="preserve"> r. poz. </w:t>
      </w:r>
      <w:r w:rsidR="00E700D7" w:rsidRPr="00237D22">
        <w:rPr>
          <w:rFonts w:ascii="Verdana" w:hAnsi="Verdana"/>
          <w:sz w:val="20"/>
        </w:rPr>
        <w:t>1843</w:t>
      </w:r>
      <w:r w:rsidR="00D90657" w:rsidRPr="00237D22">
        <w:rPr>
          <w:rFonts w:ascii="Verdana" w:hAnsi="Verdana"/>
          <w:sz w:val="20"/>
        </w:rPr>
        <w:t xml:space="preserve"> ze zm.</w:t>
      </w:r>
      <w:r w:rsidR="0083033C" w:rsidRPr="00237D22">
        <w:rPr>
          <w:rFonts w:ascii="Verdana" w:hAnsi="Verdana"/>
          <w:sz w:val="20"/>
        </w:rPr>
        <w:t xml:space="preserve">) </w:t>
      </w:r>
      <w:r w:rsidRPr="00237D22">
        <w:rPr>
          <w:rFonts w:ascii="Verdana" w:hAnsi="Verdana"/>
          <w:sz w:val="20"/>
        </w:rPr>
        <w:t>w trybie „</w:t>
      </w:r>
      <w:r w:rsidR="00180C70" w:rsidRPr="00237D22">
        <w:rPr>
          <w:rFonts w:ascii="Verdana" w:hAnsi="Verdana"/>
          <w:b/>
          <w:sz w:val="20"/>
        </w:rPr>
        <w:t>przetarg nieograniczony</w:t>
      </w:r>
      <w:r w:rsidRPr="00237D22">
        <w:rPr>
          <w:rFonts w:ascii="Verdana" w:hAnsi="Verdana"/>
          <w:b/>
          <w:sz w:val="20"/>
        </w:rPr>
        <w:t>”</w:t>
      </w:r>
      <w:r w:rsidR="00237D22" w:rsidRPr="00237D22">
        <w:rPr>
          <w:rFonts w:ascii="Verdana" w:hAnsi="Verdana"/>
          <w:sz w:val="20"/>
        </w:rPr>
        <w:t xml:space="preserve">, </w:t>
      </w:r>
      <w:r w:rsidR="00476899" w:rsidRPr="00237D22">
        <w:rPr>
          <w:rFonts w:ascii="Verdana" w:hAnsi="Verdana"/>
          <w:sz w:val="20"/>
        </w:rPr>
        <w:t xml:space="preserve">którego przedmiotem jest </w:t>
      </w:r>
      <w:r w:rsidR="00180C70" w:rsidRPr="00237D22">
        <w:rPr>
          <w:rFonts w:ascii="Verdana" w:hAnsi="Verdana"/>
          <w:b/>
          <w:sz w:val="20"/>
        </w:rPr>
        <w:t>Przebudowa i remont kapitalny Domu Studenckiego DS-13 "Straszny Dwór" przy ul.  Budryka 1 w Krakowie  - KC-zp.272-755/19</w:t>
      </w:r>
      <w:r w:rsidRPr="00237D22">
        <w:rPr>
          <w:rFonts w:ascii="Verdana" w:hAnsi="Verdana"/>
          <w:b/>
          <w:sz w:val="20"/>
        </w:rPr>
        <w:t>.</w:t>
      </w:r>
    </w:p>
    <w:p w:rsidR="0021206B" w:rsidRPr="00237D22" w:rsidRDefault="0021206B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21206B" w:rsidRPr="00237D22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237D22">
        <w:rPr>
          <w:rFonts w:ascii="Verdana" w:hAnsi="Verdana"/>
          <w:b/>
          <w:sz w:val="20"/>
          <w:u w:val="single"/>
        </w:rPr>
        <w:t>Treść zapytania brzmi następująco:</w:t>
      </w:r>
    </w:p>
    <w:p w:rsidR="0021206B" w:rsidRDefault="00237D22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237D22">
        <w:rPr>
          <w:rFonts w:ascii="Verdana" w:hAnsi="Verdana"/>
          <w:sz w:val="20"/>
        </w:rPr>
        <w:t>Wg SIWZ termin wykonania zamówienia wynosi do 230 dni. Wg formularza oferty do 250. Prosimy o ujednolicenie.</w:t>
      </w:r>
    </w:p>
    <w:p w:rsidR="00237D22" w:rsidRPr="00237D22" w:rsidRDefault="00237D22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21206B" w:rsidRPr="00237D22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237D22">
        <w:rPr>
          <w:rFonts w:ascii="Verdana" w:hAnsi="Verdana"/>
          <w:b/>
          <w:sz w:val="20"/>
          <w:u w:val="single"/>
        </w:rPr>
        <w:t>Odpowiedź Z</w:t>
      </w:r>
      <w:r w:rsidR="0061472E" w:rsidRPr="00237D22">
        <w:rPr>
          <w:rFonts w:ascii="Verdana" w:hAnsi="Verdana"/>
          <w:b/>
          <w:sz w:val="20"/>
          <w:u w:val="single"/>
        </w:rPr>
        <w:t>a</w:t>
      </w:r>
      <w:r w:rsidRPr="00237D22">
        <w:rPr>
          <w:rFonts w:ascii="Verdana" w:hAnsi="Verdana"/>
          <w:b/>
          <w:sz w:val="20"/>
          <w:u w:val="single"/>
        </w:rPr>
        <w:t>mawiającego:</w:t>
      </w:r>
    </w:p>
    <w:p w:rsidR="0021206B" w:rsidRDefault="00237D22" w:rsidP="00237D2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Zamawiający </w:t>
      </w:r>
      <w:r w:rsidR="000418D8">
        <w:rPr>
          <w:rFonts w:ascii="Verdana" w:hAnsi="Verdana"/>
        </w:rPr>
        <w:t>informuje</w:t>
      </w:r>
      <w:bookmarkStart w:id="0" w:name="_GoBack"/>
      <w:bookmarkEnd w:id="0"/>
      <w:r w:rsidR="00AE4146">
        <w:rPr>
          <w:rFonts w:ascii="Verdana" w:hAnsi="Verdana"/>
        </w:rPr>
        <w:t xml:space="preserve">, iż </w:t>
      </w:r>
      <w:r>
        <w:rPr>
          <w:rFonts w:ascii="Verdana" w:hAnsi="Verdana"/>
        </w:rPr>
        <w:t xml:space="preserve">zgodnie z SIWZ i ogłoszeniem </w:t>
      </w:r>
      <w:r w:rsidR="00AE4146">
        <w:rPr>
          <w:rFonts w:ascii="Verdana" w:hAnsi="Verdana"/>
        </w:rPr>
        <w:t xml:space="preserve">o zamówieniu </w:t>
      </w:r>
      <w:r>
        <w:rPr>
          <w:rFonts w:ascii="Verdana" w:hAnsi="Verdana"/>
        </w:rPr>
        <w:t>termin wykonania zamówienia wynosi do 230 dni.</w:t>
      </w:r>
    </w:p>
    <w:p w:rsidR="00AE4146" w:rsidRDefault="00AE4146" w:rsidP="00237D22">
      <w:pPr>
        <w:jc w:val="both"/>
        <w:rPr>
          <w:rFonts w:ascii="Verdana" w:hAnsi="Verdana"/>
        </w:rPr>
      </w:pPr>
    </w:p>
    <w:p w:rsidR="00237D22" w:rsidRPr="00237D22" w:rsidRDefault="00237D22" w:rsidP="00237D22">
      <w:pPr>
        <w:jc w:val="both"/>
        <w:rPr>
          <w:rFonts w:ascii="Verdana" w:hAnsi="Verdana"/>
        </w:rPr>
      </w:pPr>
      <w:r>
        <w:rPr>
          <w:rFonts w:ascii="Verdana" w:hAnsi="Verdana"/>
        </w:rPr>
        <w:t>Jednocześnie Zamawiający zamieszcza „Nowy obowiązujący wzór formularza oferty” – załącznik nr 1A do SIWZ.</w:t>
      </w:r>
    </w:p>
    <w:p w:rsidR="0021206B" w:rsidRPr="00237D22" w:rsidRDefault="0021206B">
      <w:pPr>
        <w:spacing w:line="360" w:lineRule="auto"/>
        <w:jc w:val="both"/>
        <w:rPr>
          <w:rFonts w:ascii="Verdana" w:hAnsi="Verdana"/>
          <w:i/>
        </w:rPr>
      </w:pPr>
    </w:p>
    <w:p w:rsidR="00943AEF" w:rsidRPr="00943AEF" w:rsidRDefault="00943AEF" w:rsidP="00943AEF">
      <w:pPr>
        <w:pStyle w:val="Tekstpodstawowy"/>
        <w:ind w:firstLine="423"/>
        <w:jc w:val="right"/>
        <w:rPr>
          <w:rFonts w:ascii="Verdana" w:hAnsi="Verdana"/>
          <w:sz w:val="20"/>
        </w:rPr>
      </w:pPr>
    </w:p>
    <w:sectPr w:rsidR="00943AEF" w:rsidRPr="00943AEF" w:rsidSect="00347E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04B" w:rsidRDefault="00C7304B">
      <w:r>
        <w:separator/>
      </w:r>
    </w:p>
  </w:endnote>
  <w:endnote w:type="continuationSeparator" w:id="0">
    <w:p w:rsidR="00C7304B" w:rsidRDefault="00C7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0418D8" w:rsidP="00347E12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6.3pt;margin-top:2.95pt;width:62.5pt;height:43.8pt;z-index:251657728">
          <v:imagedata r:id="rId1" o:title="100_lat_agh_firmowka_kolor"/>
        </v:shape>
      </w:pict>
    </w:r>
    <w:r w:rsidR="00347E12"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 w:rsidR="00347E12"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 w:rsidR="00347E12">
      <w:rPr>
        <w:rFonts w:ascii="Verdana" w:hAnsi="Verdana" w:cs="Arial"/>
        <w:b/>
        <w:sz w:val="14"/>
        <w:szCs w:val="14"/>
      </w:rPr>
      <w:t xml:space="preserve">, </w:t>
    </w:r>
    <w:r w:rsidR="00347E12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347E12"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04B" w:rsidRDefault="00C7304B">
      <w:r>
        <w:separator/>
      </w:r>
    </w:p>
  </w:footnote>
  <w:footnote w:type="continuationSeparator" w:id="0">
    <w:p w:rsidR="00C7304B" w:rsidRDefault="00C73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C70" w:rsidRDefault="00180C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AEF" w:rsidRDefault="000418D8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0418D8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304B"/>
    <w:rsid w:val="000418D8"/>
    <w:rsid w:val="000607BF"/>
    <w:rsid w:val="000A2D5C"/>
    <w:rsid w:val="000C4220"/>
    <w:rsid w:val="000D254E"/>
    <w:rsid w:val="001102A4"/>
    <w:rsid w:val="00130D1C"/>
    <w:rsid w:val="00180C70"/>
    <w:rsid w:val="00180DBD"/>
    <w:rsid w:val="0021206B"/>
    <w:rsid w:val="00237D22"/>
    <w:rsid w:val="002405E1"/>
    <w:rsid w:val="00315D72"/>
    <w:rsid w:val="00333103"/>
    <w:rsid w:val="00347E12"/>
    <w:rsid w:val="003B15E7"/>
    <w:rsid w:val="003F7802"/>
    <w:rsid w:val="00476899"/>
    <w:rsid w:val="00542F2E"/>
    <w:rsid w:val="005A7BE4"/>
    <w:rsid w:val="0061472E"/>
    <w:rsid w:val="00721200"/>
    <w:rsid w:val="00775A72"/>
    <w:rsid w:val="007B12A7"/>
    <w:rsid w:val="00825F26"/>
    <w:rsid w:val="0083033C"/>
    <w:rsid w:val="00943AEF"/>
    <w:rsid w:val="009B3CE0"/>
    <w:rsid w:val="009F4EC1"/>
    <w:rsid w:val="00A17896"/>
    <w:rsid w:val="00A27DDB"/>
    <w:rsid w:val="00A45032"/>
    <w:rsid w:val="00AE4146"/>
    <w:rsid w:val="00C529DB"/>
    <w:rsid w:val="00C7304B"/>
    <w:rsid w:val="00C914F4"/>
    <w:rsid w:val="00CA338E"/>
    <w:rsid w:val="00CB1285"/>
    <w:rsid w:val="00D108D9"/>
    <w:rsid w:val="00D74780"/>
    <w:rsid w:val="00D90657"/>
    <w:rsid w:val="00DD218F"/>
    <w:rsid w:val="00DD2AB3"/>
    <w:rsid w:val="00DF0345"/>
    <w:rsid w:val="00E0418F"/>
    <w:rsid w:val="00E5026B"/>
    <w:rsid w:val="00E700D7"/>
    <w:rsid w:val="00E76CE4"/>
    <w:rsid w:val="00F255EB"/>
    <w:rsid w:val="00F47BC4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2754428"/>
  <w15:chartTrackingRefBased/>
  <w15:docId w15:val="{39F179BE-3CD5-4DCE-886F-BE7E9943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1</Pages>
  <Words>132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Renata Kwas-Rogowska</dc:creator>
  <cp:keywords/>
  <dc:description/>
  <cp:lastModifiedBy>Renata Kwas-Rogowska</cp:lastModifiedBy>
  <cp:revision>6</cp:revision>
  <cp:lastPrinted>2019-11-15T05:19:00Z</cp:lastPrinted>
  <dcterms:created xsi:type="dcterms:W3CDTF">2019-11-15T05:07:00Z</dcterms:created>
  <dcterms:modified xsi:type="dcterms:W3CDTF">2019-11-15T05:56:00Z</dcterms:modified>
</cp:coreProperties>
</file>