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3E" w:rsidRDefault="00115C32" w:rsidP="001A443E">
      <w:pPr>
        <w:jc w:val="right"/>
        <w:rPr>
          <w:b/>
          <w:bCs/>
          <w:sz w:val="24"/>
        </w:rPr>
      </w:pPr>
      <w:r w:rsidRPr="00115C32">
        <w:rPr>
          <w:sz w:val="24"/>
        </w:rPr>
        <w:t>Rzeszów</w:t>
      </w:r>
      <w:r w:rsidR="001A443E">
        <w:rPr>
          <w:sz w:val="24"/>
        </w:rPr>
        <w:t xml:space="preserve"> dnia: </w:t>
      </w:r>
      <w:r w:rsidRPr="00115C32">
        <w:rPr>
          <w:sz w:val="24"/>
        </w:rPr>
        <w:t>2019-11-27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115C32" w:rsidRPr="00115C32" w:rsidRDefault="00115C32" w:rsidP="0018613E">
      <w:pPr>
        <w:spacing w:after="40"/>
        <w:rPr>
          <w:b/>
          <w:bCs/>
          <w:sz w:val="24"/>
        </w:rPr>
      </w:pPr>
      <w:r w:rsidRPr="00115C32">
        <w:rPr>
          <w:b/>
          <w:bCs/>
          <w:sz w:val="24"/>
        </w:rPr>
        <w:t>Politechnika Rzeszowska</w:t>
      </w:r>
    </w:p>
    <w:p w:rsidR="00A80738" w:rsidRDefault="00115C32" w:rsidP="0018613E">
      <w:pPr>
        <w:spacing w:after="40"/>
        <w:rPr>
          <w:b/>
          <w:bCs/>
          <w:sz w:val="24"/>
        </w:rPr>
      </w:pPr>
      <w:r w:rsidRPr="00115C32">
        <w:rPr>
          <w:b/>
          <w:bCs/>
          <w:sz w:val="24"/>
        </w:rPr>
        <w:t>Dział Logistyki i Zamówień Publicznych</w:t>
      </w:r>
    </w:p>
    <w:p w:rsidR="00A80738" w:rsidRPr="0018613E" w:rsidRDefault="00115C32" w:rsidP="00A80738">
      <w:pPr>
        <w:rPr>
          <w:bCs/>
          <w:sz w:val="24"/>
        </w:rPr>
      </w:pPr>
      <w:r w:rsidRPr="00115C32">
        <w:rPr>
          <w:bCs/>
          <w:sz w:val="24"/>
        </w:rPr>
        <w:t>Al. Powstańców Warszawy</w:t>
      </w:r>
      <w:r w:rsidR="00A80738" w:rsidRPr="0018613E">
        <w:rPr>
          <w:bCs/>
          <w:sz w:val="24"/>
        </w:rPr>
        <w:t xml:space="preserve"> </w:t>
      </w:r>
      <w:r w:rsidRPr="00115C32">
        <w:rPr>
          <w:bCs/>
          <w:sz w:val="24"/>
        </w:rPr>
        <w:t>12</w:t>
      </w:r>
    </w:p>
    <w:p w:rsidR="00A80738" w:rsidRPr="0018613E" w:rsidRDefault="00115C32" w:rsidP="00A80738">
      <w:pPr>
        <w:rPr>
          <w:bCs/>
          <w:sz w:val="24"/>
        </w:rPr>
      </w:pPr>
      <w:r w:rsidRPr="00115C32">
        <w:rPr>
          <w:bCs/>
          <w:sz w:val="24"/>
        </w:rPr>
        <w:t>35-959</w:t>
      </w:r>
      <w:r w:rsidR="00A80738" w:rsidRPr="0018613E">
        <w:rPr>
          <w:bCs/>
          <w:sz w:val="24"/>
        </w:rPr>
        <w:t xml:space="preserve"> </w:t>
      </w:r>
      <w:r w:rsidRPr="00115C32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115C32" w:rsidRPr="00115C32">
        <w:rPr>
          <w:b/>
          <w:sz w:val="24"/>
          <w:szCs w:val="24"/>
        </w:rPr>
        <w:t>NA/P/369/2019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7E1DAA">
      <w:pPr>
        <w:pStyle w:val="Nagwek"/>
        <w:tabs>
          <w:tab w:val="clear" w:pos="4536"/>
          <w:tab w:val="clear" w:pos="9072"/>
        </w:tabs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115C32" w:rsidRPr="00115C32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115C32" w:rsidP="00CB5EDB">
      <w:pPr>
        <w:pStyle w:val="Tekstpodstawowywcity"/>
        <w:spacing w:before="120" w:after="240"/>
        <w:ind w:firstLine="0"/>
        <w:jc w:val="center"/>
      </w:pPr>
      <w:r w:rsidRPr="00115C32">
        <w:rPr>
          <w:b/>
        </w:rPr>
        <w:t>Dostawa sprzętu komputerowego dla jednostek PRz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115C32" w:rsidRPr="00115C32">
        <w:rPr>
          <w:sz w:val="24"/>
          <w:szCs w:val="24"/>
        </w:rPr>
        <w:t>(</w:t>
      </w:r>
      <w:proofErr w:type="spellStart"/>
      <w:r w:rsidR="00115C32" w:rsidRPr="00115C32">
        <w:rPr>
          <w:sz w:val="24"/>
          <w:szCs w:val="24"/>
        </w:rPr>
        <w:t>t.j</w:t>
      </w:r>
      <w:proofErr w:type="spellEnd"/>
      <w:r w:rsidR="00115C32" w:rsidRPr="00115C32">
        <w:rPr>
          <w:sz w:val="24"/>
          <w:szCs w:val="24"/>
        </w:rPr>
        <w:t>. Dz.U. z 2019 r. poz. 1843)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115C32" w:rsidRPr="00115C32">
        <w:rPr>
          <w:sz w:val="24"/>
          <w:szCs w:val="24"/>
        </w:rPr>
        <w:t>27/11/2019</w:t>
      </w:r>
      <w:r w:rsidRPr="00FF4AB1">
        <w:rPr>
          <w:sz w:val="24"/>
          <w:szCs w:val="24"/>
        </w:rPr>
        <w:t xml:space="preserve"> o godz. </w:t>
      </w:r>
      <w:r w:rsidR="00115C32" w:rsidRPr="00115C32">
        <w:rPr>
          <w:sz w:val="24"/>
          <w:szCs w:val="24"/>
        </w:rPr>
        <w:t>10:15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15C32" w:rsidRPr="006646D9" w:rsidTr="00053159">
        <w:trPr>
          <w:trHeight w:val="70"/>
        </w:trPr>
        <w:tc>
          <w:tcPr>
            <w:tcW w:w="9214" w:type="dxa"/>
          </w:tcPr>
          <w:p w:rsidR="00115C32" w:rsidRPr="00A3048A" w:rsidRDefault="00115C32" w:rsidP="0005315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115C32">
              <w:rPr>
                <w:sz w:val="24"/>
                <w:szCs w:val="24"/>
              </w:rPr>
              <w:t>części 1 zamówienia w wysokości 1 700.00 zł brutto;</w:t>
            </w:r>
          </w:p>
        </w:tc>
      </w:tr>
      <w:tr w:rsidR="00115C32" w:rsidRPr="006646D9" w:rsidTr="00053159">
        <w:trPr>
          <w:trHeight w:val="70"/>
        </w:trPr>
        <w:tc>
          <w:tcPr>
            <w:tcW w:w="9214" w:type="dxa"/>
          </w:tcPr>
          <w:p w:rsidR="00115C32" w:rsidRPr="00A3048A" w:rsidRDefault="00115C32" w:rsidP="0005315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115C32">
              <w:rPr>
                <w:sz w:val="24"/>
                <w:szCs w:val="24"/>
              </w:rPr>
              <w:t>części 2 zamówienia w wysokości 1 500.00 zł brutto;</w:t>
            </w:r>
          </w:p>
        </w:tc>
      </w:tr>
      <w:tr w:rsidR="00115C32" w:rsidRPr="006646D9" w:rsidTr="00053159">
        <w:trPr>
          <w:trHeight w:val="70"/>
        </w:trPr>
        <w:tc>
          <w:tcPr>
            <w:tcW w:w="9214" w:type="dxa"/>
          </w:tcPr>
          <w:p w:rsidR="00115C32" w:rsidRPr="00A3048A" w:rsidRDefault="00115C32" w:rsidP="0005315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115C32">
              <w:rPr>
                <w:sz w:val="24"/>
                <w:szCs w:val="24"/>
              </w:rPr>
              <w:t>części 3 zamówienia w wysokości 450.00 zł brutto;</w:t>
            </w:r>
          </w:p>
        </w:tc>
      </w:tr>
      <w:tr w:rsidR="00115C32" w:rsidRPr="006646D9" w:rsidTr="00053159">
        <w:trPr>
          <w:trHeight w:val="70"/>
        </w:trPr>
        <w:tc>
          <w:tcPr>
            <w:tcW w:w="9214" w:type="dxa"/>
          </w:tcPr>
          <w:p w:rsidR="00115C32" w:rsidRPr="00A3048A" w:rsidRDefault="00115C32" w:rsidP="0005315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115C32">
              <w:rPr>
                <w:sz w:val="24"/>
                <w:szCs w:val="24"/>
              </w:rPr>
              <w:t>części 4 zamówienia w wysokości 410.00 zł brutto;</w:t>
            </w:r>
          </w:p>
        </w:tc>
      </w:tr>
      <w:tr w:rsidR="00115C32" w:rsidRPr="006646D9" w:rsidTr="00053159">
        <w:trPr>
          <w:trHeight w:val="70"/>
        </w:trPr>
        <w:tc>
          <w:tcPr>
            <w:tcW w:w="9214" w:type="dxa"/>
          </w:tcPr>
          <w:p w:rsidR="00115C32" w:rsidRPr="00A3048A" w:rsidRDefault="00115C32" w:rsidP="0005315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115C32">
              <w:rPr>
                <w:sz w:val="24"/>
                <w:szCs w:val="24"/>
              </w:rPr>
              <w:t>części 5 zamówienia w wysokości 2 900.00 zł brutto;</w:t>
            </w:r>
          </w:p>
        </w:tc>
      </w:tr>
      <w:tr w:rsidR="00115C32" w:rsidRPr="006646D9" w:rsidTr="00053159">
        <w:trPr>
          <w:trHeight w:val="70"/>
        </w:trPr>
        <w:tc>
          <w:tcPr>
            <w:tcW w:w="9214" w:type="dxa"/>
          </w:tcPr>
          <w:p w:rsidR="00115C32" w:rsidRPr="00A3048A" w:rsidRDefault="00115C32" w:rsidP="0005315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115C32">
              <w:rPr>
                <w:sz w:val="24"/>
                <w:szCs w:val="24"/>
              </w:rPr>
              <w:t>części 6 zamówienia w wysokości 763.00 zł brutto;</w:t>
            </w:r>
          </w:p>
        </w:tc>
      </w:tr>
      <w:tr w:rsidR="00115C32" w:rsidRPr="006646D9" w:rsidTr="00053159">
        <w:trPr>
          <w:trHeight w:val="70"/>
        </w:trPr>
        <w:tc>
          <w:tcPr>
            <w:tcW w:w="9214" w:type="dxa"/>
          </w:tcPr>
          <w:p w:rsidR="00115C32" w:rsidRPr="00A3048A" w:rsidRDefault="00115C32" w:rsidP="0005315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115C32">
              <w:rPr>
                <w:sz w:val="24"/>
                <w:szCs w:val="24"/>
              </w:rPr>
              <w:t>części 7 zamówienia w wysokości 1 200.00 zł brutto;</w:t>
            </w:r>
          </w:p>
        </w:tc>
      </w:tr>
      <w:tr w:rsidR="00115C32" w:rsidRPr="006646D9" w:rsidTr="00053159">
        <w:trPr>
          <w:trHeight w:val="70"/>
        </w:trPr>
        <w:tc>
          <w:tcPr>
            <w:tcW w:w="9214" w:type="dxa"/>
          </w:tcPr>
          <w:p w:rsidR="00115C32" w:rsidRPr="00A3048A" w:rsidRDefault="00115C32" w:rsidP="0005315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115C32">
              <w:rPr>
                <w:sz w:val="24"/>
                <w:szCs w:val="24"/>
              </w:rPr>
              <w:t>części 8 zamówienia w wysokości 1 589.00 zł brutto;</w:t>
            </w:r>
          </w:p>
        </w:tc>
      </w:tr>
      <w:tr w:rsidR="00115C32" w:rsidRPr="006646D9" w:rsidTr="00053159">
        <w:trPr>
          <w:trHeight w:val="70"/>
        </w:trPr>
        <w:tc>
          <w:tcPr>
            <w:tcW w:w="9214" w:type="dxa"/>
          </w:tcPr>
          <w:p w:rsidR="00115C32" w:rsidRPr="00A3048A" w:rsidRDefault="00115C32" w:rsidP="0005315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115C32">
              <w:rPr>
                <w:sz w:val="24"/>
                <w:szCs w:val="24"/>
              </w:rPr>
              <w:t>części 9 zamówienia w wysokości 1 280.00 zł brutto;</w:t>
            </w:r>
          </w:p>
        </w:tc>
      </w:tr>
      <w:tr w:rsidR="00115C32" w:rsidRPr="006646D9" w:rsidTr="00053159">
        <w:trPr>
          <w:trHeight w:val="70"/>
        </w:trPr>
        <w:tc>
          <w:tcPr>
            <w:tcW w:w="9214" w:type="dxa"/>
          </w:tcPr>
          <w:p w:rsidR="00115C32" w:rsidRPr="00A3048A" w:rsidRDefault="00115C32" w:rsidP="0005315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115C32">
              <w:rPr>
                <w:sz w:val="24"/>
                <w:szCs w:val="24"/>
              </w:rPr>
              <w:t>części 10 zamówienia w wysokości 1 200.00 zł brutto;</w:t>
            </w:r>
          </w:p>
        </w:tc>
      </w:tr>
      <w:tr w:rsidR="00115C32" w:rsidRPr="006646D9" w:rsidTr="00053159">
        <w:trPr>
          <w:trHeight w:val="70"/>
        </w:trPr>
        <w:tc>
          <w:tcPr>
            <w:tcW w:w="9214" w:type="dxa"/>
          </w:tcPr>
          <w:p w:rsidR="00115C32" w:rsidRPr="00A3048A" w:rsidRDefault="00115C32" w:rsidP="0005315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115C32">
              <w:rPr>
                <w:sz w:val="24"/>
                <w:szCs w:val="24"/>
              </w:rPr>
              <w:t>części 11 zamówienia w wysokości 10 000.00 zł brutto;</w:t>
            </w:r>
          </w:p>
        </w:tc>
      </w:tr>
      <w:tr w:rsidR="00115C32" w:rsidRPr="006646D9" w:rsidTr="00053159">
        <w:trPr>
          <w:trHeight w:val="70"/>
        </w:trPr>
        <w:tc>
          <w:tcPr>
            <w:tcW w:w="9214" w:type="dxa"/>
          </w:tcPr>
          <w:p w:rsidR="00115C32" w:rsidRPr="00A3048A" w:rsidRDefault="00115C32" w:rsidP="0005315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115C32">
              <w:rPr>
                <w:sz w:val="24"/>
                <w:szCs w:val="24"/>
              </w:rPr>
              <w:t>części 12 zamówienia w wysokości 3 000.00 zł brutto;</w:t>
            </w:r>
          </w:p>
        </w:tc>
      </w:tr>
      <w:tr w:rsidR="00115C32" w:rsidRPr="006646D9" w:rsidTr="00053159">
        <w:trPr>
          <w:trHeight w:val="70"/>
        </w:trPr>
        <w:tc>
          <w:tcPr>
            <w:tcW w:w="9214" w:type="dxa"/>
          </w:tcPr>
          <w:p w:rsidR="00115C32" w:rsidRPr="00A3048A" w:rsidRDefault="00115C32" w:rsidP="0005315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115C32">
              <w:rPr>
                <w:sz w:val="24"/>
                <w:szCs w:val="24"/>
              </w:rPr>
              <w:t>części 13 zamówienia w wysokości 1 845.00 zł brutto;</w:t>
            </w:r>
          </w:p>
        </w:tc>
      </w:tr>
      <w:tr w:rsidR="00115C32" w:rsidRPr="006646D9" w:rsidTr="00053159">
        <w:trPr>
          <w:trHeight w:val="70"/>
        </w:trPr>
        <w:tc>
          <w:tcPr>
            <w:tcW w:w="9214" w:type="dxa"/>
          </w:tcPr>
          <w:p w:rsidR="00115C32" w:rsidRPr="00A3048A" w:rsidRDefault="00115C32" w:rsidP="0005315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115C32">
              <w:rPr>
                <w:sz w:val="24"/>
                <w:szCs w:val="24"/>
              </w:rPr>
              <w:t>części 14 zamówienia w wysokości 41 820.00 zł brutto;</w:t>
            </w:r>
          </w:p>
        </w:tc>
      </w:tr>
      <w:tr w:rsidR="00115C32" w:rsidRPr="006646D9" w:rsidTr="00053159">
        <w:trPr>
          <w:trHeight w:val="70"/>
        </w:trPr>
        <w:tc>
          <w:tcPr>
            <w:tcW w:w="9214" w:type="dxa"/>
          </w:tcPr>
          <w:p w:rsidR="00115C32" w:rsidRPr="00A3048A" w:rsidRDefault="00115C32" w:rsidP="0005315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115C32">
              <w:rPr>
                <w:sz w:val="24"/>
                <w:szCs w:val="24"/>
              </w:rPr>
              <w:t>części 15 zamówienia w wysokości 1 700.00 zł brutto;</w:t>
            </w:r>
          </w:p>
        </w:tc>
      </w:tr>
      <w:tr w:rsidR="00115C32" w:rsidRPr="006646D9" w:rsidTr="00053159">
        <w:trPr>
          <w:trHeight w:val="70"/>
        </w:trPr>
        <w:tc>
          <w:tcPr>
            <w:tcW w:w="9214" w:type="dxa"/>
          </w:tcPr>
          <w:p w:rsidR="00115C32" w:rsidRPr="00A3048A" w:rsidRDefault="00115C32" w:rsidP="0005315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115C32">
              <w:rPr>
                <w:sz w:val="24"/>
                <w:szCs w:val="24"/>
              </w:rPr>
              <w:t>części 16 zamówienia w wysokości 5 535.00 zł brutto;</w:t>
            </w:r>
          </w:p>
        </w:tc>
      </w:tr>
      <w:tr w:rsidR="00115C32" w:rsidRPr="006646D9" w:rsidTr="00053159">
        <w:trPr>
          <w:trHeight w:val="70"/>
        </w:trPr>
        <w:tc>
          <w:tcPr>
            <w:tcW w:w="9214" w:type="dxa"/>
          </w:tcPr>
          <w:p w:rsidR="00115C32" w:rsidRPr="00A3048A" w:rsidRDefault="00115C32" w:rsidP="0005315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115C32">
              <w:rPr>
                <w:sz w:val="24"/>
                <w:szCs w:val="24"/>
              </w:rPr>
              <w:t>części 17 zamówienia w wysokości 892.00 zł brutto;</w:t>
            </w:r>
          </w:p>
        </w:tc>
      </w:tr>
      <w:tr w:rsidR="00115C32" w:rsidRPr="006646D9" w:rsidTr="00053159">
        <w:trPr>
          <w:trHeight w:val="70"/>
        </w:trPr>
        <w:tc>
          <w:tcPr>
            <w:tcW w:w="9214" w:type="dxa"/>
          </w:tcPr>
          <w:p w:rsidR="00115C32" w:rsidRPr="00A3048A" w:rsidRDefault="00115C32" w:rsidP="0005315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115C32">
              <w:rPr>
                <w:sz w:val="24"/>
                <w:szCs w:val="24"/>
              </w:rPr>
              <w:t>części 18 zamówienia w wysokości 1 353.00 zł brutto;</w:t>
            </w:r>
          </w:p>
        </w:tc>
      </w:tr>
      <w:tr w:rsidR="00115C32" w:rsidRPr="006646D9" w:rsidTr="00053159">
        <w:trPr>
          <w:trHeight w:val="70"/>
        </w:trPr>
        <w:tc>
          <w:tcPr>
            <w:tcW w:w="9214" w:type="dxa"/>
          </w:tcPr>
          <w:p w:rsidR="00115C32" w:rsidRPr="00A3048A" w:rsidRDefault="00115C32" w:rsidP="0005315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115C32">
              <w:rPr>
                <w:sz w:val="24"/>
                <w:szCs w:val="24"/>
              </w:rPr>
              <w:t>części 19 zamówienia w wysokości 2 534.00 zł brutto;</w:t>
            </w:r>
          </w:p>
        </w:tc>
      </w:tr>
      <w:tr w:rsidR="00115C32" w:rsidRPr="006646D9" w:rsidTr="00053159">
        <w:trPr>
          <w:trHeight w:val="70"/>
        </w:trPr>
        <w:tc>
          <w:tcPr>
            <w:tcW w:w="9214" w:type="dxa"/>
          </w:tcPr>
          <w:p w:rsidR="00115C32" w:rsidRPr="00A3048A" w:rsidRDefault="00115C32" w:rsidP="0005315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115C32">
              <w:rPr>
                <w:sz w:val="24"/>
                <w:szCs w:val="24"/>
              </w:rPr>
              <w:t>części 20 zamówienia w wysokości 2 500.00 zł brutto;</w:t>
            </w:r>
          </w:p>
        </w:tc>
      </w:tr>
      <w:tr w:rsidR="00115C32" w:rsidRPr="006646D9" w:rsidTr="00053159">
        <w:trPr>
          <w:trHeight w:val="70"/>
        </w:trPr>
        <w:tc>
          <w:tcPr>
            <w:tcW w:w="9214" w:type="dxa"/>
          </w:tcPr>
          <w:p w:rsidR="00115C32" w:rsidRPr="00A3048A" w:rsidRDefault="00115C32" w:rsidP="0005315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115C32">
              <w:rPr>
                <w:sz w:val="24"/>
                <w:szCs w:val="24"/>
              </w:rPr>
              <w:t>części 21 zamówienia w wysokości 4 150.00 zł brutto;</w:t>
            </w:r>
          </w:p>
        </w:tc>
      </w:tr>
      <w:tr w:rsidR="00115C32" w:rsidRPr="006646D9" w:rsidTr="00053159">
        <w:trPr>
          <w:trHeight w:val="70"/>
        </w:trPr>
        <w:tc>
          <w:tcPr>
            <w:tcW w:w="9214" w:type="dxa"/>
          </w:tcPr>
          <w:p w:rsidR="00115C32" w:rsidRPr="00A3048A" w:rsidRDefault="00115C32" w:rsidP="0005315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115C32">
              <w:rPr>
                <w:sz w:val="24"/>
                <w:szCs w:val="24"/>
              </w:rPr>
              <w:t>części 22 zamówienia w wysokości 3 300.00 zł brutto;</w:t>
            </w:r>
          </w:p>
        </w:tc>
      </w:tr>
      <w:tr w:rsidR="00115C32" w:rsidRPr="006646D9" w:rsidTr="00053159">
        <w:trPr>
          <w:trHeight w:val="70"/>
        </w:trPr>
        <w:tc>
          <w:tcPr>
            <w:tcW w:w="9214" w:type="dxa"/>
          </w:tcPr>
          <w:p w:rsidR="00115C32" w:rsidRPr="00A3048A" w:rsidRDefault="00115C32" w:rsidP="0005315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115C32">
              <w:rPr>
                <w:sz w:val="24"/>
                <w:szCs w:val="24"/>
              </w:rPr>
              <w:lastRenderedPageBreak/>
              <w:t>części 23 zamówienia w wysokości 700.00 zł brutto;</w:t>
            </w:r>
          </w:p>
        </w:tc>
      </w:tr>
      <w:tr w:rsidR="00115C32" w:rsidRPr="006646D9" w:rsidTr="00053159">
        <w:trPr>
          <w:trHeight w:val="70"/>
        </w:trPr>
        <w:tc>
          <w:tcPr>
            <w:tcW w:w="9214" w:type="dxa"/>
          </w:tcPr>
          <w:p w:rsidR="00115C32" w:rsidRPr="00A3048A" w:rsidRDefault="00115C32" w:rsidP="0005315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115C32">
              <w:rPr>
                <w:sz w:val="24"/>
                <w:szCs w:val="24"/>
              </w:rPr>
              <w:t>części 24 zamówienia w wysokości 2 500.00 zł brutto;</w:t>
            </w:r>
          </w:p>
        </w:tc>
      </w:tr>
      <w:tr w:rsidR="00115C32" w:rsidRPr="006646D9" w:rsidTr="00053159">
        <w:trPr>
          <w:trHeight w:val="70"/>
        </w:trPr>
        <w:tc>
          <w:tcPr>
            <w:tcW w:w="9214" w:type="dxa"/>
          </w:tcPr>
          <w:p w:rsidR="00115C32" w:rsidRPr="00A3048A" w:rsidRDefault="00115C32" w:rsidP="0005315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115C32">
              <w:rPr>
                <w:sz w:val="24"/>
                <w:szCs w:val="24"/>
              </w:rPr>
              <w:t>części 25 zamówienia w wysokości 9 999.00 zł brutto;</w:t>
            </w:r>
          </w:p>
        </w:tc>
      </w:tr>
      <w:tr w:rsidR="00115C32" w:rsidRPr="006646D9" w:rsidTr="00053159">
        <w:trPr>
          <w:trHeight w:val="70"/>
        </w:trPr>
        <w:tc>
          <w:tcPr>
            <w:tcW w:w="9214" w:type="dxa"/>
          </w:tcPr>
          <w:p w:rsidR="00115C32" w:rsidRPr="00A3048A" w:rsidRDefault="00115C32" w:rsidP="0005315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115C32">
              <w:rPr>
                <w:sz w:val="24"/>
                <w:szCs w:val="24"/>
              </w:rPr>
              <w:t>części 26 zamówienia w wysokości 7 500.00 zł brutto;</w:t>
            </w:r>
          </w:p>
        </w:tc>
      </w:tr>
      <w:tr w:rsidR="00115C32" w:rsidRPr="006646D9" w:rsidTr="00053159">
        <w:trPr>
          <w:trHeight w:val="70"/>
        </w:trPr>
        <w:tc>
          <w:tcPr>
            <w:tcW w:w="9214" w:type="dxa"/>
          </w:tcPr>
          <w:p w:rsidR="00115C32" w:rsidRPr="00A3048A" w:rsidRDefault="00115C32" w:rsidP="0005315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115C32">
              <w:rPr>
                <w:sz w:val="24"/>
                <w:szCs w:val="24"/>
              </w:rPr>
              <w:t>części 27 zamówienia w wysokości 10 500.00 zł brutto;</w:t>
            </w:r>
          </w:p>
        </w:tc>
      </w:tr>
      <w:tr w:rsidR="00115C32" w:rsidRPr="006646D9" w:rsidTr="00053159">
        <w:trPr>
          <w:trHeight w:val="70"/>
        </w:trPr>
        <w:tc>
          <w:tcPr>
            <w:tcW w:w="9214" w:type="dxa"/>
          </w:tcPr>
          <w:p w:rsidR="00115C32" w:rsidRPr="00A3048A" w:rsidRDefault="00115C32" w:rsidP="0005315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115C32">
              <w:rPr>
                <w:sz w:val="24"/>
                <w:szCs w:val="24"/>
              </w:rPr>
              <w:t>części 28 zamówienia w wysokości 2 500.00 zł brutto;</w:t>
            </w:r>
          </w:p>
        </w:tc>
      </w:tr>
      <w:tr w:rsidR="00115C32" w:rsidRPr="006646D9" w:rsidTr="00053159">
        <w:trPr>
          <w:trHeight w:val="70"/>
        </w:trPr>
        <w:tc>
          <w:tcPr>
            <w:tcW w:w="9214" w:type="dxa"/>
          </w:tcPr>
          <w:p w:rsidR="00115C32" w:rsidRPr="00A3048A" w:rsidRDefault="00115C32" w:rsidP="0005315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115C32">
              <w:rPr>
                <w:sz w:val="24"/>
                <w:szCs w:val="24"/>
              </w:rPr>
              <w:t>części 29 zamówienia w wysokości 5 500.00 zł brutto;</w:t>
            </w:r>
          </w:p>
        </w:tc>
      </w:tr>
      <w:tr w:rsidR="00115C32" w:rsidRPr="006646D9" w:rsidTr="00053159">
        <w:trPr>
          <w:trHeight w:val="70"/>
        </w:trPr>
        <w:tc>
          <w:tcPr>
            <w:tcW w:w="9214" w:type="dxa"/>
          </w:tcPr>
          <w:p w:rsidR="00115C32" w:rsidRPr="00A3048A" w:rsidRDefault="00115C32" w:rsidP="0005315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115C32">
              <w:rPr>
                <w:sz w:val="24"/>
                <w:szCs w:val="24"/>
              </w:rPr>
              <w:t>części 30 zamówienia w wysokości 4 305.00 zł brutto;</w:t>
            </w:r>
          </w:p>
        </w:tc>
      </w:tr>
      <w:tr w:rsidR="00115C32" w:rsidRPr="006646D9" w:rsidTr="00053159">
        <w:trPr>
          <w:trHeight w:val="70"/>
        </w:trPr>
        <w:tc>
          <w:tcPr>
            <w:tcW w:w="9214" w:type="dxa"/>
          </w:tcPr>
          <w:p w:rsidR="00115C32" w:rsidRPr="00A3048A" w:rsidRDefault="00115C32" w:rsidP="0005315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115C32">
              <w:rPr>
                <w:sz w:val="24"/>
                <w:szCs w:val="24"/>
              </w:rPr>
              <w:t>części 31 zamówienia w wysokości 2 706.00 zł brutto;</w:t>
            </w:r>
          </w:p>
        </w:tc>
      </w:tr>
      <w:tr w:rsidR="00115C32" w:rsidRPr="006646D9" w:rsidTr="00053159">
        <w:trPr>
          <w:trHeight w:val="70"/>
        </w:trPr>
        <w:tc>
          <w:tcPr>
            <w:tcW w:w="9214" w:type="dxa"/>
          </w:tcPr>
          <w:p w:rsidR="00115C32" w:rsidRPr="00A3048A" w:rsidRDefault="00115C32" w:rsidP="00053159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115C32">
              <w:rPr>
                <w:sz w:val="24"/>
                <w:szCs w:val="24"/>
              </w:rPr>
              <w:t>części 32 zamówienia w wysokości 4 490.00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134"/>
        <w:gridCol w:w="1417"/>
      </w:tblGrid>
      <w:tr w:rsidR="00C94D43" w:rsidRPr="00075CD0" w:rsidTr="00CB5EDB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r w:rsidRPr="00115C32">
              <w:t>Rynek 13 Dorota Krzysiek, Jacek Piasecki sp. j.</w:t>
            </w:r>
          </w:p>
          <w:p w:rsidR="00115C32" w:rsidRPr="00CB5EDB" w:rsidRDefault="00115C32" w:rsidP="00053159">
            <w:r w:rsidRPr="00115C32">
              <w:t>pl. Gen. J. Bema</w:t>
            </w:r>
            <w:r w:rsidRPr="00CB5EDB">
              <w:t xml:space="preserve"> </w:t>
            </w:r>
            <w:r w:rsidRPr="00115C32">
              <w:t>2/9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50-265</w:t>
            </w:r>
            <w:r w:rsidRPr="00CB5EDB">
              <w:t xml:space="preserve"> </w:t>
            </w:r>
            <w:r w:rsidRPr="00115C32">
              <w:t>Wrocław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429.27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60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22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r w:rsidRPr="00115C32">
              <w:t>Rynek 13 Dorota Krzysiek, Jacek Piasecki sp. j.</w:t>
            </w:r>
          </w:p>
          <w:p w:rsidR="00115C32" w:rsidRPr="00CB5EDB" w:rsidRDefault="00115C32" w:rsidP="00053159">
            <w:r w:rsidRPr="00115C32">
              <w:t>pl. Gen. J. Bema</w:t>
            </w:r>
            <w:r w:rsidRPr="00CB5EDB">
              <w:t xml:space="preserve"> </w:t>
            </w:r>
            <w:r w:rsidRPr="00115C32">
              <w:t>2/9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50-265</w:t>
            </w:r>
            <w:r w:rsidRPr="00CB5EDB">
              <w:t xml:space="preserve"> </w:t>
            </w:r>
            <w:r w:rsidRPr="00115C32">
              <w:t>Wrocław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3 544.86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60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23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r w:rsidRPr="00115C32">
              <w:t>Rynek 13 Dorota Krzysiek, Jacek Piasecki sp. j.</w:t>
            </w:r>
          </w:p>
          <w:p w:rsidR="00115C32" w:rsidRPr="00CB5EDB" w:rsidRDefault="00115C32" w:rsidP="00053159">
            <w:r w:rsidRPr="00115C32">
              <w:t>pl. Gen. J. Bema</w:t>
            </w:r>
            <w:r w:rsidRPr="00CB5EDB">
              <w:t xml:space="preserve"> </w:t>
            </w:r>
            <w:r w:rsidRPr="00115C32">
              <w:t>2/9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50-265</w:t>
            </w:r>
            <w:r w:rsidRPr="00CB5EDB">
              <w:t xml:space="preserve"> </w:t>
            </w:r>
            <w:r w:rsidRPr="00115C32">
              <w:t>Wrocław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674.04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60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1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r w:rsidRPr="00115C32">
              <w:t>Centrum Quatro Iwona Zachara</w:t>
            </w:r>
          </w:p>
          <w:p w:rsidR="00115C32" w:rsidRPr="00CB5EDB" w:rsidRDefault="00115C32" w:rsidP="00053159">
            <w:r w:rsidRPr="00115C32">
              <w:t>Matejki</w:t>
            </w:r>
            <w:r w:rsidRPr="00CB5EDB">
              <w:t xml:space="preserve"> </w:t>
            </w:r>
            <w:r w:rsidRPr="00115C32">
              <w:t>2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35-064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1 742.91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60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r w:rsidRPr="00115C32">
              <w:t>Centrum Quatro Iwona Zachara</w:t>
            </w:r>
          </w:p>
          <w:p w:rsidR="00115C32" w:rsidRPr="00CB5EDB" w:rsidRDefault="00115C32" w:rsidP="00053159">
            <w:r w:rsidRPr="00115C32">
              <w:t>Matejki</w:t>
            </w:r>
            <w:r w:rsidRPr="00CB5EDB">
              <w:t xml:space="preserve"> </w:t>
            </w:r>
            <w:r w:rsidRPr="00115C32">
              <w:t>2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35-064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1 549.80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r w:rsidRPr="00115C32">
              <w:t>Centrum Quatro Iwona Zachara</w:t>
            </w:r>
          </w:p>
          <w:p w:rsidR="00115C32" w:rsidRPr="00CB5EDB" w:rsidRDefault="00115C32" w:rsidP="00053159">
            <w:r w:rsidRPr="00115C32">
              <w:t>Matejki</w:t>
            </w:r>
            <w:r w:rsidRPr="00CB5EDB">
              <w:t xml:space="preserve"> </w:t>
            </w:r>
            <w:r w:rsidRPr="00115C32">
              <w:t>2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35-064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448.95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60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4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r w:rsidRPr="00115C32">
              <w:t>Centrum Quatro Iwona Zachara</w:t>
            </w:r>
          </w:p>
          <w:p w:rsidR="00115C32" w:rsidRPr="00CB5EDB" w:rsidRDefault="00115C32" w:rsidP="00053159">
            <w:r w:rsidRPr="00115C32">
              <w:t>Matejki</w:t>
            </w:r>
            <w:r w:rsidRPr="00CB5EDB">
              <w:t xml:space="preserve"> </w:t>
            </w:r>
            <w:r w:rsidRPr="00115C32">
              <w:t>2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35-064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400.00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5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r w:rsidRPr="00115C32">
              <w:t>Centrum Quatro Iwona Zachara</w:t>
            </w:r>
          </w:p>
          <w:p w:rsidR="00115C32" w:rsidRPr="00CB5EDB" w:rsidRDefault="00115C32" w:rsidP="00053159">
            <w:r w:rsidRPr="00115C32">
              <w:t>Matejki</w:t>
            </w:r>
            <w:r w:rsidRPr="00CB5EDB">
              <w:t xml:space="preserve"> </w:t>
            </w:r>
            <w:r w:rsidRPr="00115C32">
              <w:t>2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35-064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2 400.00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6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r w:rsidRPr="00115C32">
              <w:t>Centrum Quatro Iwona Zachara</w:t>
            </w:r>
          </w:p>
          <w:p w:rsidR="00115C32" w:rsidRPr="00CB5EDB" w:rsidRDefault="00115C32" w:rsidP="00053159">
            <w:r w:rsidRPr="00115C32">
              <w:t>Matejki</w:t>
            </w:r>
            <w:r w:rsidRPr="00CB5EDB">
              <w:t xml:space="preserve"> </w:t>
            </w:r>
            <w:r w:rsidRPr="00115C32">
              <w:t>2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35-064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660.00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lastRenderedPageBreak/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r w:rsidRPr="00115C32">
              <w:t>Centrum Quatro Iwona Zachara</w:t>
            </w:r>
          </w:p>
          <w:p w:rsidR="00115C32" w:rsidRPr="00CB5EDB" w:rsidRDefault="00115C32" w:rsidP="00053159">
            <w:r w:rsidRPr="00115C32">
              <w:t>Matejki</w:t>
            </w:r>
            <w:r w:rsidRPr="00CB5EDB">
              <w:t xml:space="preserve"> </w:t>
            </w:r>
            <w:r w:rsidRPr="00115C32">
              <w:t>2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35-064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900.00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8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r w:rsidRPr="00115C32">
              <w:t>Centrum Quatro Iwona Zachara</w:t>
            </w:r>
          </w:p>
          <w:p w:rsidR="00115C32" w:rsidRPr="00CB5EDB" w:rsidRDefault="00115C32" w:rsidP="00053159">
            <w:r w:rsidRPr="00115C32">
              <w:t>Matejki</w:t>
            </w:r>
            <w:r w:rsidRPr="00CB5EDB">
              <w:t xml:space="preserve"> </w:t>
            </w:r>
            <w:r w:rsidRPr="00115C32">
              <w:t>2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35-064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1 600.00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9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r w:rsidRPr="00115C32">
              <w:t>Centrum Quatro Iwona Zachara</w:t>
            </w:r>
          </w:p>
          <w:p w:rsidR="00115C32" w:rsidRPr="00CB5EDB" w:rsidRDefault="00115C32" w:rsidP="00053159">
            <w:r w:rsidRPr="00115C32">
              <w:t>Matejki</w:t>
            </w:r>
            <w:r w:rsidRPr="00CB5EDB">
              <w:t xml:space="preserve"> </w:t>
            </w:r>
            <w:r w:rsidRPr="00115C32">
              <w:t>2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35-064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1 100.00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10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r w:rsidRPr="00115C32">
              <w:t>Centrum Quatro Iwona Zachara</w:t>
            </w:r>
          </w:p>
          <w:p w:rsidR="00115C32" w:rsidRPr="00CB5EDB" w:rsidRDefault="00115C32" w:rsidP="00053159">
            <w:r w:rsidRPr="00115C32">
              <w:t>Matejki</w:t>
            </w:r>
            <w:r w:rsidRPr="00CB5EDB">
              <w:t xml:space="preserve"> </w:t>
            </w:r>
            <w:r w:rsidRPr="00115C32">
              <w:t>2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35-064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980.00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12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r w:rsidRPr="00115C32">
              <w:t>Centrum Quatro Iwona Zachara</w:t>
            </w:r>
          </w:p>
          <w:p w:rsidR="00115C32" w:rsidRPr="00CB5EDB" w:rsidRDefault="00115C32" w:rsidP="00053159">
            <w:r w:rsidRPr="00115C32">
              <w:t>Matejki</w:t>
            </w:r>
            <w:r w:rsidRPr="00CB5EDB">
              <w:t xml:space="preserve"> </w:t>
            </w:r>
            <w:r w:rsidRPr="00115C32">
              <w:t>2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35-064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3 517.80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13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r w:rsidRPr="00115C32">
              <w:t>Centrum Quatro Iwona Zachara</w:t>
            </w:r>
          </w:p>
          <w:p w:rsidR="00115C32" w:rsidRPr="00CB5EDB" w:rsidRDefault="00115C32" w:rsidP="00053159">
            <w:r w:rsidRPr="00115C32">
              <w:t>Matejki</w:t>
            </w:r>
            <w:r w:rsidRPr="00CB5EDB">
              <w:t xml:space="preserve"> </w:t>
            </w:r>
            <w:r w:rsidRPr="00115C32">
              <w:t>2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35-064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1 568.25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15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r w:rsidRPr="00115C32">
              <w:t>Centrum Quatro Iwona Zachara</w:t>
            </w:r>
          </w:p>
          <w:p w:rsidR="00115C32" w:rsidRPr="00CB5EDB" w:rsidRDefault="00115C32" w:rsidP="00053159">
            <w:r w:rsidRPr="00115C32">
              <w:t>Matejki</w:t>
            </w:r>
            <w:r w:rsidRPr="00CB5EDB">
              <w:t xml:space="preserve"> </w:t>
            </w:r>
            <w:r w:rsidRPr="00115C32">
              <w:t>2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35-064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1 709.70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16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r w:rsidRPr="00115C32">
              <w:t>Centrum Quatro Iwona Zachara</w:t>
            </w:r>
          </w:p>
          <w:p w:rsidR="00115C32" w:rsidRPr="00CB5EDB" w:rsidRDefault="00115C32" w:rsidP="00053159">
            <w:r w:rsidRPr="00115C32">
              <w:t>Matejki</w:t>
            </w:r>
            <w:r w:rsidRPr="00CB5EDB">
              <w:t xml:space="preserve"> </w:t>
            </w:r>
            <w:r w:rsidRPr="00115C32">
              <w:t>2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35-064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4 320.50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17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r w:rsidRPr="00115C32">
              <w:t>Centrum Quatro Iwona Zachara</w:t>
            </w:r>
          </w:p>
          <w:p w:rsidR="00115C32" w:rsidRPr="00CB5EDB" w:rsidRDefault="00115C32" w:rsidP="00053159">
            <w:r w:rsidRPr="00115C32">
              <w:t>Matejki</w:t>
            </w:r>
            <w:r w:rsidRPr="00CB5EDB">
              <w:t xml:space="preserve"> </w:t>
            </w:r>
            <w:r w:rsidRPr="00115C32">
              <w:t>2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35-064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971.70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18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r w:rsidRPr="00115C32">
              <w:t>Centrum Quatro Iwona Zachara</w:t>
            </w:r>
          </w:p>
          <w:p w:rsidR="00115C32" w:rsidRPr="00CB5EDB" w:rsidRDefault="00115C32" w:rsidP="00053159">
            <w:r w:rsidRPr="00115C32">
              <w:t>Matejki</w:t>
            </w:r>
            <w:r w:rsidRPr="00CB5EDB">
              <w:t xml:space="preserve"> </w:t>
            </w:r>
            <w:r w:rsidRPr="00115C32">
              <w:t>2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35-064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1 832.70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19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r w:rsidRPr="00115C32">
              <w:t>Centrum Quatro Iwona Zachara</w:t>
            </w:r>
          </w:p>
          <w:p w:rsidR="00115C32" w:rsidRPr="00CB5EDB" w:rsidRDefault="00115C32" w:rsidP="00053159">
            <w:r w:rsidRPr="00115C32">
              <w:t>Matejki</w:t>
            </w:r>
            <w:r w:rsidRPr="00CB5EDB">
              <w:t xml:space="preserve"> </w:t>
            </w:r>
            <w:r w:rsidRPr="00115C32">
              <w:t>2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35-064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2 150.00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20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r w:rsidRPr="00115C32">
              <w:t>Centrum Quatro Iwona Zachara</w:t>
            </w:r>
          </w:p>
          <w:p w:rsidR="00115C32" w:rsidRPr="00CB5EDB" w:rsidRDefault="00115C32" w:rsidP="00053159">
            <w:r w:rsidRPr="00115C32">
              <w:t>Matejki</w:t>
            </w:r>
            <w:r w:rsidRPr="00CB5EDB">
              <w:t xml:space="preserve"> </w:t>
            </w:r>
            <w:r w:rsidRPr="00115C32">
              <w:t>2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35-064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2 216.50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21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r w:rsidRPr="00115C32">
              <w:t>Centrum Quatro Iwona Zachara</w:t>
            </w:r>
          </w:p>
          <w:p w:rsidR="00115C32" w:rsidRPr="00CB5EDB" w:rsidRDefault="00115C32" w:rsidP="00053159">
            <w:r w:rsidRPr="00115C32">
              <w:t>Matejki</w:t>
            </w:r>
            <w:r w:rsidRPr="00CB5EDB">
              <w:t xml:space="preserve"> </w:t>
            </w:r>
            <w:r w:rsidRPr="00115C32">
              <w:t>2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35-064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3 468.45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22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r w:rsidRPr="00115C32">
              <w:t>Centrum Quatro Iwona Zachara</w:t>
            </w:r>
          </w:p>
          <w:p w:rsidR="00115C32" w:rsidRPr="00CB5EDB" w:rsidRDefault="00115C32" w:rsidP="00053159">
            <w:r w:rsidRPr="00115C32">
              <w:t>Matejki</w:t>
            </w:r>
            <w:r w:rsidRPr="00CB5EDB">
              <w:t xml:space="preserve"> </w:t>
            </w:r>
            <w:r w:rsidRPr="00115C32">
              <w:t>2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35-064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3 382.50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60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lastRenderedPageBreak/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23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r w:rsidRPr="00115C32">
              <w:t>Centrum Quatro Iwona Zachara</w:t>
            </w:r>
          </w:p>
          <w:p w:rsidR="00115C32" w:rsidRPr="00CB5EDB" w:rsidRDefault="00115C32" w:rsidP="00053159">
            <w:r w:rsidRPr="00115C32">
              <w:t>Matejki</w:t>
            </w:r>
            <w:r w:rsidRPr="00CB5EDB">
              <w:t xml:space="preserve"> </w:t>
            </w:r>
            <w:r w:rsidRPr="00115C32">
              <w:t>2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35-064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615.00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60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24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r w:rsidRPr="00115C32">
              <w:t>Centrum Quatro Iwona Zachara</w:t>
            </w:r>
          </w:p>
          <w:p w:rsidR="00115C32" w:rsidRPr="00CB5EDB" w:rsidRDefault="00115C32" w:rsidP="00053159">
            <w:r w:rsidRPr="00115C32">
              <w:t>Matejki</w:t>
            </w:r>
            <w:r w:rsidRPr="00CB5EDB">
              <w:t xml:space="preserve"> </w:t>
            </w:r>
            <w:r w:rsidRPr="00115C32">
              <w:t>2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35-064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9 030.50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25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r w:rsidRPr="00115C32">
              <w:t>Centrum Quatro Iwona Zachara</w:t>
            </w:r>
          </w:p>
          <w:p w:rsidR="00115C32" w:rsidRPr="00CB5EDB" w:rsidRDefault="00115C32" w:rsidP="00053159">
            <w:r w:rsidRPr="00115C32">
              <w:t>Matejki</w:t>
            </w:r>
            <w:r w:rsidRPr="00CB5EDB">
              <w:t xml:space="preserve"> </w:t>
            </w:r>
            <w:r w:rsidRPr="00115C32">
              <w:t>2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35-064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2 042.80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26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r w:rsidRPr="00115C32">
              <w:t>Centrum Quatro Iwona Zachara</w:t>
            </w:r>
          </w:p>
          <w:p w:rsidR="00115C32" w:rsidRPr="00CB5EDB" w:rsidRDefault="00115C32" w:rsidP="00053159">
            <w:r w:rsidRPr="00115C32">
              <w:t>Matejki</w:t>
            </w:r>
            <w:r w:rsidRPr="00CB5EDB">
              <w:t xml:space="preserve"> </w:t>
            </w:r>
            <w:r w:rsidRPr="00115C32">
              <w:t>2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35-064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6 660.00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28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r w:rsidRPr="00115C32">
              <w:t>Centrum Quatro Iwona Zachara</w:t>
            </w:r>
          </w:p>
          <w:p w:rsidR="00115C32" w:rsidRPr="00CB5EDB" w:rsidRDefault="00115C32" w:rsidP="00053159">
            <w:r w:rsidRPr="00115C32">
              <w:t>Matejki</w:t>
            </w:r>
            <w:r w:rsidRPr="00CB5EDB">
              <w:t xml:space="preserve"> </w:t>
            </w:r>
            <w:r w:rsidRPr="00115C32">
              <w:t>2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35-064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2 260.00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29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r w:rsidRPr="00115C32">
              <w:t>Centrum Quatro Iwona Zachara</w:t>
            </w:r>
          </w:p>
          <w:p w:rsidR="00115C32" w:rsidRPr="00CB5EDB" w:rsidRDefault="00115C32" w:rsidP="00053159">
            <w:r w:rsidRPr="00115C32">
              <w:t>Matejki</w:t>
            </w:r>
            <w:r w:rsidRPr="00CB5EDB">
              <w:t xml:space="preserve"> </w:t>
            </w:r>
            <w:r w:rsidRPr="00115C32">
              <w:t>2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35-064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4 956.90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30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r w:rsidRPr="00115C32">
              <w:t>Centrum Quatro Iwona Zachara</w:t>
            </w:r>
          </w:p>
          <w:p w:rsidR="00115C32" w:rsidRPr="00CB5EDB" w:rsidRDefault="00115C32" w:rsidP="00053159">
            <w:r w:rsidRPr="00115C32">
              <w:t>Matejki</w:t>
            </w:r>
            <w:r w:rsidRPr="00CB5EDB">
              <w:t xml:space="preserve"> </w:t>
            </w:r>
            <w:r w:rsidRPr="00115C32">
              <w:t>2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35-064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4 403.40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32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r w:rsidRPr="00115C32">
              <w:t>Centrum Quatro Iwona Zachara</w:t>
            </w:r>
          </w:p>
          <w:p w:rsidR="00115C32" w:rsidRPr="00CB5EDB" w:rsidRDefault="00115C32" w:rsidP="00053159">
            <w:r w:rsidRPr="00115C32">
              <w:t>Matejki</w:t>
            </w:r>
            <w:r w:rsidRPr="00CB5EDB">
              <w:t xml:space="preserve"> </w:t>
            </w:r>
            <w:r w:rsidRPr="00115C32">
              <w:t>2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35-064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3 530.50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1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proofErr w:type="spellStart"/>
            <w:r w:rsidRPr="00115C32">
              <w:t>InFast</w:t>
            </w:r>
            <w:proofErr w:type="spellEnd"/>
            <w:r w:rsidRPr="00115C32">
              <w:t xml:space="preserve"> sp. z o.o.</w:t>
            </w:r>
          </w:p>
          <w:p w:rsidR="00115C32" w:rsidRPr="00CB5EDB" w:rsidRDefault="00115C32" w:rsidP="00053159">
            <w:r w:rsidRPr="00115C32">
              <w:t>Legionów</w:t>
            </w:r>
            <w:r w:rsidRPr="00CB5EDB">
              <w:t xml:space="preserve"> </w:t>
            </w:r>
            <w:r w:rsidRPr="00115C32">
              <w:t>31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35-111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1 678.95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60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proofErr w:type="spellStart"/>
            <w:r w:rsidRPr="00115C32">
              <w:t>InFast</w:t>
            </w:r>
            <w:proofErr w:type="spellEnd"/>
            <w:r w:rsidRPr="00115C32">
              <w:t xml:space="preserve"> sp. z o.o.</w:t>
            </w:r>
          </w:p>
          <w:p w:rsidR="00115C32" w:rsidRPr="00CB5EDB" w:rsidRDefault="00115C32" w:rsidP="00053159">
            <w:r w:rsidRPr="00115C32">
              <w:t>Legionów</w:t>
            </w:r>
            <w:r w:rsidRPr="00CB5EDB">
              <w:t xml:space="preserve"> </w:t>
            </w:r>
            <w:r w:rsidRPr="00115C32">
              <w:t>31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35-111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1 451.40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proofErr w:type="spellStart"/>
            <w:r w:rsidRPr="00115C32">
              <w:t>InFast</w:t>
            </w:r>
            <w:proofErr w:type="spellEnd"/>
            <w:r w:rsidRPr="00115C32">
              <w:t xml:space="preserve"> sp. z o.o.</w:t>
            </w:r>
          </w:p>
          <w:p w:rsidR="00115C32" w:rsidRPr="00CB5EDB" w:rsidRDefault="00115C32" w:rsidP="00053159">
            <w:r w:rsidRPr="00115C32">
              <w:t>Legionów</w:t>
            </w:r>
            <w:r w:rsidRPr="00CB5EDB">
              <w:t xml:space="preserve"> </w:t>
            </w:r>
            <w:r w:rsidRPr="00115C32">
              <w:t>31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35-111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430.50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60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5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proofErr w:type="spellStart"/>
            <w:r w:rsidRPr="00115C32">
              <w:t>InFast</w:t>
            </w:r>
            <w:proofErr w:type="spellEnd"/>
            <w:r w:rsidRPr="00115C32">
              <w:t xml:space="preserve"> sp. z o.o.</w:t>
            </w:r>
          </w:p>
          <w:p w:rsidR="00115C32" w:rsidRPr="00CB5EDB" w:rsidRDefault="00115C32" w:rsidP="00053159">
            <w:r w:rsidRPr="00115C32">
              <w:t>Legionów</w:t>
            </w:r>
            <w:r w:rsidRPr="00CB5EDB">
              <w:t xml:space="preserve"> </w:t>
            </w:r>
            <w:r w:rsidRPr="00115C32">
              <w:t>31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35-111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2 350.00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6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proofErr w:type="spellStart"/>
            <w:r w:rsidRPr="00115C32">
              <w:t>InFast</w:t>
            </w:r>
            <w:proofErr w:type="spellEnd"/>
            <w:r w:rsidRPr="00115C32">
              <w:t xml:space="preserve"> sp. z o.o.</w:t>
            </w:r>
          </w:p>
          <w:p w:rsidR="00115C32" w:rsidRPr="00CB5EDB" w:rsidRDefault="00115C32" w:rsidP="00053159">
            <w:r w:rsidRPr="00115C32">
              <w:t>Legionów</w:t>
            </w:r>
            <w:r w:rsidRPr="00CB5EDB">
              <w:t xml:space="preserve"> </w:t>
            </w:r>
            <w:r w:rsidRPr="00115C32">
              <w:t>31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35-111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650.00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proofErr w:type="spellStart"/>
            <w:r w:rsidRPr="00115C32">
              <w:t>InFast</w:t>
            </w:r>
            <w:proofErr w:type="spellEnd"/>
            <w:r w:rsidRPr="00115C32">
              <w:t xml:space="preserve"> sp. z o.o.</w:t>
            </w:r>
          </w:p>
          <w:p w:rsidR="00115C32" w:rsidRPr="00CB5EDB" w:rsidRDefault="00115C32" w:rsidP="00053159">
            <w:r w:rsidRPr="00115C32">
              <w:t>Legionów</w:t>
            </w:r>
            <w:r w:rsidRPr="00CB5EDB">
              <w:t xml:space="preserve"> </w:t>
            </w:r>
            <w:r w:rsidRPr="00115C32">
              <w:t>31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35-111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880.00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8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proofErr w:type="spellStart"/>
            <w:r w:rsidRPr="00115C32">
              <w:t>InFast</w:t>
            </w:r>
            <w:proofErr w:type="spellEnd"/>
            <w:r w:rsidRPr="00115C32">
              <w:t xml:space="preserve"> sp. z o.o.</w:t>
            </w:r>
          </w:p>
          <w:p w:rsidR="00115C32" w:rsidRPr="00CB5EDB" w:rsidRDefault="00115C32" w:rsidP="00053159">
            <w:r w:rsidRPr="00115C32">
              <w:t>Legionów</w:t>
            </w:r>
            <w:r w:rsidRPr="00CB5EDB">
              <w:t xml:space="preserve"> </w:t>
            </w:r>
            <w:r w:rsidRPr="00115C32">
              <w:t>31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35-111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1 400.00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9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proofErr w:type="spellStart"/>
            <w:r w:rsidRPr="00115C32">
              <w:t>InFast</w:t>
            </w:r>
            <w:proofErr w:type="spellEnd"/>
            <w:r w:rsidRPr="00115C32">
              <w:t xml:space="preserve"> sp. z o.o.</w:t>
            </w:r>
          </w:p>
          <w:p w:rsidR="00115C32" w:rsidRPr="00CB5EDB" w:rsidRDefault="00115C32" w:rsidP="00053159">
            <w:r w:rsidRPr="00115C32">
              <w:t>Legionów</w:t>
            </w:r>
            <w:r w:rsidRPr="00CB5EDB">
              <w:t xml:space="preserve"> </w:t>
            </w:r>
            <w:r w:rsidRPr="00115C32">
              <w:t>31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lastRenderedPageBreak/>
              <w:t>35-111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lastRenderedPageBreak/>
              <w:t>1 110.00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 xml:space="preserve">36 </w:t>
            </w:r>
            <w:r w:rsidRPr="00115C32">
              <w:lastRenderedPageBreak/>
              <w:t>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lastRenderedPageBreak/>
              <w:t xml:space="preserve">zgodnie z </w:t>
            </w:r>
            <w:r w:rsidRPr="00115C32">
              <w:lastRenderedPageBreak/>
              <w:t>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lastRenderedPageBreak/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11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proofErr w:type="spellStart"/>
            <w:r w:rsidRPr="00115C32">
              <w:t>InFast</w:t>
            </w:r>
            <w:proofErr w:type="spellEnd"/>
            <w:r w:rsidRPr="00115C32">
              <w:t xml:space="preserve"> sp. z o.o.</w:t>
            </w:r>
          </w:p>
          <w:p w:rsidR="00115C32" w:rsidRPr="00CB5EDB" w:rsidRDefault="00115C32" w:rsidP="00053159">
            <w:r w:rsidRPr="00115C32">
              <w:t>Legionów</w:t>
            </w:r>
            <w:r w:rsidRPr="00CB5EDB">
              <w:t xml:space="preserve"> </w:t>
            </w:r>
            <w:r w:rsidRPr="00115C32">
              <w:t>31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35-111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7 950.00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60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12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proofErr w:type="spellStart"/>
            <w:r w:rsidRPr="00115C32">
              <w:t>InFast</w:t>
            </w:r>
            <w:proofErr w:type="spellEnd"/>
            <w:r w:rsidRPr="00115C32">
              <w:t xml:space="preserve"> sp. z o.o.</w:t>
            </w:r>
          </w:p>
          <w:p w:rsidR="00115C32" w:rsidRPr="00CB5EDB" w:rsidRDefault="00115C32" w:rsidP="00053159">
            <w:r w:rsidRPr="00115C32">
              <w:t>Legionów</w:t>
            </w:r>
            <w:r w:rsidRPr="00CB5EDB">
              <w:t xml:space="preserve"> </w:t>
            </w:r>
            <w:r w:rsidRPr="00115C32">
              <w:t>31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35-111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3 220.14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36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13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proofErr w:type="spellStart"/>
            <w:r w:rsidRPr="00115C32">
              <w:t>InFast</w:t>
            </w:r>
            <w:proofErr w:type="spellEnd"/>
            <w:r w:rsidRPr="00115C32">
              <w:t xml:space="preserve"> sp. z o.o.</w:t>
            </w:r>
          </w:p>
          <w:p w:rsidR="00115C32" w:rsidRPr="00CB5EDB" w:rsidRDefault="00115C32" w:rsidP="00053159">
            <w:r w:rsidRPr="00115C32">
              <w:t>Legionów</w:t>
            </w:r>
            <w:r w:rsidRPr="00CB5EDB">
              <w:t xml:space="preserve"> </w:t>
            </w:r>
            <w:r w:rsidRPr="00115C32">
              <w:t>31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35-111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1 476.00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60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14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proofErr w:type="spellStart"/>
            <w:r w:rsidRPr="00115C32">
              <w:t>InFast</w:t>
            </w:r>
            <w:proofErr w:type="spellEnd"/>
            <w:r w:rsidRPr="00115C32">
              <w:t xml:space="preserve"> sp. z o.o.</w:t>
            </w:r>
          </w:p>
          <w:p w:rsidR="00115C32" w:rsidRPr="00CB5EDB" w:rsidRDefault="00115C32" w:rsidP="00053159">
            <w:r w:rsidRPr="00115C32">
              <w:t>Legionów</w:t>
            </w:r>
            <w:r w:rsidRPr="00CB5EDB">
              <w:t xml:space="preserve"> </w:t>
            </w:r>
            <w:r w:rsidRPr="00115C32">
              <w:t>31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35-111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33 800.00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60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16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proofErr w:type="spellStart"/>
            <w:r w:rsidRPr="00115C32">
              <w:t>InFast</w:t>
            </w:r>
            <w:proofErr w:type="spellEnd"/>
            <w:r w:rsidRPr="00115C32">
              <w:t xml:space="preserve"> sp. z o.o.</w:t>
            </w:r>
          </w:p>
          <w:p w:rsidR="00115C32" w:rsidRPr="00CB5EDB" w:rsidRDefault="00115C32" w:rsidP="00053159">
            <w:r w:rsidRPr="00115C32">
              <w:t>Legionów</w:t>
            </w:r>
            <w:r w:rsidRPr="00CB5EDB">
              <w:t xml:space="preserve"> </w:t>
            </w:r>
            <w:r w:rsidRPr="00115C32">
              <w:t>31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35-111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4 482.40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18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proofErr w:type="spellStart"/>
            <w:r w:rsidRPr="00115C32">
              <w:t>InFast</w:t>
            </w:r>
            <w:proofErr w:type="spellEnd"/>
            <w:r w:rsidRPr="00115C32">
              <w:t xml:space="preserve"> sp. z o.o.</w:t>
            </w:r>
          </w:p>
          <w:p w:rsidR="00115C32" w:rsidRPr="00CB5EDB" w:rsidRDefault="00115C32" w:rsidP="00053159">
            <w:r w:rsidRPr="00115C32">
              <w:t>Legionów</w:t>
            </w:r>
            <w:r w:rsidRPr="00CB5EDB">
              <w:t xml:space="preserve"> </w:t>
            </w:r>
            <w:r w:rsidRPr="00115C32">
              <w:t>31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35-111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1 845.00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19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proofErr w:type="spellStart"/>
            <w:r w:rsidRPr="00115C32">
              <w:t>InFast</w:t>
            </w:r>
            <w:proofErr w:type="spellEnd"/>
            <w:r w:rsidRPr="00115C32">
              <w:t xml:space="preserve"> sp. z o.o.</w:t>
            </w:r>
          </w:p>
          <w:p w:rsidR="00115C32" w:rsidRPr="00CB5EDB" w:rsidRDefault="00115C32" w:rsidP="00053159">
            <w:r w:rsidRPr="00115C32">
              <w:t>Legionów</w:t>
            </w:r>
            <w:r w:rsidRPr="00CB5EDB">
              <w:t xml:space="preserve"> </w:t>
            </w:r>
            <w:r w:rsidRPr="00115C32">
              <w:t>31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35-111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2 035.00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20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proofErr w:type="spellStart"/>
            <w:r w:rsidRPr="00115C32">
              <w:t>InFast</w:t>
            </w:r>
            <w:proofErr w:type="spellEnd"/>
            <w:r w:rsidRPr="00115C32">
              <w:t xml:space="preserve"> sp. z o.o.</w:t>
            </w:r>
          </w:p>
          <w:p w:rsidR="00115C32" w:rsidRPr="00CB5EDB" w:rsidRDefault="00115C32" w:rsidP="00053159">
            <w:r w:rsidRPr="00115C32">
              <w:t>Legionów</w:t>
            </w:r>
            <w:r w:rsidRPr="00CB5EDB">
              <w:t xml:space="preserve"> </w:t>
            </w:r>
            <w:r w:rsidRPr="00115C32">
              <w:t>31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35-111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2 201.90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22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proofErr w:type="spellStart"/>
            <w:r w:rsidRPr="00115C32">
              <w:t>InFast</w:t>
            </w:r>
            <w:proofErr w:type="spellEnd"/>
            <w:r w:rsidRPr="00115C32">
              <w:t xml:space="preserve"> sp. z o.o.</w:t>
            </w:r>
          </w:p>
          <w:p w:rsidR="00115C32" w:rsidRPr="00CB5EDB" w:rsidRDefault="00115C32" w:rsidP="00053159">
            <w:r w:rsidRPr="00115C32">
              <w:t>Legionów</w:t>
            </w:r>
            <w:r w:rsidRPr="00CB5EDB">
              <w:t xml:space="preserve"> </w:t>
            </w:r>
            <w:r w:rsidRPr="00115C32">
              <w:t>31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35-111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3 450.15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60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23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proofErr w:type="spellStart"/>
            <w:r w:rsidRPr="00115C32">
              <w:t>InFast</w:t>
            </w:r>
            <w:proofErr w:type="spellEnd"/>
            <w:r w:rsidRPr="00115C32">
              <w:t xml:space="preserve"> sp. z o.o.</w:t>
            </w:r>
          </w:p>
          <w:p w:rsidR="00115C32" w:rsidRPr="00CB5EDB" w:rsidRDefault="00115C32" w:rsidP="00053159">
            <w:r w:rsidRPr="00115C32">
              <w:t>Legionów</w:t>
            </w:r>
            <w:r w:rsidRPr="00CB5EDB">
              <w:t xml:space="preserve"> </w:t>
            </w:r>
            <w:r w:rsidRPr="00115C32">
              <w:t>31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35-111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627.30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60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24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proofErr w:type="spellStart"/>
            <w:r w:rsidRPr="00115C32">
              <w:t>InFast</w:t>
            </w:r>
            <w:proofErr w:type="spellEnd"/>
            <w:r w:rsidRPr="00115C32">
              <w:t xml:space="preserve"> sp. z o.o.</w:t>
            </w:r>
          </w:p>
          <w:p w:rsidR="00115C32" w:rsidRPr="00CB5EDB" w:rsidRDefault="00115C32" w:rsidP="00053159">
            <w:r w:rsidRPr="00115C32">
              <w:t>Legionów</w:t>
            </w:r>
            <w:r w:rsidRPr="00CB5EDB">
              <w:t xml:space="preserve"> </w:t>
            </w:r>
            <w:r w:rsidRPr="00115C32">
              <w:t>31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35-111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8 718.20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26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proofErr w:type="spellStart"/>
            <w:r w:rsidRPr="00115C32">
              <w:t>InFast</w:t>
            </w:r>
            <w:proofErr w:type="spellEnd"/>
            <w:r w:rsidRPr="00115C32">
              <w:t xml:space="preserve"> sp. z o.o.</w:t>
            </w:r>
          </w:p>
          <w:p w:rsidR="00115C32" w:rsidRPr="00CB5EDB" w:rsidRDefault="00115C32" w:rsidP="00053159">
            <w:r w:rsidRPr="00115C32">
              <w:t>Legionów</w:t>
            </w:r>
            <w:r w:rsidRPr="00CB5EDB">
              <w:t xml:space="preserve"> </w:t>
            </w:r>
            <w:r w:rsidRPr="00115C32">
              <w:t>31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35-111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7 370.00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27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proofErr w:type="spellStart"/>
            <w:r w:rsidRPr="00115C32">
              <w:t>InFast</w:t>
            </w:r>
            <w:proofErr w:type="spellEnd"/>
            <w:r w:rsidRPr="00115C32">
              <w:t xml:space="preserve"> sp. z o.o.</w:t>
            </w:r>
          </w:p>
          <w:p w:rsidR="00115C32" w:rsidRPr="00CB5EDB" w:rsidRDefault="00115C32" w:rsidP="00053159">
            <w:r w:rsidRPr="00115C32">
              <w:t>Legionów</w:t>
            </w:r>
            <w:r w:rsidRPr="00CB5EDB">
              <w:t xml:space="preserve"> </w:t>
            </w:r>
            <w:r w:rsidRPr="00115C32">
              <w:t>31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35-111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10 350.00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60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30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proofErr w:type="spellStart"/>
            <w:r w:rsidRPr="00115C32">
              <w:t>InFast</w:t>
            </w:r>
            <w:proofErr w:type="spellEnd"/>
            <w:r w:rsidRPr="00115C32">
              <w:t xml:space="preserve"> sp. z o.o.</w:t>
            </w:r>
          </w:p>
          <w:p w:rsidR="00115C32" w:rsidRPr="00CB5EDB" w:rsidRDefault="00115C32" w:rsidP="00053159">
            <w:r w:rsidRPr="00115C32">
              <w:t>Legionów</w:t>
            </w:r>
            <w:r w:rsidRPr="00CB5EDB">
              <w:t xml:space="preserve"> </w:t>
            </w:r>
            <w:r w:rsidRPr="00115C32">
              <w:t>31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35-111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4 059.00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31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proofErr w:type="spellStart"/>
            <w:r w:rsidRPr="00115C32">
              <w:t>InFast</w:t>
            </w:r>
            <w:proofErr w:type="spellEnd"/>
            <w:r w:rsidRPr="00115C32">
              <w:t xml:space="preserve"> sp. z o.o.</w:t>
            </w:r>
          </w:p>
          <w:p w:rsidR="00115C32" w:rsidRPr="00CB5EDB" w:rsidRDefault="00115C32" w:rsidP="00053159">
            <w:r w:rsidRPr="00115C32">
              <w:t>Legionów</w:t>
            </w:r>
            <w:r w:rsidRPr="00CB5EDB">
              <w:t xml:space="preserve"> </w:t>
            </w:r>
            <w:r w:rsidRPr="00115C32">
              <w:t>31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35-111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2 607.60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  <w:tr w:rsidR="00115C32" w:rsidRPr="00075CD0" w:rsidTr="00053159">
        <w:tc>
          <w:tcPr>
            <w:tcW w:w="82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32</w:t>
            </w:r>
          </w:p>
        </w:tc>
        <w:tc>
          <w:tcPr>
            <w:tcW w:w="2295" w:type="dxa"/>
            <w:shd w:val="clear" w:color="auto" w:fill="auto"/>
          </w:tcPr>
          <w:p w:rsidR="00115C32" w:rsidRPr="00CB5EDB" w:rsidRDefault="00115C32" w:rsidP="00053159">
            <w:pPr>
              <w:spacing w:before="40"/>
            </w:pPr>
            <w:proofErr w:type="spellStart"/>
            <w:r w:rsidRPr="00115C32">
              <w:t>InFast</w:t>
            </w:r>
            <w:proofErr w:type="spellEnd"/>
            <w:r w:rsidRPr="00115C32">
              <w:t xml:space="preserve"> sp. z o.o.</w:t>
            </w:r>
          </w:p>
          <w:p w:rsidR="00115C32" w:rsidRPr="00CB5EDB" w:rsidRDefault="00115C32" w:rsidP="00053159">
            <w:r w:rsidRPr="00115C32">
              <w:t>Legionów</w:t>
            </w:r>
            <w:r w:rsidRPr="00CB5EDB">
              <w:t xml:space="preserve"> </w:t>
            </w:r>
            <w:r w:rsidRPr="00115C32">
              <w:t>31</w:t>
            </w:r>
            <w:r w:rsidRPr="00CB5EDB">
              <w:t xml:space="preserve"> </w:t>
            </w:r>
          </w:p>
          <w:p w:rsidR="00115C32" w:rsidRPr="00CB5EDB" w:rsidRDefault="00115C32" w:rsidP="00053159">
            <w:pPr>
              <w:spacing w:before="40" w:after="40"/>
              <w:jc w:val="both"/>
            </w:pPr>
            <w:r w:rsidRPr="00115C32">
              <w:t>35-111</w:t>
            </w:r>
            <w:r w:rsidRPr="00CB5EDB">
              <w:t xml:space="preserve"> </w:t>
            </w:r>
            <w:r w:rsidRPr="00115C32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3 498.20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7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24 miesiące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5C32" w:rsidRPr="00CB5EDB" w:rsidRDefault="00115C32" w:rsidP="00053159">
            <w:pPr>
              <w:spacing w:before="120" w:after="120"/>
              <w:jc w:val="center"/>
            </w:pPr>
            <w:r w:rsidRPr="00115C32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5B5B18" w:rsidRDefault="005B5B18" w:rsidP="00A80738">
      <w:pPr>
        <w:pStyle w:val="Tekstpodstawowy"/>
        <w:ind w:left="3117" w:firstLine="423"/>
        <w:jc w:val="right"/>
        <w:rPr>
          <w:i/>
        </w:rPr>
      </w:pPr>
    </w:p>
    <w:p w:rsidR="00C236D3" w:rsidRDefault="005B5B18" w:rsidP="005B5B18">
      <w:pPr>
        <w:jc w:val="right"/>
      </w:pPr>
      <w:r>
        <w:lastRenderedPageBreak/>
        <w:t>Rzeszów 28.11.2019</w:t>
      </w:r>
    </w:p>
    <w:p w:rsidR="005B5B18" w:rsidRDefault="005B5B18" w:rsidP="005B5B18">
      <w:pPr>
        <w:jc w:val="right"/>
      </w:pPr>
    </w:p>
    <w:p w:rsidR="00485EDE" w:rsidRDefault="00485EDE" w:rsidP="00485EDE">
      <w:pPr>
        <w:spacing w:before="120" w:after="120"/>
        <w:ind w:firstLine="708"/>
        <w:jc w:val="both"/>
        <w:rPr>
          <w:sz w:val="24"/>
          <w:szCs w:val="24"/>
        </w:rPr>
      </w:pPr>
    </w:p>
    <w:p w:rsidR="00485EDE" w:rsidRPr="00485EDE" w:rsidRDefault="00485EDE" w:rsidP="00485EDE">
      <w:pPr>
        <w:spacing w:before="120" w:after="120"/>
        <w:ind w:firstLine="708"/>
        <w:jc w:val="center"/>
        <w:rPr>
          <w:b/>
          <w:sz w:val="24"/>
          <w:szCs w:val="24"/>
          <w:u w:val="single"/>
        </w:rPr>
      </w:pPr>
      <w:r w:rsidRPr="00485EDE">
        <w:rPr>
          <w:b/>
          <w:sz w:val="24"/>
          <w:szCs w:val="24"/>
          <w:u w:val="single"/>
        </w:rPr>
        <w:t>SPROSTOWANIE</w:t>
      </w:r>
    </w:p>
    <w:p w:rsidR="00485EDE" w:rsidRDefault="00485EDE" w:rsidP="00485EDE">
      <w:pPr>
        <w:spacing w:before="120" w:after="120"/>
        <w:ind w:firstLine="708"/>
        <w:jc w:val="both"/>
        <w:rPr>
          <w:sz w:val="24"/>
          <w:szCs w:val="24"/>
        </w:rPr>
      </w:pPr>
    </w:p>
    <w:p w:rsidR="005B5B18" w:rsidRDefault="005B5B18" w:rsidP="00485EDE">
      <w:pPr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Zamawiający błędnie podał 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ę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</w:t>
      </w:r>
      <w:r w:rsidRPr="00FF4AB1">
        <w:rPr>
          <w:sz w:val="24"/>
          <w:szCs w:val="24"/>
        </w:rPr>
        <w:t>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</w:t>
      </w:r>
      <w:r w:rsidR="00587239">
        <w:rPr>
          <w:sz w:val="24"/>
          <w:szCs w:val="24"/>
        </w:rPr>
        <w:t xml:space="preserve">i </w:t>
      </w:r>
      <w:bookmarkStart w:id="0" w:name="_GoBack"/>
      <w:bookmarkEnd w:id="0"/>
      <w:r w:rsidRPr="00FF4AB1">
        <w:rPr>
          <w:sz w:val="24"/>
          <w:szCs w:val="24"/>
        </w:rPr>
        <w:t>w</w:t>
      </w:r>
      <w:r>
        <w:rPr>
          <w:sz w:val="24"/>
          <w:szCs w:val="24"/>
        </w:rPr>
        <w:t>ynosi dla: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B5B18" w:rsidRPr="00A3048A" w:rsidTr="008D6EA0">
        <w:trPr>
          <w:trHeight w:val="70"/>
        </w:trPr>
        <w:tc>
          <w:tcPr>
            <w:tcW w:w="9214" w:type="dxa"/>
          </w:tcPr>
          <w:p w:rsidR="005B5B18" w:rsidRPr="00A3048A" w:rsidRDefault="005B5B18" w:rsidP="008D6EA0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115C32">
              <w:rPr>
                <w:sz w:val="24"/>
                <w:szCs w:val="24"/>
              </w:rPr>
              <w:t>części 24 zamówienia w wysokości 2 500.00 zł brutto;</w:t>
            </w:r>
          </w:p>
        </w:tc>
      </w:tr>
      <w:tr w:rsidR="005B5B18" w:rsidRPr="00A3048A" w:rsidTr="008D6EA0">
        <w:trPr>
          <w:trHeight w:val="70"/>
        </w:trPr>
        <w:tc>
          <w:tcPr>
            <w:tcW w:w="9214" w:type="dxa"/>
          </w:tcPr>
          <w:p w:rsidR="005B5B18" w:rsidRDefault="005B5B18" w:rsidP="008D6EA0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115C32">
              <w:rPr>
                <w:sz w:val="24"/>
                <w:szCs w:val="24"/>
              </w:rPr>
              <w:t>części 25 zamówienia w wysokości 9 999.00 zł brutto;</w:t>
            </w:r>
          </w:p>
          <w:p w:rsidR="005B5B18" w:rsidRDefault="005B5B18" w:rsidP="008D6EA0">
            <w:pPr>
              <w:spacing w:before="40" w:after="40"/>
              <w:ind w:left="75" w:right="108"/>
              <w:rPr>
                <w:sz w:val="24"/>
                <w:szCs w:val="24"/>
              </w:rPr>
            </w:pPr>
          </w:p>
          <w:p w:rsidR="005B5B18" w:rsidRPr="005B5B18" w:rsidRDefault="005B5B18" w:rsidP="008D6EA0">
            <w:pPr>
              <w:spacing w:before="40" w:after="40"/>
              <w:ind w:left="75" w:right="108"/>
              <w:rPr>
                <w:b/>
                <w:sz w:val="24"/>
                <w:szCs w:val="24"/>
                <w:u w:val="single"/>
              </w:rPr>
            </w:pPr>
            <w:r w:rsidRPr="005B5B18">
              <w:rPr>
                <w:b/>
                <w:sz w:val="24"/>
                <w:szCs w:val="24"/>
                <w:u w:val="single"/>
              </w:rPr>
              <w:t>Poprawna kwota :</w:t>
            </w:r>
          </w:p>
          <w:p w:rsidR="005B5B18" w:rsidRDefault="005B5B18" w:rsidP="008D6EA0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115C32">
              <w:rPr>
                <w:sz w:val="24"/>
                <w:szCs w:val="24"/>
              </w:rPr>
              <w:t>części 24 zamówienia w wysokości</w:t>
            </w:r>
            <w:r>
              <w:rPr>
                <w:sz w:val="24"/>
                <w:szCs w:val="24"/>
              </w:rPr>
              <w:t xml:space="preserve"> </w:t>
            </w:r>
            <w:r w:rsidRPr="00115C32">
              <w:rPr>
                <w:sz w:val="24"/>
                <w:szCs w:val="24"/>
              </w:rPr>
              <w:t>9 999.00 zł brutto;</w:t>
            </w:r>
          </w:p>
          <w:p w:rsidR="005B5B18" w:rsidRPr="00A3048A" w:rsidRDefault="005B5B18" w:rsidP="008D6EA0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115C32">
              <w:rPr>
                <w:sz w:val="24"/>
                <w:szCs w:val="24"/>
              </w:rPr>
              <w:t>części 25 zamówienia w wysokości</w:t>
            </w:r>
            <w:r>
              <w:rPr>
                <w:sz w:val="24"/>
                <w:szCs w:val="24"/>
              </w:rPr>
              <w:t xml:space="preserve"> </w:t>
            </w:r>
            <w:r w:rsidRPr="00115C32">
              <w:rPr>
                <w:sz w:val="24"/>
                <w:szCs w:val="24"/>
              </w:rPr>
              <w:t>2 500.00 zł brutto;</w:t>
            </w:r>
          </w:p>
        </w:tc>
      </w:tr>
    </w:tbl>
    <w:p w:rsidR="005B5B18" w:rsidRDefault="005B5B18" w:rsidP="005B5B18"/>
    <w:p w:rsidR="005B5B18" w:rsidRDefault="005B5B18" w:rsidP="005B5B18">
      <w:pPr>
        <w:pStyle w:val="Tekstpodstawowy"/>
        <w:ind w:left="3117" w:firstLine="423"/>
        <w:jc w:val="right"/>
        <w:rPr>
          <w:i/>
        </w:rPr>
      </w:pPr>
    </w:p>
    <w:p w:rsidR="005B5B18" w:rsidRDefault="005B5B18" w:rsidP="005B5B1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5B5B18" w:rsidRDefault="005B5B18" w:rsidP="005B5B18"/>
    <w:sectPr w:rsidR="005B5B18" w:rsidSect="00CB5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FEE" w:rsidRDefault="00F65FEE">
      <w:r>
        <w:separator/>
      </w:r>
    </w:p>
  </w:endnote>
  <w:endnote w:type="continuationSeparator" w:id="0">
    <w:p w:rsidR="00F65FEE" w:rsidRDefault="00F6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587239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87239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87239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65FE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FEE" w:rsidRDefault="00F65FEE">
      <w:r>
        <w:separator/>
      </w:r>
    </w:p>
  </w:footnote>
  <w:footnote w:type="continuationSeparator" w:id="0">
    <w:p w:rsidR="00F65FEE" w:rsidRDefault="00F65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32" w:rsidRDefault="00115C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32" w:rsidRDefault="00115C3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32" w:rsidRDefault="00115C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FEE"/>
    <w:rsid w:val="0001764B"/>
    <w:rsid w:val="0003529D"/>
    <w:rsid w:val="00075CD0"/>
    <w:rsid w:val="00092C61"/>
    <w:rsid w:val="00115C32"/>
    <w:rsid w:val="0014428B"/>
    <w:rsid w:val="0018613E"/>
    <w:rsid w:val="001A443E"/>
    <w:rsid w:val="002628C2"/>
    <w:rsid w:val="00342653"/>
    <w:rsid w:val="0035216A"/>
    <w:rsid w:val="003B044E"/>
    <w:rsid w:val="00485EDE"/>
    <w:rsid w:val="004C7E9B"/>
    <w:rsid w:val="005028C0"/>
    <w:rsid w:val="00587239"/>
    <w:rsid w:val="005B5B18"/>
    <w:rsid w:val="00617D11"/>
    <w:rsid w:val="00647371"/>
    <w:rsid w:val="00651764"/>
    <w:rsid w:val="00666480"/>
    <w:rsid w:val="0069085C"/>
    <w:rsid w:val="007E1DAA"/>
    <w:rsid w:val="00861E75"/>
    <w:rsid w:val="00864EE2"/>
    <w:rsid w:val="008B02BA"/>
    <w:rsid w:val="009F189D"/>
    <w:rsid w:val="00A3048A"/>
    <w:rsid w:val="00A80738"/>
    <w:rsid w:val="00AC7F83"/>
    <w:rsid w:val="00B50940"/>
    <w:rsid w:val="00C236D3"/>
    <w:rsid w:val="00C94D43"/>
    <w:rsid w:val="00CB5EDB"/>
    <w:rsid w:val="00E314E0"/>
    <w:rsid w:val="00EB7963"/>
    <w:rsid w:val="00F273AC"/>
    <w:rsid w:val="00F65FEE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08E0BB-25D3-49EC-8BC4-6616A6A2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6</Pages>
  <Words>1562</Words>
  <Characters>7057</Characters>
  <Application>Microsoft Office Word</Application>
  <DocSecurity>0</DocSecurity>
  <Lines>58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Kaczorowska</dc:creator>
  <cp:keywords/>
  <dc:description/>
  <cp:lastModifiedBy>Katarzyna Kaczorowska</cp:lastModifiedBy>
  <cp:revision>6</cp:revision>
  <dcterms:created xsi:type="dcterms:W3CDTF">2019-11-27T12:04:00Z</dcterms:created>
  <dcterms:modified xsi:type="dcterms:W3CDTF">2019-11-28T06:39:00Z</dcterms:modified>
</cp:coreProperties>
</file>