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CF4FF8" w:rsidRDefault="006676AE" w:rsidP="00CF4FF8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D6DB1" w:rsidRPr="000D6DB1">
        <w:rPr>
          <w:b/>
          <w:i w:val="0"/>
          <w:sz w:val="22"/>
          <w:szCs w:val="22"/>
        </w:rPr>
        <w:t>2</w:t>
      </w:r>
      <w:r w:rsidR="00CF4FF8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D6DB1" w:rsidRPr="000D6DB1">
        <w:rPr>
          <w:rFonts w:ascii="Times New Roman" w:hAnsi="Times New Roman"/>
          <w:b/>
        </w:rPr>
        <w:t>NA/P/397/2019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D6DB1" w:rsidRPr="000D6DB1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D6DB1" w:rsidRPr="000D6DB1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D6DB1" w:rsidRPr="000D6DB1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D6DB1" w:rsidRPr="000D6DB1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D6DB1" w:rsidRPr="000D6DB1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CF4FF8" w:rsidRDefault="007936D6" w:rsidP="00CF4FF8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CF4FF8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D6DB1" w:rsidRPr="000D6DB1">
        <w:rPr>
          <w:rFonts w:ascii="Times New Roman" w:hAnsi="Times New Roman"/>
        </w:rPr>
        <w:t>(</w:t>
      </w:r>
      <w:proofErr w:type="spellStart"/>
      <w:r w:rsidR="000D6DB1" w:rsidRPr="000D6DB1">
        <w:rPr>
          <w:rFonts w:ascii="Times New Roman" w:hAnsi="Times New Roman"/>
        </w:rPr>
        <w:t>t.j</w:t>
      </w:r>
      <w:proofErr w:type="spellEnd"/>
      <w:r w:rsidR="000D6DB1" w:rsidRPr="000D6DB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CF4FF8" w:rsidRDefault="00313417" w:rsidP="00CF4FF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D6DB1" w:rsidRPr="000D6DB1">
        <w:rPr>
          <w:rFonts w:ascii="Times New Roman" w:hAnsi="Times New Roman"/>
          <w:b/>
        </w:rPr>
        <w:t>Przebudowa wybranych pomieszczeń w budynku S Wydziału Zarządzania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D6DB1" w:rsidRPr="000D6DB1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D6DB1" w:rsidRPr="00997D0F" w:rsidRDefault="000D6DB1" w:rsidP="000D6DB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D6DB1" w:rsidRPr="00023477" w:rsidRDefault="000D6DB1" w:rsidP="000D6DB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D6DB1" w:rsidRPr="00997D0F" w:rsidRDefault="000D6DB1" w:rsidP="000D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6DB1" w:rsidRPr="000247FF" w:rsidRDefault="000D6DB1" w:rsidP="000D6D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D6DB1" w:rsidRPr="000247FF" w:rsidRDefault="000D6DB1" w:rsidP="000D6DB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D6DB1" w:rsidRPr="00292198" w:rsidRDefault="000D6DB1" w:rsidP="000D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6DB1" w:rsidRPr="000247FF" w:rsidRDefault="000D6DB1" w:rsidP="000D6D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292198" w:rsidRPr="00CF4FF8" w:rsidRDefault="000D6DB1" w:rsidP="00CF4FF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CF4FF8" w:rsidRDefault="00CF4FF8" w:rsidP="00CF4FF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CF4FF8" w:rsidRDefault="00CF4FF8" w:rsidP="00CF4FF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462BD" w:rsidRPr="00F8042D" w:rsidRDefault="00F8042D" w:rsidP="00CF4F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CF4FF8" w:rsidRDefault="00FE4E2B" w:rsidP="00CF4FF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CF4FF8" w:rsidSect="00CF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69" w:rsidRDefault="006E0C69" w:rsidP="0038231F">
      <w:pPr>
        <w:spacing w:after="0" w:line="240" w:lineRule="auto"/>
      </w:pPr>
      <w:r>
        <w:separator/>
      </w:r>
    </w:p>
  </w:endnote>
  <w:endnote w:type="continuationSeparator" w:id="0">
    <w:p w:rsidR="006E0C69" w:rsidRDefault="006E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1" w:rsidRDefault="000D6D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4FF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4FF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1" w:rsidRDefault="000D6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69" w:rsidRDefault="006E0C69" w:rsidP="0038231F">
      <w:pPr>
        <w:spacing w:after="0" w:line="240" w:lineRule="auto"/>
      </w:pPr>
      <w:r>
        <w:separator/>
      </w:r>
    </w:p>
  </w:footnote>
  <w:footnote w:type="continuationSeparator" w:id="0">
    <w:p w:rsidR="006E0C69" w:rsidRDefault="006E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1" w:rsidRDefault="000D6D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1" w:rsidRDefault="000D6D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1" w:rsidRDefault="000D6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C6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DB1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0C69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F4FF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7264F-E730-4A53-BEC0-A7237DF7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6D77-E0CA-43D4-A01F-1E2DFCD2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2016-07-26T11:32:00Z</cp:lastPrinted>
  <dcterms:created xsi:type="dcterms:W3CDTF">2019-12-09T08:39:00Z</dcterms:created>
  <dcterms:modified xsi:type="dcterms:W3CDTF">2019-12-09T08:40:00Z</dcterms:modified>
</cp:coreProperties>
</file>