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2002D4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B01A79" w:rsidRPr="00B01A79">
        <w:rPr>
          <w:b/>
        </w:rPr>
        <w:t>NA/O/</w:t>
      </w:r>
      <w:r w:rsidR="00351EC7">
        <w:rPr>
          <w:b/>
          <w:lang w:val="pl-PL"/>
        </w:rPr>
        <w:t>409</w:t>
      </w:r>
      <w:r w:rsidR="00B01A79" w:rsidRPr="00B01A79">
        <w:rPr>
          <w:b/>
        </w:rPr>
        <w:t>/2019</w:t>
      </w:r>
      <w:r>
        <w:rPr>
          <w:b/>
          <w:lang w:val="pl-PL"/>
        </w:rPr>
        <w:t xml:space="preserve"> </w:t>
      </w:r>
      <w:r w:rsidR="00B01A79" w:rsidRPr="00B01A79">
        <w:rPr>
          <w:lang w:val="pl-PL"/>
        </w:rPr>
        <w:t>Rzeszów</w:t>
      </w:r>
      <w:r w:rsidR="00211900" w:rsidRPr="003209A8">
        <w:t xml:space="preserve">, </w:t>
      </w:r>
      <w:r w:rsidR="00B01A79" w:rsidRPr="00B01A79">
        <w:t>2019-1</w:t>
      </w:r>
      <w:r w:rsidR="00351EC7">
        <w:rPr>
          <w:lang w:val="pl-PL"/>
        </w:rPr>
        <w:t>2</w:t>
      </w:r>
      <w:r w:rsidR="00B01A79" w:rsidRPr="00B01A79">
        <w:t>-</w:t>
      </w:r>
      <w:r w:rsidR="00351EC7">
        <w:rPr>
          <w:lang w:val="pl-PL"/>
        </w:rPr>
        <w:t>1</w:t>
      </w:r>
      <w:r w:rsidR="002002D4">
        <w:rPr>
          <w:lang w:val="pl-PL"/>
        </w:rPr>
        <w:t>6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40532F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40532F">
        <w:t>Podstawa pr</w:t>
      </w:r>
      <w:r w:rsidR="00F11D06" w:rsidRPr="0040532F">
        <w:t xml:space="preserve">awna ogłoszenia: art. 4 pkt. 8 </w:t>
      </w:r>
      <w:r w:rsidR="007427DE" w:rsidRPr="0040532F">
        <w:rPr>
          <w:bCs/>
        </w:rPr>
        <w:t xml:space="preserve">ustawy z dnia </w:t>
      </w:r>
      <w:r w:rsidR="007427DE" w:rsidRPr="0040532F">
        <w:t xml:space="preserve">29 stycznia 2004 roku Prawo zamówień publicznych </w:t>
      </w:r>
      <w:r w:rsidR="00B01A79" w:rsidRPr="0040532F">
        <w:t>(</w:t>
      </w:r>
      <w:proofErr w:type="spellStart"/>
      <w:r w:rsidR="00B01A79" w:rsidRPr="0040532F">
        <w:t>t.j</w:t>
      </w:r>
      <w:proofErr w:type="spellEnd"/>
      <w:r w:rsidR="00B01A79" w:rsidRPr="0040532F">
        <w:t xml:space="preserve">. Dz. U. z  2018 r. poz. 1986 z </w:t>
      </w:r>
      <w:proofErr w:type="spellStart"/>
      <w:r w:rsidR="00B01A79" w:rsidRPr="0040532F">
        <w:t>późn</w:t>
      </w:r>
      <w:proofErr w:type="spellEnd"/>
      <w:r w:rsidR="00B01A79" w:rsidRPr="0040532F">
        <w:t>. zm.)</w:t>
      </w:r>
    </w:p>
    <w:p w:rsidR="007427DE" w:rsidRPr="0040532F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B01A79" w:rsidP="00583EF9">
      <w:pPr>
        <w:spacing w:line="360" w:lineRule="auto"/>
        <w:rPr>
          <w:b/>
        </w:rPr>
      </w:pPr>
      <w:proofErr w:type="spellStart"/>
      <w:r w:rsidRPr="00B01A79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B01A79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B01A79">
        <w:rPr>
          <w:rFonts w:ascii="Arial" w:hAnsi="Arial" w:cs="Arial"/>
          <w:sz w:val="22"/>
          <w:szCs w:val="22"/>
          <w:lang w:val="de-DE"/>
        </w:rPr>
        <w:t xml:space="preserve"> </w:t>
      </w:r>
      <w:r w:rsidR="0040532F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B01A79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B01A79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40532F">
        <w:rPr>
          <w:rFonts w:ascii="Times New Roman" w:hAnsi="Times New Roman"/>
          <w:sz w:val="24"/>
        </w:rPr>
        <w:t>nie dopuszcza składania ofert częściowych i częściowego</w:t>
      </w:r>
      <w:r>
        <w:rPr>
          <w:rFonts w:ascii="Times New Roman" w:hAnsi="Times New Roman"/>
          <w:sz w:val="24"/>
        </w:rPr>
        <w:t xml:space="preserve"> </w:t>
      </w:r>
      <w:r w:rsidR="0040532F">
        <w:rPr>
          <w:rFonts w:ascii="Times New Roman" w:hAnsi="Times New Roman"/>
          <w:sz w:val="24"/>
        </w:rPr>
        <w:t>wyboru ofert</w:t>
      </w:r>
      <w:r>
        <w:rPr>
          <w:rFonts w:ascii="Times New Roman" w:hAnsi="Times New Roman"/>
          <w:sz w:val="24"/>
        </w:rPr>
        <w:t xml:space="preserve">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0532F" w:rsidTr="0040532F">
        <w:tc>
          <w:tcPr>
            <w:tcW w:w="9851" w:type="dxa"/>
            <w:shd w:val="clear" w:color="auto" w:fill="F3F3F3"/>
            <w:vAlign w:val="center"/>
          </w:tcPr>
          <w:p w:rsidR="0040532F" w:rsidRPr="00CA0351" w:rsidRDefault="0040532F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40532F" w:rsidTr="0040532F">
        <w:tc>
          <w:tcPr>
            <w:tcW w:w="9851" w:type="dxa"/>
          </w:tcPr>
          <w:p w:rsidR="0040532F" w:rsidRDefault="0040532F" w:rsidP="000373B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B01A79">
              <w:t xml:space="preserve"> Dostawa stacji RO</w:t>
            </w:r>
          </w:p>
          <w:p w:rsidR="0040532F" w:rsidRDefault="0040532F" w:rsidP="000373BA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B01A79">
              <w:t>38000000-5 - Sprzęt laboratoryjny, optyczny i precyzyjny (z wyjątkiem szklanego)</w:t>
            </w:r>
            <w:r>
              <w:t xml:space="preserve"> </w:t>
            </w:r>
          </w:p>
          <w:p w:rsidR="0040532F" w:rsidRDefault="0040532F" w:rsidP="000373B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0532F" w:rsidRPr="00B01A79" w:rsidRDefault="0040532F" w:rsidP="000373BA">
            <w:pPr>
              <w:spacing w:after="120"/>
              <w:jc w:val="both"/>
            </w:pPr>
            <w:r w:rsidRPr="00B01A79">
              <w:t>Dostawa obejmuje specyficzne, indywidualne stanowisko badawcze (laboratoryjne) do demineralizacji wody metodą membranową (RO). Stacja uzdatniania wody składać się ma z następujących elementów:</w:t>
            </w:r>
          </w:p>
          <w:p w:rsidR="0040532F" w:rsidRPr="00B01A79" w:rsidRDefault="0040532F" w:rsidP="000373BA">
            <w:pPr>
              <w:spacing w:after="120"/>
              <w:jc w:val="both"/>
            </w:pPr>
            <w:r w:rsidRPr="00B01A79">
              <w:t>- zbiorniki 100 - 200 litrów z czujnikami poziomu - 2 komplety</w:t>
            </w:r>
          </w:p>
          <w:p w:rsidR="0040532F" w:rsidRPr="00B01A79" w:rsidRDefault="0040532F" w:rsidP="000373BA">
            <w:pPr>
              <w:spacing w:after="120"/>
              <w:jc w:val="both"/>
            </w:pPr>
            <w:r w:rsidRPr="00B01A79">
              <w:t xml:space="preserve">- kolumna </w:t>
            </w:r>
            <w:proofErr w:type="spellStart"/>
            <w:r w:rsidRPr="00B01A79">
              <w:t>odżelaziająco</w:t>
            </w:r>
            <w:proofErr w:type="spellEnd"/>
            <w:r w:rsidRPr="00B01A79">
              <w:t xml:space="preserve">- </w:t>
            </w:r>
            <w:proofErr w:type="spellStart"/>
            <w:r w:rsidRPr="00B01A79">
              <w:t>odmanganiająca</w:t>
            </w:r>
            <w:proofErr w:type="spellEnd"/>
            <w:r w:rsidRPr="00B01A79">
              <w:t xml:space="preserve"> z masą katalityczną</w:t>
            </w:r>
          </w:p>
          <w:p w:rsidR="0040532F" w:rsidRPr="00B01A79" w:rsidRDefault="0040532F" w:rsidP="000373BA">
            <w:pPr>
              <w:spacing w:after="120"/>
              <w:jc w:val="both"/>
            </w:pPr>
            <w:r w:rsidRPr="00B01A79">
              <w:t>-  stacja jonitowego zmiękczania wody</w:t>
            </w:r>
          </w:p>
          <w:p w:rsidR="0040532F" w:rsidRPr="00B01A79" w:rsidRDefault="0040532F" w:rsidP="000373BA">
            <w:pPr>
              <w:spacing w:after="120"/>
              <w:jc w:val="both"/>
            </w:pPr>
            <w:r w:rsidRPr="00B01A79">
              <w:t>- stacja RO, zapasowa membrana RO, filtr tkaninowy, węglowy, pompa wysokiego ciśnienia,)</w:t>
            </w:r>
          </w:p>
          <w:p w:rsidR="0040532F" w:rsidRPr="00B01A79" w:rsidRDefault="0040532F" w:rsidP="000373BA">
            <w:pPr>
              <w:spacing w:after="120"/>
              <w:jc w:val="both"/>
            </w:pPr>
            <w:r w:rsidRPr="00B01A79">
              <w:t>- kolumna demineralizacyjna II stopnia</w:t>
            </w:r>
          </w:p>
          <w:p w:rsidR="0040532F" w:rsidRPr="00B01A79" w:rsidRDefault="0040532F" w:rsidP="000373BA">
            <w:pPr>
              <w:spacing w:after="120"/>
              <w:jc w:val="both"/>
            </w:pPr>
            <w:r w:rsidRPr="00B01A79">
              <w:t xml:space="preserve">- Szafa zasilająco- sterownicza z kompletnym oprzyrządowaniem (manometry, konduktometr </w:t>
            </w:r>
            <w:proofErr w:type="spellStart"/>
            <w:r w:rsidRPr="00B01A79">
              <w:t>itp</w:t>
            </w:r>
            <w:proofErr w:type="spellEnd"/>
            <w:r w:rsidRPr="00B01A79">
              <w:t>)</w:t>
            </w:r>
          </w:p>
          <w:p w:rsidR="0040532F" w:rsidRPr="00B01A79" w:rsidRDefault="0040532F" w:rsidP="000373BA">
            <w:pPr>
              <w:spacing w:after="120"/>
              <w:jc w:val="both"/>
            </w:pPr>
            <w:r w:rsidRPr="00B01A79">
              <w:t xml:space="preserve">- system dozowania </w:t>
            </w:r>
            <w:proofErr w:type="spellStart"/>
            <w:r w:rsidRPr="00B01A79">
              <w:t>antyskalanta</w:t>
            </w:r>
            <w:proofErr w:type="spellEnd"/>
            <w:r w:rsidRPr="00B01A79">
              <w:t xml:space="preserve"> (z zapasem )</w:t>
            </w:r>
          </w:p>
          <w:p w:rsidR="0040532F" w:rsidRDefault="0040532F" w:rsidP="000373BA">
            <w:pPr>
              <w:spacing w:after="120"/>
              <w:jc w:val="both"/>
            </w:pPr>
            <w:r w:rsidRPr="00B01A79">
              <w:t xml:space="preserve">- zestaw pompowy  do tłoczenie wody na moduł membranowy i do zbiornika wody zdemineralizowanej - 2 </w:t>
            </w:r>
            <w:proofErr w:type="spellStart"/>
            <w:r w:rsidRPr="00B01A79">
              <w:t>szt</w:t>
            </w:r>
            <w:proofErr w:type="spellEnd"/>
          </w:p>
          <w:p w:rsidR="00A37DA7" w:rsidRDefault="00A37DA7" w:rsidP="00A37DA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wydajność stacji 50 - 100 l/h</w:t>
            </w:r>
          </w:p>
          <w:p w:rsidR="00A37DA7" w:rsidRDefault="00A37DA7" w:rsidP="00A37DA7">
            <w:pPr>
              <w:pStyle w:val="Zwykytek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37DA7" w:rsidRDefault="00A37DA7" w:rsidP="00EE0C4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- woda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będzie pompowana na stację ze zbiornika</w:t>
            </w:r>
          </w:p>
          <w:p w:rsidR="00A37DA7" w:rsidRDefault="00A37DA7" w:rsidP="00A37DA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Zamawiający nie ma wymagań co do ś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rednicy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rury zasilającej układ RO</w:t>
            </w:r>
          </w:p>
          <w:p w:rsidR="00A37DA7" w:rsidRPr="00EE0C4A" w:rsidRDefault="00A37DA7" w:rsidP="00EE0C4A">
            <w:pPr>
              <w:pStyle w:val="Zwykytek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r w:rsidR="00EE0C4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c</w:t>
            </w:r>
            <w:r w:rsidR="00EE0C4A">
              <w:rPr>
                <w:rFonts w:ascii="Times New Roman" w:hAnsi="Times New Roman"/>
                <w:sz w:val="24"/>
                <w:szCs w:val="24"/>
              </w:rPr>
              <w:t>całość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stacji powinna się zmieścić na powierzchni 4 m2</w:t>
            </w:r>
          </w:p>
          <w:p w:rsidR="0040532F" w:rsidRPr="00EE0C4A" w:rsidRDefault="00A37DA7" w:rsidP="00EE0C4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laboratorium jest zasilanie o mocy 230 i 400.</w:t>
            </w:r>
          </w:p>
          <w:p w:rsidR="0040532F" w:rsidRPr="00B01A79" w:rsidRDefault="0040532F" w:rsidP="000373BA">
            <w:pPr>
              <w:spacing w:after="120"/>
              <w:jc w:val="both"/>
            </w:pPr>
            <w:r w:rsidRPr="00B01A79">
              <w:t>W skład oferty wchodzi również montaż. Wymagane obejście każdego z jednostkowych procesów uzdatniania, króćce pobiercze po odżelazianiu i zmiękczaniu, szkolenie, uruchomienie, dojazd i robocizna, przeglądy gwarancyjne.</w:t>
            </w:r>
          </w:p>
          <w:p w:rsidR="0040532F" w:rsidRDefault="0040532F" w:rsidP="000373BA">
            <w:pPr>
              <w:spacing w:after="120"/>
              <w:jc w:val="both"/>
            </w:pPr>
            <w:r w:rsidRPr="00B01A79">
              <w:t>Gwarancja 2 lata.</w:t>
            </w:r>
          </w:p>
          <w:p w:rsidR="0040532F" w:rsidRDefault="0040532F" w:rsidP="000373B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79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B01A79" w:rsidRPr="003209A8" w:rsidTr="000373BA">
        <w:tc>
          <w:tcPr>
            <w:tcW w:w="8640" w:type="dxa"/>
          </w:tcPr>
          <w:p w:rsidR="00B01A79" w:rsidRPr="003209A8" w:rsidRDefault="00FC2D1E" w:rsidP="00424FDA">
            <w:pPr>
              <w:pStyle w:val="Tekstpodstawowy"/>
            </w:pPr>
            <w:r>
              <w:rPr>
                <w:b/>
                <w:lang w:val="pl-PL"/>
              </w:rPr>
              <w:t xml:space="preserve">30 </w:t>
            </w:r>
            <w:r w:rsidR="00B01A79" w:rsidRPr="00B01A79">
              <w:rPr>
                <w:b/>
              </w:rPr>
              <w:t>dni od daty udzielenia zamówienia</w:t>
            </w:r>
            <w:r w:rsidR="00B01A79" w:rsidRPr="003209A8">
              <w:t xml:space="preserve"> </w:t>
            </w:r>
          </w:p>
        </w:tc>
        <w:tc>
          <w:tcPr>
            <w:tcW w:w="8640" w:type="dxa"/>
          </w:tcPr>
          <w:p w:rsidR="00B01A79" w:rsidRPr="003209A8" w:rsidRDefault="00B01A79" w:rsidP="000373BA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775FB1">
        <w:trPr>
          <w:trHeight w:val="849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ED" w:rsidRPr="008C20ED" w:rsidRDefault="008C20ED" w:rsidP="008C20ED">
            <w:pPr>
              <w:spacing w:before="120"/>
              <w:rPr>
                <w:b/>
                <w:bCs/>
                <w:color w:val="000000"/>
              </w:rPr>
            </w:pPr>
            <w:r w:rsidRPr="008C20ED">
              <w:rPr>
                <w:b/>
                <w:bCs/>
                <w:color w:val="000000"/>
              </w:rPr>
              <w:t>IV. OPIS SPOSOBU PRZYGOTOWANIA OFERTY</w:t>
            </w:r>
          </w:p>
          <w:p w:rsidR="008C20ED" w:rsidRPr="008C20ED" w:rsidRDefault="008C20ED" w:rsidP="008C20ED">
            <w:pPr>
              <w:numPr>
                <w:ilvl w:val="0"/>
                <w:numId w:val="24"/>
              </w:numPr>
              <w:ind w:left="641" w:hanging="357"/>
              <w:jc w:val="both"/>
              <w:outlineLvl w:val="1"/>
              <w:rPr>
                <w:bCs/>
                <w:iCs/>
              </w:rPr>
            </w:pPr>
            <w:r w:rsidRPr="008C20ED">
              <w:rPr>
                <w:bCs/>
                <w:iCs/>
              </w:rPr>
              <w:t>Oferta musi być sporządzona według wzoru formularza oferty stanowiącego załącznik nr 1 do niniejszego ogłoszenia.</w:t>
            </w:r>
          </w:p>
          <w:p w:rsidR="008C20ED" w:rsidRPr="008C20ED" w:rsidRDefault="008C20ED" w:rsidP="008C20ED">
            <w:pPr>
              <w:numPr>
                <w:ilvl w:val="0"/>
                <w:numId w:val="24"/>
              </w:numPr>
              <w:ind w:left="641" w:hanging="357"/>
              <w:jc w:val="both"/>
              <w:rPr>
                <w:bCs/>
                <w:color w:val="000000"/>
              </w:rPr>
            </w:pPr>
            <w:r w:rsidRPr="0049643A">
              <w:rPr>
                <w:b/>
                <w:bCs/>
                <w:color w:val="000000"/>
                <w:u w:val="single"/>
              </w:rPr>
              <w:t>Do oferty należy dołączyć</w:t>
            </w:r>
            <w:r w:rsidRPr="008C20ED">
              <w:rPr>
                <w:bCs/>
                <w:color w:val="000000"/>
              </w:rPr>
              <w:t xml:space="preserve"> szczegółową wycenę zawierającą ceny jednostkowe brutto za poszczególne pozycje wraz z informacjami o nazwie producenta oraz numerami katalogowymi oferowanych produktów.</w:t>
            </w:r>
          </w:p>
          <w:p w:rsidR="008C20ED" w:rsidRPr="008C20ED" w:rsidRDefault="008C20ED" w:rsidP="008C20ED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8C20ED">
              <w:t>Broszura produktowa/katalog produktowy/specyfikacja techniczna oferowanego urządzenia potwierdzająca spełnienie wszystkich parametrów określonych przez zamawiającego w ogłoszeniu o udzielanym zamówieniu.</w:t>
            </w:r>
          </w:p>
          <w:p w:rsidR="008C20ED" w:rsidRPr="008C20ED" w:rsidRDefault="008C20ED" w:rsidP="008C20ED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8C20ED">
              <w:rPr>
                <w:bCs/>
                <w:color w:val="000000"/>
              </w:rPr>
              <w:t xml:space="preserve">Do oferty należy dołączyć </w:t>
            </w:r>
            <w:r w:rsidRPr="008C20ED">
              <w:rPr>
                <w:color w:val="000000"/>
              </w:rPr>
              <w:t>aktualny odpis z właściwego rejestru lub z centralnej ewidencji i informacji o działalności gospodarczej.</w:t>
            </w:r>
            <w:r w:rsidRPr="008C20ED">
              <w:t xml:space="preserve"> </w:t>
            </w:r>
          </w:p>
          <w:p w:rsidR="008C20ED" w:rsidRPr="008C20ED" w:rsidRDefault="008C20ED" w:rsidP="008C20ED">
            <w:pPr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8C20ED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8C20ED" w:rsidRPr="008C20ED" w:rsidRDefault="008C20ED" w:rsidP="008C20ED">
            <w:pPr>
              <w:spacing w:before="120"/>
              <w:jc w:val="both"/>
              <w:rPr>
                <w:b/>
                <w:color w:val="000000"/>
              </w:rPr>
            </w:pPr>
            <w:r w:rsidRPr="008C20ED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8C20ED" w:rsidRPr="008C20ED" w:rsidRDefault="008C20ED" w:rsidP="008C20E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8C20ED">
              <w:rPr>
                <w:bCs/>
                <w:iCs/>
                <w:lang w:val="x-none" w:eastAsia="x-none"/>
              </w:rPr>
              <w:t>4. Wykonawca może złożyć tylko jedną ofertę.</w:t>
            </w:r>
          </w:p>
          <w:p w:rsidR="008C20ED" w:rsidRPr="008C20ED" w:rsidRDefault="008C20ED" w:rsidP="008C20E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8C20ED">
              <w:rPr>
                <w:bCs/>
                <w:iCs/>
                <w:lang w:val="x-none" w:eastAsia="x-none"/>
              </w:rPr>
              <w:t>5. Tre</w:t>
            </w:r>
            <w:r w:rsidRPr="008C20ED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8C20ED">
              <w:rPr>
                <w:bCs/>
                <w:iCs/>
                <w:lang w:val="x-none" w:eastAsia="x-none"/>
              </w:rPr>
              <w:t>oferty musi odpowiada</w:t>
            </w:r>
            <w:r w:rsidRPr="008C20ED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8C20ED">
              <w:rPr>
                <w:bCs/>
                <w:iCs/>
                <w:lang w:val="x-none" w:eastAsia="x-none"/>
              </w:rPr>
              <w:t>tre</w:t>
            </w:r>
            <w:r w:rsidRPr="008C20ED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8C20ED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8C20ED" w:rsidRPr="008C20ED" w:rsidRDefault="008C20ED" w:rsidP="008C20E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8C20ED">
              <w:rPr>
                <w:bCs/>
                <w:iCs/>
                <w:lang w:val="x-none" w:eastAsia="x-none"/>
              </w:rPr>
              <w:t>6. Zamawiający nie przewiduje zwrotu kosztów udziału w postępowaniu.</w:t>
            </w:r>
          </w:p>
          <w:p w:rsidR="008C20ED" w:rsidRPr="008C20ED" w:rsidRDefault="008C20ED" w:rsidP="008C20E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8C20ED">
              <w:rPr>
                <w:bCs/>
                <w:iCs/>
                <w:lang w:val="x-none" w:eastAsia="x-none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8C20ED" w:rsidRPr="008C20ED" w:rsidRDefault="008C20ED" w:rsidP="008C20E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 w:rsidRPr="008C20ED">
              <w:rPr>
                <w:bCs/>
                <w:iCs/>
                <w:lang w:val="x-none" w:eastAsia="x-none"/>
              </w:rPr>
              <w:t xml:space="preserve">8. </w:t>
            </w:r>
            <w:r w:rsidRPr="008C20ED">
              <w:rPr>
                <w:bCs/>
                <w:iCs/>
                <w:u w:val="single"/>
                <w:lang w:val="x-none" w:eastAsia="x-none"/>
              </w:rPr>
              <w:t>Oferta i załączniki muszą być sporządzona w języku polskim, zrozumiale i czytelnie, napisane komputerowo lub nieścieralnym atramentem.</w:t>
            </w:r>
          </w:p>
          <w:p w:rsidR="008C20ED" w:rsidRPr="008C20ED" w:rsidRDefault="008C20ED" w:rsidP="008C20ED">
            <w:pPr>
              <w:jc w:val="both"/>
              <w:rPr>
                <w:b/>
              </w:rPr>
            </w:pPr>
            <w:r w:rsidRPr="008C20ED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8C20ED">
              <w:rPr>
                <w:b/>
                <w:u w:val="single"/>
              </w:rPr>
              <w:t>pełnomocnictwo</w:t>
            </w:r>
            <w:r w:rsidRPr="008C20ED">
              <w:t>, które należy dołączyć do składanej oferty</w:t>
            </w:r>
          </w:p>
          <w:p w:rsidR="008C20ED" w:rsidRPr="008C20ED" w:rsidRDefault="008C20ED" w:rsidP="008C20ED">
            <w:pPr>
              <w:spacing w:before="120"/>
              <w:rPr>
                <w:color w:val="000000"/>
                <w:u w:val="single"/>
              </w:rPr>
            </w:pPr>
            <w:r w:rsidRPr="008C20ED">
              <w:rPr>
                <w:color w:val="000000"/>
                <w:u w:val="single"/>
              </w:rPr>
              <w:t>Oferta powinna zawierać:</w:t>
            </w:r>
          </w:p>
          <w:p w:rsidR="008C20ED" w:rsidRPr="008C20ED" w:rsidRDefault="008C20ED" w:rsidP="008C20ED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8C20ED">
              <w:rPr>
                <w:color w:val="000000"/>
              </w:rPr>
              <w:t>Dane teleadresowe firmy - numer NIP , REGON firmy itp.</w:t>
            </w:r>
          </w:p>
          <w:p w:rsidR="008C20ED" w:rsidRPr="008C20ED" w:rsidRDefault="008C20ED" w:rsidP="008C20ED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8C20ED">
              <w:rPr>
                <w:color w:val="000000"/>
              </w:rPr>
              <w:t>Wskazanie osoby do kontaktu w sprawie oferty (numer telefonu i e-mail).</w:t>
            </w:r>
          </w:p>
          <w:p w:rsidR="008C20ED" w:rsidRPr="008C20ED" w:rsidRDefault="008C20ED" w:rsidP="008C20ED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8C20ED">
              <w:rPr>
                <w:color w:val="000000"/>
              </w:rPr>
              <w:t>Proponowaną cenę brutto za realizację zamówienia.</w:t>
            </w:r>
          </w:p>
          <w:p w:rsidR="00211900" w:rsidRDefault="008C20ED" w:rsidP="008C20ED">
            <w:pPr>
              <w:spacing w:before="120"/>
            </w:pPr>
            <w:r w:rsidRPr="008C20ED">
              <w:lastRenderedPageBreak/>
              <w:t>Oferta złożona przez wykonawcę nie jest ofertą w rozumieniu KC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8C20ED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B01A79" w:rsidRPr="00B01A79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8C20ED">
              <w:rPr>
                <w:b/>
              </w:rPr>
              <w:t xml:space="preserve">„Oferta na: </w:t>
            </w:r>
            <w:r w:rsidR="00B01A79" w:rsidRPr="008C20ED">
              <w:rPr>
                <w:b/>
              </w:rPr>
              <w:t xml:space="preserve"> Dostawa stacji RO</w:t>
            </w:r>
            <w:r w:rsidR="00393B64" w:rsidRPr="008C20ED">
              <w:rPr>
                <w:b/>
              </w:rPr>
              <w:t xml:space="preserve"> NIE OTWIERAĆ przed </w:t>
            </w:r>
            <w:r w:rsidR="00B01A79" w:rsidRPr="008C20ED">
              <w:rPr>
                <w:b/>
              </w:rPr>
              <w:t>2019-1</w:t>
            </w:r>
            <w:r w:rsidR="00497B34">
              <w:rPr>
                <w:b/>
              </w:rPr>
              <w:t>2</w:t>
            </w:r>
            <w:r w:rsidR="00B01A79" w:rsidRPr="008C20ED">
              <w:rPr>
                <w:b/>
              </w:rPr>
              <w:t>-</w:t>
            </w:r>
            <w:r w:rsidR="00D57BB6">
              <w:rPr>
                <w:b/>
              </w:rPr>
              <w:t>2</w:t>
            </w:r>
            <w:r w:rsidR="00775FB1">
              <w:rPr>
                <w:b/>
              </w:rPr>
              <w:t>3</w:t>
            </w:r>
            <w:r w:rsidR="00393B64" w:rsidRPr="008C20ED">
              <w:rPr>
                <w:b/>
              </w:rPr>
              <w:t xml:space="preserve"> godz. </w:t>
            </w:r>
            <w:r w:rsidR="00B01A79" w:rsidRPr="008C20ED">
              <w:rPr>
                <w:b/>
              </w:rPr>
              <w:t>10:15</w:t>
            </w:r>
            <w:r w:rsidR="00393B64" w:rsidRPr="008C20ED">
              <w:rPr>
                <w:b/>
              </w:rPr>
              <w:t xml:space="preserve"> - </w:t>
            </w:r>
            <w:r w:rsidR="00B01A79" w:rsidRPr="008C20ED">
              <w:rPr>
                <w:b/>
              </w:rPr>
              <w:t>NA/O/</w:t>
            </w:r>
            <w:r w:rsidR="00D57BB6">
              <w:rPr>
                <w:b/>
              </w:rPr>
              <w:t>409</w:t>
            </w:r>
            <w:r w:rsidR="00B01A79" w:rsidRPr="008C20ED">
              <w:rPr>
                <w:b/>
              </w:rPr>
              <w:t>/2019</w:t>
            </w:r>
            <w:r w:rsidR="00393B64" w:rsidRPr="008C20ED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F666EA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666EA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F666EA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B01A79" w:rsidRPr="00F666EA">
              <w:rPr>
                <w:rFonts w:ascii="Times New Roman" w:hAnsi="Times New Roman"/>
                <w:sz w:val="24"/>
              </w:rPr>
              <w:t>siedzibie Zamawiającego</w:t>
            </w:r>
            <w:r w:rsidRPr="00F666EA">
              <w:rPr>
                <w:rFonts w:ascii="Times New Roman" w:hAnsi="Times New Roman"/>
                <w:sz w:val="24"/>
              </w:rPr>
              <w:t xml:space="preserve">, pokój nr </w:t>
            </w:r>
            <w:r w:rsidR="00B01A79" w:rsidRPr="00F666EA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F666EA">
              <w:rPr>
                <w:rFonts w:ascii="Times New Roman" w:hAnsi="Times New Roman"/>
                <w:sz w:val="24"/>
              </w:rPr>
              <w:t xml:space="preserve"> do dnia </w:t>
            </w:r>
            <w:r w:rsidR="00B01A79" w:rsidRPr="00F666EA">
              <w:rPr>
                <w:rFonts w:ascii="Times New Roman" w:hAnsi="Times New Roman"/>
                <w:b/>
                <w:sz w:val="24"/>
              </w:rPr>
              <w:t>2019-1</w:t>
            </w:r>
            <w:r w:rsidR="00497B34">
              <w:rPr>
                <w:rFonts w:ascii="Times New Roman" w:hAnsi="Times New Roman"/>
                <w:b/>
                <w:sz w:val="24"/>
              </w:rPr>
              <w:t>2</w:t>
            </w:r>
            <w:r w:rsidR="00B01A79" w:rsidRPr="00F666EA">
              <w:rPr>
                <w:rFonts w:ascii="Times New Roman" w:hAnsi="Times New Roman"/>
                <w:b/>
                <w:sz w:val="24"/>
              </w:rPr>
              <w:t>-</w:t>
            </w:r>
            <w:r w:rsidR="00D57BB6">
              <w:rPr>
                <w:rFonts w:ascii="Times New Roman" w:hAnsi="Times New Roman"/>
                <w:b/>
                <w:sz w:val="24"/>
              </w:rPr>
              <w:t>2</w:t>
            </w:r>
            <w:r w:rsidR="00775FB1">
              <w:rPr>
                <w:rFonts w:ascii="Times New Roman" w:hAnsi="Times New Roman"/>
                <w:b/>
                <w:sz w:val="24"/>
              </w:rPr>
              <w:t>3</w:t>
            </w:r>
            <w:r w:rsidRPr="00F666EA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B01A79" w:rsidRPr="00F666EA">
              <w:rPr>
                <w:rFonts w:ascii="Times New Roman" w:hAnsi="Times New Roman"/>
                <w:b/>
                <w:sz w:val="24"/>
              </w:rPr>
              <w:t>10:00</w:t>
            </w:r>
            <w:r w:rsidRPr="00F666EA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B01A79" w:rsidRPr="00B01A79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D57BB6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B01A79" w:rsidRPr="00F666EA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2019-1</w:t>
            </w:r>
            <w:r w:rsidR="00497B34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</w:t>
            </w:r>
            <w:r w:rsidR="00B01A79" w:rsidRPr="00F666EA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-</w:t>
            </w:r>
            <w:r w:rsidR="00D57BB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</w:t>
            </w:r>
            <w:r w:rsidR="00775FB1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3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</w:t>
            </w:r>
            <w:r w:rsidRPr="00F666EA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o godz. </w:t>
            </w:r>
            <w:r w:rsidR="00B01A79" w:rsidRPr="00F666EA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B01A79" w:rsidRPr="00B01A79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B01A79" w:rsidRPr="00B01A79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EA38BC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E" w:rsidRDefault="006148FE" w:rsidP="006148FE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ZAMAWIAJACY ODRZUCI OFERTĘ</w:t>
            </w:r>
          </w:p>
          <w:p w:rsidR="006148FE" w:rsidRDefault="006148FE" w:rsidP="006148FE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6148FE" w:rsidRDefault="006148FE" w:rsidP="006148FE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EA38BC" w:rsidRDefault="006148FE" w:rsidP="006148F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  <w:r w:rsidRPr="005A74A5">
              <w:t>3) Oferty złożone po terminie</w:t>
            </w:r>
          </w:p>
        </w:tc>
      </w:tr>
    </w:tbl>
    <w:p w:rsidR="00FB1361" w:rsidRDefault="00FB1361" w:rsidP="006148FE">
      <w:pPr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="00B01A79" w:rsidRPr="00B01A79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>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148FE" w:rsidRDefault="006148FE" w:rsidP="006148FE">
      <w:pPr>
        <w:jc w:val="right"/>
        <w:rPr>
          <w:rFonts w:ascii="Arial" w:hAnsi="Arial" w:cs="Arial"/>
          <w:b/>
          <w:sz w:val="20"/>
          <w:szCs w:val="20"/>
        </w:rPr>
      </w:pPr>
    </w:p>
    <w:p w:rsidR="006148FE" w:rsidRPr="006148FE" w:rsidRDefault="006148FE" w:rsidP="006148FE">
      <w:pPr>
        <w:jc w:val="right"/>
        <w:rPr>
          <w:rFonts w:ascii="Arial" w:hAnsi="Arial" w:cs="Arial"/>
          <w:b/>
          <w:sz w:val="20"/>
          <w:szCs w:val="20"/>
        </w:rPr>
      </w:pPr>
      <w:r w:rsidRPr="006148FE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01A79" w:rsidRPr="00B01A79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B01A79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01A79">
        <w:rPr>
          <w:rFonts w:ascii="Arial" w:hAnsi="Arial" w:cs="Arial"/>
        </w:rPr>
        <w:t>POLITECHNIKA RZESZOWSKA</w:t>
      </w:r>
    </w:p>
    <w:p w:rsidR="001B541E" w:rsidRPr="00A40632" w:rsidRDefault="00B01A79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01A79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B01A79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B01A79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01A79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B01A79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B01A79" w:rsidRPr="006148FE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B01A79" w:rsidRPr="00B01A79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B01A79" w:rsidP="001B541E">
      <w:pPr>
        <w:ind w:left="142"/>
        <w:jc w:val="center"/>
        <w:rPr>
          <w:rFonts w:ascii="Arial" w:hAnsi="Arial" w:cs="Arial"/>
        </w:rPr>
      </w:pPr>
      <w:r w:rsidRPr="00B01A79">
        <w:rPr>
          <w:rFonts w:ascii="Arial" w:hAnsi="Arial" w:cs="Arial"/>
          <w:b/>
        </w:rPr>
        <w:t xml:space="preserve"> Dostawa stacji RO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DA0579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3970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A68E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148FE" w:rsidTr="006148FE">
        <w:tc>
          <w:tcPr>
            <w:tcW w:w="9001" w:type="dxa"/>
            <w:shd w:val="clear" w:color="auto" w:fill="F3F3F3"/>
            <w:vAlign w:val="center"/>
          </w:tcPr>
          <w:p w:rsidR="006148FE" w:rsidRPr="00CA0351" w:rsidRDefault="006148FE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48FE" w:rsidTr="006148FE">
        <w:tc>
          <w:tcPr>
            <w:tcW w:w="9001" w:type="dxa"/>
          </w:tcPr>
          <w:p w:rsidR="006148FE" w:rsidRPr="002661CA" w:rsidRDefault="006148FE" w:rsidP="000373B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A79">
              <w:rPr>
                <w:rFonts w:ascii="Arial" w:hAnsi="Arial" w:cs="Arial"/>
                <w:b/>
                <w:sz w:val="22"/>
                <w:szCs w:val="22"/>
              </w:rPr>
              <w:t xml:space="preserve"> Dostawa stacji RO</w:t>
            </w:r>
          </w:p>
          <w:p w:rsidR="006148FE" w:rsidRPr="002661CA" w:rsidRDefault="006148FE" w:rsidP="000373B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6148FE" w:rsidRPr="002661CA" w:rsidRDefault="006148FE" w:rsidP="000373B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6148FE" w:rsidRPr="002661CA" w:rsidRDefault="006148FE" w:rsidP="000373B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6148FE" w:rsidRPr="002661CA" w:rsidRDefault="006148FE" w:rsidP="000373B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słownie brutto: ...................................................................................................................................zł.</w:t>
            </w:r>
          </w:p>
          <w:p w:rsidR="006148FE" w:rsidRPr="002661CA" w:rsidRDefault="006148FE" w:rsidP="000373B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6148FE" w:rsidRDefault="006148FE" w:rsidP="000373B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181A8C">
        <w:rPr>
          <w:rFonts w:ascii="Arial" w:hAnsi="Arial" w:cs="Arial"/>
        </w:rPr>
        <w:t xml:space="preserve">do </w:t>
      </w:r>
      <w:r w:rsidR="002A1D2E">
        <w:rPr>
          <w:rFonts w:ascii="Arial" w:hAnsi="Arial" w:cs="Arial"/>
        </w:rPr>
        <w:t>30</w:t>
      </w:r>
      <w:bookmarkStart w:id="0" w:name="_GoBack"/>
      <w:bookmarkEnd w:id="0"/>
      <w:r w:rsidR="00B01A79" w:rsidRPr="00B01A79">
        <w:rPr>
          <w:rFonts w:ascii="Arial" w:hAnsi="Arial" w:cs="Arial"/>
        </w:rPr>
        <w:t xml:space="preserve">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6148FE">
        <w:rPr>
          <w:rFonts w:ascii="Arial" w:hAnsi="Arial" w:cs="Arial"/>
        </w:rPr>
        <w:t xml:space="preserve"> do </w:t>
      </w:r>
      <w:r w:rsidR="00CE5C51">
        <w:rPr>
          <w:rFonts w:ascii="Arial" w:hAnsi="Arial" w:cs="Arial"/>
        </w:rPr>
        <w:t>14</w:t>
      </w:r>
      <w:r w:rsidR="006148FE">
        <w:rPr>
          <w:rFonts w:ascii="Arial" w:hAnsi="Arial" w:cs="Arial"/>
        </w:rPr>
        <w:t xml:space="preserve"> dni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B01A79" w:rsidRPr="00B01A79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AC" w:rsidRDefault="007F44AC">
      <w:r>
        <w:separator/>
      </w:r>
    </w:p>
  </w:endnote>
  <w:endnote w:type="continuationSeparator" w:id="0">
    <w:p w:rsidR="007F44AC" w:rsidRDefault="007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DA057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6C2F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1D2E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1D2E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44602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AC" w:rsidRDefault="007F44AC">
      <w:r>
        <w:separator/>
      </w:r>
    </w:p>
  </w:footnote>
  <w:footnote w:type="continuationSeparator" w:id="0">
    <w:p w:rsidR="007F44AC" w:rsidRDefault="007F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79" w:rsidRDefault="00B01A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79" w:rsidRDefault="00B01A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79" w:rsidRDefault="00B01A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64452D"/>
    <w:multiLevelType w:val="hybridMultilevel"/>
    <w:tmpl w:val="6A56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2"/>
  </w:num>
  <w:num w:numId="5">
    <w:abstractNumId w:val="8"/>
  </w:num>
  <w:num w:numId="6">
    <w:abstractNumId w:val="12"/>
  </w:num>
  <w:num w:numId="7">
    <w:abstractNumId w:val="20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5"/>
  </w:num>
  <w:num w:numId="13">
    <w:abstractNumId w:val="2"/>
  </w:num>
  <w:num w:numId="14">
    <w:abstractNumId w:val="19"/>
  </w:num>
  <w:num w:numId="15">
    <w:abstractNumId w:val="5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"/>
  </w:num>
  <w:num w:numId="21">
    <w:abstractNumId w:val="11"/>
  </w:num>
  <w:num w:numId="22">
    <w:abstractNumId w:val="0"/>
  </w:num>
  <w:num w:numId="23">
    <w:abstractNumId w:val="24"/>
  </w:num>
  <w:num w:numId="24">
    <w:abstractNumId w:val="21"/>
  </w:num>
  <w:num w:numId="2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2"/>
    <w:rsid w:val="00006B5B"/>
    <w:rsid w:val="00014627"/>
    <w:rsid w:val="000600B5"/>
    <w:rsid w:val="000A7903"/>
    <w:rsid w:val="000E2D26"/>
    <w:rsid w:val="00112B51"/>
    <w:rsid w:val="00116FC7"/>
    <w:rsid w:val="00120D08"/>
    <w:rsid w:val="001306AD"/>
    <w:rsid w:val="001423AC"/>
    <w:rsid w:val="00161679"/>
    <w:rsid w:val="00166F66"/>
    <w:rsid w:val="00180468"/>
    <w:rsid w:val="00181A8C"/>
    <w:rsid w:val="00181D7D"/>
    <w:rsid w:val="001B541E"/>
    <w:rsid w:val="001C44C9"/>
    <w:rsid w:val="001E2FF8"/>
    <w:rsid w:val="001E4AEB"/>
    <w:rsid w:val="001F5C7C"/>
    <w:rsid w:val="002002D4"/>
    <w:rsid w:val="00211900"/>
    <w:rsid w:val="00241FE1"/>
    <w:rsid w:val="00255C88"/>
    <w:rsid w:val="00283F79"/>
    <w:rsid w:val="00290754"/>
    <w:rsid w:val="00296213"/>
    <w:rsid w:val="002967B7"/>
    <w:rsid w:val="002A1D2E"/>
    <w:rsid w:val="002E0AE7"/>
    <w:rsid w:val="002E482B"/>
    <w:rsid w:val="002E5C33"/>
    <w:rsid w:val="003078F2"/>
    <w:rsid w:val="003079D0"/>
    <w:rsid w:val="00316BAA"/>
    <w:rsid w:val="00351EC7"/>
    <w:rsid w:val="00353851"/>
    <w:rsid w:val="00360E6F"/>
    <w:rsid w:val="00393B64"/>
    <w:rsid w:val="003D5087"/>
    <w:rsid w:val="003F4C0E"/>
    <w:rsid w:val="003F5C86"/>
    <w:rsid w:val="004025A9"/>
    <w:rsid w:val="0040294E"/>
    <w:rsid w:val="0040532F"/>
    <w:rsid w:val="00414D84"/>
    <w:rsid w:val="00424FDA"/>
    <w:rsid w:val="0049643A"/>
    <w:rsid w:val="00497B34"/>
    <w:rsid w:val="004B616D"/>
    <w:rsid w:val="004C1BCD"/>
    <w:rsid w:val="00527F3E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148FE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44602"/>
    <w:rsid w:val="00763481"/>
    <w:rsid w:val="00767DF9"/>
    <w:rsid w:val="00775FB1"/>
    <w:rsid w:val="00786D4D"/>
    <w:rsid w:val="007926B3"/>
    <w:rsid w:val="007B7A31"/>
    <w:rsid w:val="007F44AC"/>
    <w:rsid w:val="008443B5"/>
    <w:rsid w:val="008A3EF3"/>
    <w:rsid w:val="008C20ED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37DA7"/>
    <w:rsid w:val="00A7581F"/>
    <w:rsid w:val="00A776D8"/>
    <w:rsid w:val="00AC237B"/>
    <w:rsid w:val="00AD4C38"/>
    <w:rsid w:val="00AF0090"/>
    <w:rsid w:val="00AF3479"/>
    <w:rsid w:val="00B01A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CE5C51"/>
    <w:rsid w:val="00D129B6"/>
    <w:rsid w:val="00D13914"/>
    <w:rsid w:val="00D3354F"/>
    <w:rsid w:val="00D57BB6"/>
    <w:rsid w:val="00D61D35"/>
    <w:rsid w:val="00D63505"/>
    <w:rsid w:val="00DA0579"/>
    <w:rsid w:val="00DF2457"/>
    <w:rsid w:val="00DF73C7"/>
    <w:rsid w:val="00E00FE8"/>
    <w:rsid w:val="00E31B55"/>
    <w:rsid w:val="00E57B92"/>
    <w:rsid w:val="00E67674"/>
    <w:rsid w:val="00E77CD7"/>
    <w:rsid w:val="00E836F2"/>
    <w:rsid w:val="00EA38BC"/>
    <w:rsid w:val="00EB415D"/>
    <w:rsid w:val="00EB5497"/>
    <w:rsid w:val="00EE0C4A"/>
    <w:rsid w:val="00F00921"/>
    <w:rsid w:val="00F02403"/>
    <w:rsid w:val="00F11D06"/>
    <w:rsid w:val="00F14028"/>
    <w:rsid w:val="00F26856"/>
    <w:rsid w:val="00F37221"/>
    <w:rsid w:val="00F5324E"/>
    <w:rsid w:val="00F666EA"/>
    <w:rsid w:val="00F92A94"/>
    <w:rsid w:val="00FB1361"/>
    <w:rsid w:val="00FC2D1E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0D4AD7-4B26-4FFD-A1CE-960F8482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iPriority w:val="99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6148FE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6148FE"/>
    <w:pPr>
      <w:keepNext/>
      <w:numPr>
        <w:numId w:val="25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10917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7</cp:revision>
  <cp:lastPrinted>1899-12-31T23:00:00Z</cp:lastPrinted>
  <dcterms:created xsi:type="dcterms:W3CDTF">2019-12-16T10:31:00Z</dcterms:created>
  <dcterms:modified xsi:type="dcterms:W3CDTF">2019-12-16T10:34:00Z</dcterms:modified>
</cp:coreProperties>
</file>