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56" w:rsidRDefault="00AF1F56" w:rsidP="00AF1F56">
      <w:pPr>
        <w:pStyle w:val="Nagwek"/>
        <w:tabs>
          <w:tab w:val="clear" w:pos="453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Częstochowa dnia: 2019-12-19</w:t>
      </w:r>
    </w:p>
    <w:p w:rsidR="00AF1F56" w:rsidRDefault="00AF1F56" w:rsidP="00AF1F56">
      <w:pPr>
        <w:pStyle w:val="Nagwek"/>
        <w:tabs>
          <w:tab w:val="left" w:pos="708"/>
        </w:tabs>
        <w:rPr>
          <w:rFonts w:ascii="Tahoma" w:hAnsi="Tahoma" w:cs="Tahoma"/>
          <w:sz w:val="16"/>
          <w:szCs w:val="16"/>
        </w:rPr>
      </w:pPr>
    </w:p>
    <w:p w:rsidR="00AF1F56" w:rsidRDefault="00AF1F56" w:rsidP="00AF1F56">
      <w:pPr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Politechnika Częstochowska,</w:t>
      </w:r>
    </w:p>
    <w:p w:rsidR="00AF1F56" w:rsidRDefault="00AF1F56" w:rsidP="00AF1F56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Dąbrowskiego 69 ,</w:t>
      </w:r>
    </w:p>
    <w:p w:rsidR="00AF1F56" w:rsidRDefault="00AF1F56" w:rsidP="00AF1F56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42-201 Częstochowa, woj. śląskie,</w:t>
      </w:r>
    </w:p>
    <w:p w:rsidR="00AF1F56" w:rsidRDefault="00AF1F56" w:rsidP="00AF1F56">
      <w:pPr>
        <w:spacing w:line="36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>
        <w:rPr>
          <w:rFonts w:ascii="Tahoma" w:hAnsi="Tahoma" w:cs="Tahoma"/>
          <w:color w:val="000000"/>
          <w:sz w:val="16"/>
          <w:szCs w:val="16"/>
          <w:lang w:val="en-US"/>
        </w:rPr>
        <w:t>tel. (34)3250236, fax (34)3250415,</w:t>
      </w:r>
    </w:p>
    <w:p w:rsidR="00AF1F56" w:rsidRDefault="00AF1F56" w:rsidP="00AF1F56">
      <w:pPr>
        <w:pStyle w:val="Nagwek1"/>
        <w:spacing w:before="0" w:after="0" w:line="360" w:lineRule="auto"/>
        <w:rPr>
          <w:rFonts w:ascii="Tahoma" w:hAnsi="Tahoma" w:cs="Tahoma"/>
          <w:sz w:val="16"/>
          <w:szCs w:val="16"/>
        </w:rPr>
      </w:pPr>
    </w:p>
    <w:p w:rsidR="00AF1F56" w:rsidRDefault="00AF1F56" w:rsidP="00AF1F56">
      <w:pPr>
        <w:pStyle w:val="Nagwek1"/>
        <w:spacing w:before="0" w:after="0" w:line="360" w:lineRule="auto"/>
        <w:rPr>
          <w:rFonts w:ascii="Tahoma" w:hAnsi="Tahoma" w:cs="Tahoma"/>
          <w:sz w:val="16"/>
          <w:szCs w:val="16"/>
        </w:rPr>
      </w:pPr>
    </w:p>
    <w:p w:rsidR="00AF1F56" w:rsidRDefault="00AF1F56" w:rsidP="00AF1F56">
      <w:pPr>
        <w:pStyle w:val="Nagwek1"/>
        <w:spacing w:before="0"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 O W I A D O M I E N I E</w:t>
      </w:r>
    </w:p>
    <w:p w:rsidR="00AF1F56" w:rsidRDefault="00AF1F56" w:rsidP="00AF1F56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 wynikach postępowania</w:t>
      </w:r>
      <w:r>
        <w:rPr>
          <w:rFonts w:ascii="Tahoma" w:hAnsi="Tahoma" w:cs="Tahoma"/>
          <w:b/>
          <w:sz w:val="16"/>
          <w:szCs w:val="16"/>
        </w:rPr>
        <w:br/>
        <w:t>ZP/DK-38/19 dotyczy zadania częściowego nr 2</w:t>
      </w:r>
    </w:p>
    <w:p w:rsidR="00AF1F56" w:rsidRDefault="00AF1F56" w:rsidP="00AF1F56">
      <w:pPr>
        <w:spacing w:line="36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/>
      </w:r>
    </w:p>
    <w:p w:rsidR="00AF1F56" w:rsidRDefault="00AF1F56" w:rsidP="00AF1F56">
      <w:pPr>
        <w:pStyle w:val="Tekstpodstawowy2"/>
        <w:spacing w:after="0"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Uprzejmie informuję, iż w postępowaniu o udzielenie zamówienia publicznego nr rej. </w:t>
      </w:r>
      <w:r>
        <w:rPr>
          <w:rFonts w:ascii="Tahoma" w:hAnsi="Tahoma" w:cs="Tahoma"/>
          <w:b/>
          <w:sz w:val="16"/>
          <w:szCs w:val="16"/>
        </w:rPr>
        <w:t>ZP/DK-38/19</w:t>
      </w:r>
      <w:r>
        <w:rPr>
          <w:rFonts w:ascii="Tahoma" w:hAnsi="Tahoma" w:cs="Tahoma"/>
          <w:sz w:val="16"/>
          <w:szCs w:val="16"/>
        </w:rPr>
        <w:t xml:space="preserve"> na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00"/>
          <w:sz w:val="16"/>
          <w:szCs w:val="16"/>
        </w:rPr>
        <w:t>Dostawa sprzętu komputerowego i oprogramowania dla jednostek organizacyjnych Politechniki Częstochowskiej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prowadzonym zgodnie z ustawą prawo zamówień publicznych w trybie przetargu nieograniczonego (art. 39 i nast. ustawy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). Zamawiający po przeprowadzonym badaniu i ocenie złożonych ofert :</w:t>
      </w:r>
    </w:p>
    <w:p w:rsidR="00AF1F56" w:rsidRDefault="00AF1F56" w:rsidP="00AF1F56">
      <w:pPr>
        <w:pStyle w:val="Tekstpodstawowy2"/>
        <w:spacing w:line="36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Dokonał wyboru w zadaniu częściowym: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AF1F56" w:rsidTr="00AF1F56">
        <w:trPr>
          <w:cantSplit/>
          <w:trHeight w:val="212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56" w:rsidRDefault="00AF1F56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Zadanie nr: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  <w:p w:rsidR="00AF1F56" w:rsidRDefault="00AF1F5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Wybrano ofertę:</w:t>
            </w:r>
          </w:p>
          <w:p w:rsidR="00AF1F56" w:rsidRDefault="00AF1F56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ACOM Spółka Jawna Wanda Drzewiecka Anna Drzewiecka</w:t>
            </w:r>
          </w:p>
          <w:p w:rsidR="00AF1F56" w:rsidRDefault="00AF1F56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42-218 Częstochowa</w:t>
            </w:r>
          </w:p>
          <w:p w:rsidR="00AF1F56" w:rsidRDefault="00AF1F56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Mościckiego    13/4A/B</w:t>
            </w:r>
          </w:p>
          <w:p w:rsidR="00AF1F56" w:rsidRDefault="00AF1F56">
            <w:pPr>
              <w:ind w:left="1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oferty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17 158.50 zł brutto.</w:t>
            </w:r>
          </w:p>
          <w:p w:rsidR="00AF1F56" w:rsidRDefault="00AF1F56">
            <w:pPr>
              <w:ind w:left="18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Uzasadnienie wyboru:</w:t>
            </w:r>
          </w:p>
          <w:p w:rsidR="00AF1F56" w:rsidRDefault="00AF1F56">
            <w:pPr>
              <w:pStyle w:val="Tekstpodstawowy2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Wybrana oferta jest ofertą najkorzystniejszą. Oferta ta spełnia wymagania określone w SIWZ i nie podlega odrzuceniu a w wyniku przeprowadzonej oceny oferta przedmiotowego wykonawcy otrzymała największą liczbę punktów. Cena oferty mieści się w możliwościach finansowych Zamawiającego. </w:t>
            </w:r>
          </w:p>
        </w:tc>
      </w:tr>
    </w:tbl>
    <w:p w:rsidR="00AF1F56" w:rsidRDefault="00AF1F56" w:rsidP="00AF1F56">
      <w:pPr>
        <w:spacing w:before="120" w:after="120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color w:val="000000"/>
          <w:sz w:val="16"/>
          <w:szCs w:val="16"/>
          <w:u w:val="single"/>
        </w:rPr>
        <w:t>Streszczenie oceny i porównania złożonych ofert 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AF1F56" w:rsidTr="00AF1F5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F1F56" w:rsidRDefault="00AF1F56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Zadanie częściowe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F1F56" w:rsidRDefault="00AF1F56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F1F56" w:rsidRDefault="00AF1F56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Nazwa kryterium - liczba pkt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F1F56" w:rsidRDefault="00AF1F56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</w:tr>
      <w:tr w:rsidR="00AF1F56" w:rsidTr="00AF1F5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56" w:rsidRDefault="00AF1F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2 - Zestawy komputerowe (3 szt.) dla Wydziału Inżynierii Produkcji i Technologii Materiałów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56" w:rsidRDefault="00AF1F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ACOM Spółka Jawna Wanda Drzewiecka Anna Drzewiecka</w:t>
            </w:r>
          </w:p>
          <w:p w:rsidR="00AF1F56" w:rsidRDefault="00AF1F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Mościckiego 13/4A/B</w:t>
            </w:r>
          </w:p>
          <w:p w:rsidR="00AF1F56" w:rsidRDefault="00AF1F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42-218 Częstochowa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56" w:rsidRDefault="00AF1F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1 - Cena - 100.00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56" w:rsidRDefault="00AF1F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</w:tr>
    </w:tbl>
    <w:p w:rsidR="00AF1F56" w:rsidRDefault="00AF1F56" w:rsidP="00AF1F56">
      <w:pPr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AF1F56" w:rsidRDefault="00AF1F56" w:rsidP="00AF1F56">
      <w:pPr>
        <w:pStyle w:val="Nagwek"/>
        <w:tabs>
          <w:tab w:val="clear" w:pos="4536"/>
        </w:tabs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Umowa w przedmiotowej sprawie zostanie podpisana w siedzibie Zamawiającego (Politechnika Częstochowska ul. Dąbrowskiego 69 42-200 Częstochowa) dla zadania częściowego nr 2 w dniu 2019-12-20. </w:t>
      </w:r>
      <w:r>
        <w:rPr>
          <w:rFonts w:ascii="Tahoma" w:hAnsi="Tahoma" w:cs="Tahoma"/>
          <w:sz w:val="16"/>
          <w:szCs w:val="16"/>
        </w:rPr>
        <w:t xml:space="preserve"> Prosimy o stawiennictwo osób upoważnionych z Państwa strony do podpisania umowy w miejscu i terminie wskazanym powyżej.</w:t>
      </w:r>
    </w:p>
    <w:p w:rsidR="00AF1F56" w:rsidRDefault="00AF1F56" w:rsidP="00AF1F56">
      <w:pPr>
        <w:jc w:val="center"/>
        <w:rPr>
          <w:rFonts w:ascii="Tahoma" w:hAnsi="Tahoma" w:cs="Tahoma"/>
          <w:sz w:val="16"/>
          <w:szCs w:val="16"/>
        </w:rPr>
      </w:pPr>
    </w:p>
    <w:p w:rsidR="00AF1F56" w:rsidRDefault="00AF1F56" w:rsidP="00AF1F56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Kanclerz </w:t>
      </w:r>
    </w:p>
    <w:p w:rsidR="00AF1F56" w:rsidRDefault="00AF1F56" w:rsidP="00AF1F56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Politechniki Częstochowskiej</w:t>
      </w:r>
    </w:p>
    <w:p w:rsidR="00AF1F56" w:rsidRDefault="00AF1F56" w:rsidP="00AF1F56">
      <w:pPr>
        <w:spacing w:line="360" w:lineRule="auto"/>
        <w:ind w:firstLine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 inż. Arkadiusz Kociszewski</w:t>
      </w:r>
    </w:p>
    <w:p w:rsidR="00280CF6" w:rsidRDefault="00280CF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691350" w:rsidRDefault="00691350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691350" w:rsidRDefault="00691350" w:rsidP="00280CF6">
      <w:pPr>
        <w:ind w:left="5245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AF1F5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AF1F56" w:rsidRPr="00562496" w:rsidRDefault="00AF1F56" w:rsidP="00280CF6">
      <w:pPr>
        <w:ind w:left="5245"/>
        <w:rPr>
          <w:rFonts w:ascii="Tahoma" w:hAnsi="Tahoma" w:cs="Tahoma"/>
          <w:b/>
          <w:sz w:val="16"/>
          <w:szCs w:val="16"/>
        </w:rPr>
      </w:pPr>
    </w:p>
    <w:p w:rsidR="00070219" w:rsidRPr="00562496" w:rsidRDefault="00936EB8" w:rsidP="00070219">
      <w:pPr>
        <w:pStyle w:val="Nagwek"/>
        <w:tabs>
          <w:tab w:val="clear" w:pos="4536"/>
        </w:tabs>
        <w:jc w:val="right"/>
        <w:rPr>
          <w:rFonts w:ascii="Tahoma" w:hAnsi="Tahoma" w:cs="Tahoma"/>
          <w:sz w:val="16"/>
          <w:szCs w:val="16"/>
        </w:rPr>
      </w:pPr>
      <w:r w:rsidRPr="00936EB8">
        <w:rPr>
          <w:rFonts w:ascii="Tahoma" w:hAnsi="Tahoma" w:cs="Tahoma"/>
          <w:sz w:val="16"/>
          <w:szCs w:val="16"/>
        </w:rPr>
        <w:t>Częstochowa</w:t>
      </w:r>
      <w:r w:rsidR="00070219" w:rsidRPr="00562496">
        <w:rPr>
          <w:rFonts w:ascii="Tahoma" w:hAnsi="Tahoma" w:cs="Tahoma"/>
          <w:sz w:val="16"/>
          <w:szCs w:val="16"/>
        </w:rPr>
        <w:t xml:space="preserve"> dnia: </w:t>
      </w:r>
      <w:r w:rsidR="00EC3C79">
        <w:rPr>
          <w:rFonts w:ascii="Tahoma" w:hAnsi="Tahoma" w:cs="Tahoma"/>
          <w:sz w:val="16"/>
          <w:szCs w:val="16"/>
        </w:rPr>
        <w:t>2019-12-17</w:t>
      </w:r>
    </w:p>
    <w:p w:rsidR="00070219" w:rsidRPr="00562496" w:rsidRDefault="00070219" w:rsidP="000702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070219" w:rsidRPr="00562496" w:rsidRDefault="00936EB8" w:rsidP="00070219">
      <w:pPr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936EB8">
        <w:rPr>
          <w:rFonts w:ascii="Tahoma" w:hAnsi="Tahoma" w:cs="Tahoma"/>
          <w:b/>
          <w:bCs/>
          <w:color w:val="000000"/>
          <w:sz w:val="16"/>
          <w:szCs w:val="16"/>
        </w:rPr>
        <w:t>Politechnika Częstochowska</w:t>
      </w:r>
      <w:r w:rsidR="00070219" w:rsidRPr="00562496">
        <w:rPr>
          <w:rFonts w:ascii="Tahoma" w:hAnsi="Tahoma" w:cs="Tahoma"/>
          <w:b/>
          <w:bCs/>
          <w:color w:val="000000"/>
          <w:sz w:val="16"/>
          <w:szCs w:val="16"/>
        </w:rPr>
        <w:t>,</w:t>
      </w:r>
    </w:p>
    <w:p w:rsidR="00070219" w:rsidRPr="00562496" w:rsidRDefault="00936EB8" w:rsidP="0007021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936EB8">
        <w:rPr>
          <w:rFonts w:ascii="Tahoma" w:hAnsi="Tahoma" w:cs="Tahoma"/>
          <w:color w:val="000000"/>
          <w:sz w:val="16"/>
          <w:szCs w:val="16"/>
        </w:rPr>
        <w:t>Dąbrowskiego</w:t>
      </w:r>
      <w:r w:rsidR="00070219" w:rsidRPr="0056249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36EB8">
        <w:rPr>
          <w:rFonts w:ascii="Tahoma" w:hAnsi="Tahoma" w:cs="Tahoma"/>
          <w:color w:val="000000"/>
          <w:sz w:val="16"/>
          <w:szCs w:val="16"/>
        </w:rPr>
        <w:t>69</w:t>
      </w:r>
      <w:r w:rsidR="00070219" w:rsidRPr="00562496">
        <w:rPr>
          <w:rFonts w:ascii="Tahoma" w:hAnsi="Tahoma" w:cs="Tahoma"/>
          <w:color w:val="000000"/>
          <w:sz w:val="16"/>
          <w:szCs w:val="16"/>
        </w:rPr>
        <w:t xml:space="preserve"> ,</w:t>
      </w:r>
    </w:p>
    <w:p w:rsidR="00070219" w:rsidRPr="00562496" w:rsidRDefault="00936EB8" w:rsidP="0007021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936EB8">
        <w:rPr>
          <w:rFonts w:ascii="Tahoma" w:hAnsi="Tahoma" w:cs="Tahoma"/>
          <w:color w:val="000000"/>
          <w:sz w:val="16"/>
          <w:szCs w:val="16"/>
        </w:rPr>
        <w:t>42-201</w:t>
      </w:r>
      <w:r w:rsidR="00070219" w:rsidRPr="0056249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36EB8">
        <w:rPr>
          <w:rFonts w:ascii="Tahoma" w:hAnsi="Tahoma" w:cs="Tahoma"/>
          <w:color w:val="000000"/>
          <w:sz w:val="16"/>
          <w:szCs w:val="16"/>
        </w:rPr>
        <w:t>Częstochowa</w:t>
      </w:r>
      <w:r w:rsidR="00070219" w:rsidRPr="00562496">
        <w:rPr>
          <w:rFonts w:ascii="Tahoma" w:hAnsi="Tahoma" w:cs="Tahoma"/>
          <w:color w:val="000000"/>
          <w:sz w:val="16"/>
          <w:szCs w:val="16"/>
        </w:rPr>
        <w:t xml:space="preserve">, woj. </w:t>
      </w:r>
      <w:r w:rsidRPr="00936EB8">
        <w:rPr>
          <w:rFonts w:ascii="Tahoma" w:hAnsi="Tahoma" w:cs="Tahoma"/>
          <w:color w:val="000000"/>
          <w:sz w:val="16"/>
          <w:szCs w:val="16"/>
        </w:rPr>
        <w:t>śląskie</w:t>
      </w:r>
      <w:r w:rsidR="00070219" w:rsidRPr="00562496">
        <w:rPr>
          <w:rFonts w:ascii="Tahoma" w:hAnsi="Tahoma" w:cs="Tahoma"/>
          <w:color w:val="000000"/>
          <w:sz w:val="16"/>
          <w:szCs w:val="16"/>
        </w:rPr>
        <w:t>,</w:t>
      </w:r>
    </w:p>
    <w:p w:rsidR="00070219" w:rsidRPr="00562496" w:rsidRDefault="00070219" w:rsidP="00070219">
      <w:pPr>
        <w:spacing w:line="36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562496">
        <w:rPr>
          <w:rFonts w:ascii="Tahoma" w:hAnsi="Tahoma" w:cs="Tahoma"/>
          <w:color w:val="000000"/>
          <w:sz w:val="16"/>
          <w:szCs w:val="16"/>
          <w:lang w:val="en-US"/>
        </w:rPr>
        <w:t xml:space="preserve">tel. </w:t>
      </w:r>
      <w:r w:rsidR="00936EB8" w:rsidRPr="00936EB8">
        <w:rPr>
          <w:rFonts w:ascii="Tahoma" w:hAnsi="Tahoma" w:cs="Tahoma"/>
          <w:color w:val="000000"/>
          <w:sz w:val="16"/>
          <w:szCs w:val="16"/>
          <w:lang w:val="en-US"/>
        </w:rPr>
        <w:t>(34)3250236</w:t>
      </w:r>
      <w:r w:rsidRPr="00562496">
        <w:rPr>
          <w:rFonts w:ascii="Tahoma" w:hAnsi="Tahoma" w:cs="Tahoma"/>
          <w:color w:val="000000"/>
          <w:sz w:val="16"/>
          <w:szCs w:val="16"/>
          <w:lang w:val="en-US"/>
        </w:rPr>
        <w:t xml:space="preserve">, fax </w:t>
      </w:r>
      <w:r w:rsidR="00936EB8" w:rsidRPr="00936EB8">
        <w:rPr>
          <w:rFonts w:ascii="Tahoma" w:hAnsi="Tahoma" w:cs="Tahoma"/>
          <w:color w:val="000000"/>
          <w:sz w:val="16"/>
          <w:szCs w:val="16"/>
          <w:lang w:val="en-US"/>
        </w:rPr>
        <w:t>(34)3250415</w:t>
      </w:r>
      <w:r w:rsidRPr="00562496">
        <w:rPr>
          <w:rFonts w:ascii="Tahoma" w:hAnsi="Tahoma" w:cs="Tahoma"/>
          <w:color w:val="000000"/>
          <w:sz w:val="16"/>
          <w:szCs w:val="16"/>
          <w:lang w:val="en-US"/>
        </w:rPr>
        <w:t>,</w:t>
      </w:r>
    </w:p>
    <w:p w:rsidR="00D638C6" w:rsidRDefault="00D638C6" w:rsidP="00562496">
      <w:pPr>
        <w:pStyle w:val="Nagwek1"/>
        <w:spacing w:before="0" w:after="0" w:line="360" w:lineRule="auto"/>
        <w:rPr>
          <w:rFonts w:ascii="Tahoma" w:hAnsi="Tahoma" w:cs="Tahoma"/>
          <w:sz w:val="16"/>
          <w:szCs w:val="16"/>
        </w:rPr>
      </w:pPr>
    </w:p>
    <w:p w:rsidR="00070219" w:rsidRPr="00562496" w:rsidRDefault="00070219" w:rsidP="00562496">
      <w:pPr>
        <w:pStyle w:val="Nagwek1"/>
        <w:spacing w:before="0" w:after="0" w:line="360" w:lineRule="auto"/>
        <w:rPr>
          <w:rFonts w:ascii="Tahoma" w:hAnsi="Tahoma" w:cs="Tahoma"/>
          <w:sz w:val="16"/>
          <w:szCs w:val="16"/>
        </w:rPr>
      </w:pPr>
      <w:r w:rsidRPr="00562496">
        <w:rPr>
          <w:rFonts w:ascii="Tahoma" w:hAnsi="Tahoma" w:cs="Tahoma"/>
          <w:sz w:val="16"/>
          <w:szCs w:val="16"/>
        </w:rPr>
        <w:t>P O W I A D O M I E N I E</w:t>
      </w:r>
    </w:p>
    <w:p w:rsidR="00070219" w:rsidRPr="00562496" w:rsidRDefault="00070219" w:rsidP="00562496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562496">
        <w:rPr>
          <w:rFonts w:ascii="Tahoma" w:hAnsi="Tahoma" w:cs="Tahoma"/>
          <w:b/>
          <w:sz w:val="16"/>
          <w:szCs w:val="16"/>
        </w:rPr>
        <w:t>o wy</w:t>
      </w:r>
      <w:r w:rsidR="00D638C6">
        <w:rPr>
          <w:rFonts w:ascii="Tahoma" w:hAnsi="Tahoma" w:cs="Tahoma"/>
          <w:b/>
          <w:sz w:val="16"/>
          <w:szCs w:val="16"/>
        </w:rPr>
        <w:t>nikach postępowania</w:t>
      </w:r>
      <w:r w:rsidRPr="00562496">
        <w:rPr>
          <w:rFonts w:ascii="Tahoma" w:hAnsi="Tahoma" w:cs="Tahoma"/>
          <w:b/>
          <w:sz w:val="16"/>
          <w:szCs w:val="16"/>
        </w:rPr>
        <w:br/>
      </w:r>
      <w:r w:rsidR="00936EB8" w:rsidRPr="00936EB8">
        <w:rPr>
          <w:rFonts w:ascii="Tahoma" w:hAnsi="Tahoma" w:cs="Tahoma"/>
          <w:b/>
          <w:sz w:val="16"/>
          <w:szCs w:val="16"/>
        </w:rPr>
        <w:t>ZP/DK-38/19</w:t>
      </w:r>
      <w:r w:rsidR="00EC3C79">
        <w:rPr>
          <w:rFonts w:ascii="Tahoma" w:hAnsi="Tahoma" w:cs="Tahoma"/>
          <w:b/>
          <w:sz w:val="16"/>
          <w:szCs w:val="16"/>
        </w:rPr>
        <w:t xml:space="preserve"> dotyczy zadania częściowego nr 1,3 i 4</w:t>
      </w:r>
    </w:p>
    <w:p w:rsidR="00070219" w:rsidRPr="00562496" w:rsidRDefault="00070219" w:rsidP="00562496">
      <w:pPr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562496">
        <w:rPr>
          <w:rFonts w:ascii="Tahoma" w:hAnsi="Tahoma" w:cs="Tahoma"/>
          <w:b/>
          <w:sz w:val="16"/>
          <w:szCs w:val="16"/>
        </w:rPr>
        <w:br/>
      </w:r>
    </w:p>
    <w:p w:rsidR="00070219" w:rsidRPr="00562496" w:rsidRDefault="00070219" w:rsidP="00562496">
      <w:pPr>
        <w:pStyle w:val="Tekstpodstawowy2"/>
        <w:spacing w:after="0"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  <w:r w:rsidRPr="00562496">
        <w:rPr>
          <w:rFonts w:ascii="Tahoma" w:hAnsi="Tahoma" w:cs="Tahoma"/>
          <w:sz w:val="16"/>
          <w:szCs w:val="16"/>
        </w:rPr>
        <w:t xml:space="preserve">Uprzejmie informuję, iż w postępowaniu o udzielenie zamówienia publicznego nr rej. </w:t>
      </w:r>
      <w:r w:rsidR="00936EB8" w:rsidRPr="00936EB8">
        <w:rPr>
          <w:rFonts w:ascii="Tahoma" w:hAnsi="Tahoma" w:cs="Tahoma"/>
          <w:b/>
          <w:sz w:val="16"/>
          <w:szCs w:val="16"/>
        </w:rPr>
        <w:t>ZP/DK-38/19</w:t>
      </w:r>
      <w:r w:rsidRPr="00562496">
        <w:rPr>
          <w:rFonts w:ascii="Tahoma" w:hAnsi="Tahoma" w:cs="Tahoma"/>
          <w:sz w:val="16"/>
          <w:szCs w:val="16"/>
        </w:rPr>
        <w:t xml:space="preserve"> na</w:t>
      </w:r>
      <w:r w:rsidRPr="00562496">
        <w:rPr>
          <w:rFonts w:ascii="Tahoma" w:hAnsi="Tahoma" w:cs="Tahoma"/>
          <w:b/>
          <w:sz w:val="16"/>
          <w:szCs w:val="16"/>
        </w:rPr>
        <w:t xml:space="preserve"> </w:t>
      </w:r>
      <w:r w:rsidR="00936EB8" w:rsidRPr="00936EB8">
        <w:rPr>
          <w:rFonts w:ascii="Tahoma" w:hAnsi="Tahoma" w:cs="Tahoma"/>
          <w:b/>
          <w:color w:val="000000"/>
          <w:sz w:val="16"/>
          <w:szCs w:val="16"/>
        </w:rPr>
        <w:t>Dostawa sprzętu komputerowego i oprogramowania dla jednostek organizacyjnych Politechniki Częstochowskiej</w:t>
      </w:r>
      <w:r w:rsidRPr="00562496">
        <w:rPr>
          <w:rFonts w:ascii="Tahoma" w:hAnsi="Tahoma" w:cs="Tahoma"/>
          <w:b/>
          <w:sz w:val="16"/>
          <w:szCs w:val="16"/>
        </w:rPr>
        <w:t xml:space="preserve"> </w:t>
      </w:r>
      <w:r w:rsidRPr="00562496">
        <w:rPr>
          <w:rFonts w:ascii="Tahoma" w:hAnsi="Tahoma" w:cs="Tahoma"/>
          <w:sz w:val="16"/>
          <w:szCs w:val="16"/>
        </w:rPr>
        <w:t xml:space="preserve">prowadzonym zgodnie z ustawą prawo zamówień publicznych w trybie przetargu nieograniczonego (art. 39 i nast. ustawy </w:t>
      </w:r>
      <w:proofErr w:type="spellStart"/>
      <w:r w:rsidRPr="00562496">
        <w:rPr>
          <w:rFonts w:ascii="Tahoma" w:hAnsi="Tahoma" w:cs="Tahoma"/>
          <w:sz w:val="16"/>
          <w:szCs w:val="16"/>
        </w:rPr>
        <w:t>Pzp</w:t>
      </w:r>
      <w:proofErr w:type="spellEnd"/>
      <w:r w:rsidRPr="00562496">
        <w:rPr>
          <w:rFonts w:ascii="Tahoma" w:hAnsi="Tahoma" w:cs="Tahoma"/>
          <w:sz w:val="16"/>
          <w:szCs w:val="16"/>
        </w:rPr>
        <w:t>). Zamawiający po przeprowadzonym badaniu i ocenie złożonych ofert :</w:t>
      </w:r>
    </w:p>
    <w:p w:rsidR="00070219" w:rsidRPr="00562496" w:rsidRDefault="00070219" w:rsidP="00070219">
      <w:pPr>
        <w:pStyle w:val="Tekstpodstawowy2"/>
        <w:spacing w:line="36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62496">
        <w:rPr>
          <w:rFonts w:ascii="Tahoma" w:hAnsi="Tahoma" w:cs="Tahoma"/>
          <w:b/>
          <w:sz w:val="16"/>
          <w:szCs w:val="16"/>
          <w:u w:val="single"/>
        </w:rPr>
        <w:t xml:space="preserve">Dokonał wyboru </w:t>
      </w:r>
      <w:r w:rsidR="00EC3C79">
        <w:rPr>
          <w:rFonts w:ascii="Tahoma" w:hAnsi="Tahoma" w:cs="Tahoma"/>
          <w:b/>
          <w:sz w:val="16"/>
          <w:szCs w:val="16"/>
          <w:u w:val="single"/>
        </w:rPr>
        <w:t>w zadaniu częściowym</w:t>
      </w:r>
      <w:r w:rsidRPr="00562496">
        <w:rPr>
          <w:rFonts w:ascii="Tahoma" w:hAnsi="Tahoma" w:cs="Tahoma"/>
          <w:b/>
          <w:sz w:val="16"/>
          <w:szCs w:val="16"/>
          <w:u w:val="single"/>
        </w:rPr>
        <w:t>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36EB8" w:rsidRPr="00562496" w:rsidTr="00972CDF">
        <w:trPr>
          <w:cantSplit/>
          <w:trHeight w:val="2125"/>
        </w:trPr>
        <w:tc>
          <w:tcPr>
            <w:tcW w:w="9526" w:type="dxa"/>
          </w:tcPr>
          <w:p w:rsidR="00936EB8" w:rsidRPr="00562496" w:rsidRDefault="00936EB8" w:rsidP="00972CDF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bCs/>
                <w:sz w:val="16"/>
                <w:szCs w:val="16"/>
              </w:rPr>
              <w:t>Zadanie nr: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  <w:p w:rsidR="00936EB8" w:rsidRPr="00562496" w:rsidRDefault="00936EB8" w:rsidP="00972CD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62496">
              <w:rPr>
                <w:rFonts w:ascii="Tahoma" w:hAnsi="Tahoma" w:cs="Tahoma"/>
                <w:color w:val="000000"/>
                <w:sz w:val="16"/>
                <w:szCs w:val="16"/>
              </w:rPr>
              <w:t>Wybrano ofertę: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ACOM Spółka Jawna Wanda Drzewiecka Anna Drzewiecka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42-218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Częstochowa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Mościckiego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13/4A/B</w:t>
            </w:r>
          </w:p>
          <w:p w:rsidR="00936EB8" w:rsidRPr="00562496" w:rsidRDefault="00936EB8" w:rsidP="00972CDF">
            <w:pPr>
              <w:ind w:left="1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62496">
              <w:rPr>
                <w:rFonts w:ascii="Tahoma" w:hAnsi="Tahoma" w:cs="Tahoma"/>
                <w:b/>
                <w:bCs/>
                <w:sz w:val="16"/>
                <w:szCs w:val="16"/>
              </w:rPr>
              <w:t>Cena oferty -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23 862.00 zł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brutto.</w:t>
            </w:r>
          </w:p>
          <w:p w:rsidR="00936EB8" w:rsidRPr="00562496" w:rsidRDefault="00936EB8" w:rsidP="00972CDF">
            <w:pPr>
              <w:ind w:left="18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color w:val="000000"/>
                <w:sz w:val="16"/>
                <w:szCs w:val="16"/>
              </w:rPr>
              <w:t>Uzasadnienie wyboru:</w:t>
            </w:r>
          </w:p>
          <w:p w:rsidR="00936EB8" w:rsidRPr="00562496" w:rsidRDefault="00936EB8" w:rsidP="00972CDF">
            <w:pPr>
              <w:pStyle w:val="Tekstpodstawowy2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2496">
              <w:rPr>
                <w:rFonts w:ascii="Tahoma" w:hAnsi="Tahoma" w:cs="Tahoma"/>
                <w:sz w:val="16"/>
                <w:szCs w:val="16"/>
              </w:rPr>
              <w:t xml:space="preserve">Wybrana oferta jest ofertą najkorzystniejszą. Oferta ta spełnia wymagania określone w SIWZ i nie podlega odrzuceniu a w wyniku przeprowadzonej oceny oferta przedmiotowego wykonawcy otrzymała </w:t>
            </w:r>
            <w:r>
              <w:rPr>
                <w:rFonts w:ascii="Tahoma" w:hAnsi="Tahoma" w:cs="Tahoma"/>
                <w:sz w:val="16"/>
                <w:szCs w:val="16"/>
              </w:rPr>
              <w:t>największą liczbę punktów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. Cena oferty mieści się w możliwościach finansowych Zamawiającego. </w:t>
            </w:r>
          </w:p>
        </w:tc>
      </w:tr>
      <w:tr w:rsidR="00936EB8" w:rsidRPr="00562496" w:rsidTr="00972CDF">
        <w:trPr>
          <w:cantSplit/>
          <w:trHeight w:val="2125"/>
        </w:trPr>
        <w:tc>
          <w:tcPr>
            <w:tcW w:w="9526" w:type="dxa"/>
          </w:tcPr>
          <w:p w:rsidR="00936EB8" w:rsidRPr="00562496" w:rsidRDefault="00936EB8" w:rsidP="00972CDF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bCs/>
                <w:sz w:val="16"/>
                <w:szCs w:val="16"/>
              </w:rPr>
              <w:t>Zadanie nr: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  <w:p w:rsidR="00936EB8" w:rsidRPr="00562496" w:rsidRDefault="00936EB8" w:rsidP="00972CD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62496">
              <w:rPr>
                <w:rFonts w:ascii="Tahoma" w:hAnsi="Tahoma" w:cs="Tahoma"/>
                <w:color w:val="000000"/>
                <w:sz w:val="16"/>
                <w:szCs w:val="16"/>
              </w:rPr>
              <w:t>Wybrano ofertę: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ACOM Spółka Jawna Wanda Drzewiecka Anna Drzewiecka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42-218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Częstochowa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Mościckiego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13/4A/B</w:t>
            </w:r>
          </w:p>
          <w:p w:rsidR="00936EB8" w:rsidRPr="00562496" w:rsidRDefault="00936EB8" w:rsidP="00972CDF">
            <w:pPr>
              <w:ind w:left="1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62496">
              <w:rPr>
                <w:rFonts w:ascii="Tahoma" w:hAnsi="Tahoma" w:cs="Tahoma"/>
                <w:b/>
                <w:bCs/>
                <w:sz w:val="16"/>
                <w:szCs w:val="16"/>
              </w:rPr>
              <w:t>Cena oferty -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7 490.00 zł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brutto.</w:t>
            </w:r>
          </w:p>
          <w:p w:rsidR="00936EB8" w:rsidRPr="00562496" w:rsidRDefault="00936EB8" w:rsidP="00972CDF">
            <w:pPr>
              <w:ind w:left="18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color w:val="000000"/>
                <w:sz w:val="16"/>
                <w:szCs w:val="16"/>
              </w:rPr>
              <w:t>Uzasadnienie wyboru:</w:t>
            </w:r>
          </w:p>
          <w:p w:rsidR="00936EB8" w:rsidRPr="00562496" w:rsidRDefault="00936EB8" w:rsidP="00972CDF">
            <w:pPr>
              <w:pStyle w:val="Tekstpodstawowy2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2496">
              <w:rPr>
                <w:rFonts w:ascii="Tahoma" w:hAnsi="Tahoma" w:cs="Tahoma"/>
                <w:sz w:val="16"/>
                <w:szCs w:val="16"/>
              </w:rPr>
              <w:t xml:space="preserve">Wybrana oferta jest ofertą najkorzystniejszą. Oferta ta spełnia wymagania określone w SIWZ i nie podlega odrzuceniu a w wyniku przeprowadzonej oceny oferta przedmiotowego wykonawcy otrzymała </w:t>
            </w:r>
            <w:r>
              <w:rPr>
                <w:rFonts w:ascii="Tahoma" w:hAnsi="Tahoma" w:cs="Tahoma"/>
                <w:sz w:val="16"/>
                <w:szCs w:val="16"/>
              </w:rPr>
              <w:t>największą liczbę punktów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. Cena oferty mieści się w możliwościach finansowych Zamawiającego. </w:t>
            </w:r>
          </w:p>
        </w:tc>
      </w:tr>
      <w:tr w:rsidR="00936EB8" w:rsidRPr="00562496" w:rsidTr="00972CDF">
        <w:trPr>
          <w:cantSplit/>
          <w:trHeight w:val="2125"/>
        </w:trPr>
        <w:tc>
          <w:tcPr>
            <w:tcW w:w="9526" w:type="dxa"/>
          </w:tcPr>
          <w:p w:rsidR="00936EB8" w:rsidRPr="00562496" w:rsidRDefault="00936EB8" w:rsidP="00972CDF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bCs/>
                <w:sz w:val="16"/>
                <w:szCs w:val="16"/>
              </w:rPr>
              <w:t>Zadanie nr: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  <w:p w:rsidR="00936EB8" w:rsidRPr="00562496" w:rsidRDefault="00936EB8" w:rsidP="00972CD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62496">
              <w:rPr>
                <w:rFonts w:ascii="Tahoma" w:hAnsi="Tahoma" w:cs="Tahoma"/>
                <w:color w:val="000000"/>
                <w:sz w:val="16"/>
                <w:szCs w:val="16"/>
              </w:rPr>
              <w:t>Wybrano ofertę: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ACOM Spółka Jawna Wanda Drzewiecka Anna Drzewiecka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42-218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Częstochowa</w:t>
            </w:r>
          </w:p>
          <w:p w:rsidR="00936EB8" w:rsidRPr="00562496" w:rsidRDefault="00936EB8" w:rsidP="00972CDF">
            <w:pPr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36EB8">
              <w:rPr>
                <w:rFonts w:ascii="Tahoma" w:hAnsi="Tahoma" w:cs="Tahoma"/>
                <w:b/>
                <w:sz w:val="16"/>
                <w:szCs w:val="16"/>
              </w:rPr>
              <w:t>Mościckiego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13/4A/B</w:t>
            </w:r>
          </w:p>
          <w:p w:rsidR="00936EB8" w:rsidRPr="00562496" w:rsidRDefault="00936EB8" w:rsidP="00972CDF">
            <w:pPr>
              <w:ind w:left="1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62496">
              <w:rPr>
                <w:rFonts w:ascii="Tahoma" w:hAnsi="Tahoma" w:cs="Tahoma"/>
                <w:b/>
                <w:bCs/>
                <w:sz w:val="16"/>
                <w:szCs w:val="16"/>
              </w:rPr>
              <w:t>Cena oferty -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b/>
                <w:sz w:val="16"/>
                <w:szCs w:val="16"/>
              </w:rPr>
              <w:t>4 169.70 zł</w:t>
            </w:r>
            <w:r w:rsidRPr="00562496">
              <w:rPr>
                <w:rFonts w:ascii="Tahoma" w:hAnsi="Tahoma" w:cs="Tahoma"/>
                <w:b/>
                <w:sz w:val="16"/>
                <w:szCs w:val="16"/>
              </w:rPr>
              <w:t xml:space="preserve"> brutto.</w:t>
            </w:r>
          </w:p>
          <w:p w:rsidR="00936EB8" w:rsidRPr="00562496" w:rsidRDefault="00936EB8" w:rsidP="00972CDF">
            <w:pPr>
              <w:ind w:left="18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color w:val="000000"/>
                <w:sz w:val="16"/>
                <w:szCs w:val="16"/>
              </w:rPr>
              <w:t>Uzasadnienie wyboru:</w:t>
            </w:r>
          </w:p>
          <w:p w:rsidR="00936EB8" w:rsidRPr="00562496" w:rsidRDefault="00936EB8" w:rsidP="00972CDF">
            <w:pPr>
              <w:pStyle w:val="Tekstpodstawowy2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2496">
              <w:rPr>
                <w:rFonts w:ascii="Tahoma" w:hAnsi="Tahoma" w:cs="Tahoma"/>
                <w:sz w:val="16"/>
                <w:szCs w:val="16"/>
              </w:rPr>
              <w:t xml:space="preserve">Wybrana oferta jest ofertą najkorzystniejszą. Oferta ta spełnia wymagania określone w SIWZ i nie podlega odrzuceniu a w wyniku przeprowadzonej oceny oferta przedmiotowego wykonawcy otrzymała </w:t>
            </w:r>
            <w:r>
              <w:rPr>
                <w:rFonts w:ascii="Tahoma" w:hAnsi="Tahoma" w:cs="Tahoma"/>
                <w:sz w:val="16"/>
                <w:szCs w:val="16"/>
              </w:rPr>
              <w:t>największą liczbę punktów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. Cena oferty mieści się w możliwościach finansowych Zamawiającego. </w:t>
            </w:r>
          </w:p>
        </w:tc>
      </w:tr>
    </w:tbl>
    <w:p w:rsidR="00070219" w:rsidRPr="00562496" w:rsidRDefault="00070219" w:rsidP="0007021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070219" w:rsidRPr="00562496" w:rsidRDefault="00070219" w:rsidP="00070219">
      <w:pPr>
        <w:spacing w:before="120" w:after="120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562496">
        <w:rPr>
          <w:rFonts w:ascii="Tahoma" w:hAnsi="Tahoma" w:cs="Tahoma"/>
          <w:b/>
          <w:color w:val="000000"/>
          <w:sz w:val="16"/>
          <w:szCs w:val="16"/>
          <w:u w:val="single"/>
        </w:rPr>
        <w:t>Streszczenie oceny i porównania złożonych ofert 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070219" w:rsidRPr="00562496" w:rsidTr="00D86A12">
        <w:tc>
          <w:tcPr>
            <w:tcW w:w="2277" w:type="dxa"/>
            <w:shd w:val="clear" w:color="auto" w:fill="F3F3F3"/>
          </w:tcPr>
          <w:p w:rsidR="00070219" w:rsidRPr="00562496" w:rsidRDefault="00070219" w:rsidP="00D86A12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b/>
                <w:sz w:val="16"/>
                <w:szCs w:val="16"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070219" w:rsidRPr="00562496" w:rsidRDefault="00070219" w:rsidP="00D86A12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070219" w:rsidRPr="00562496" w:rsidRDefault="00070219" w:rsidP="00D86A12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070219" w:rsidRPr="00562496" w:rsidRDefault="00070219" w:rsidP="00D86A12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6249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</w:tr>
      <w:tr w:rsidR="00936EB8" w:rsidRPr="00562496" w:rsidTr="00972CDF">
        <w:tc>
          <w:tcPr>
            <w:tcW w:w="2277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1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936EB8">
              <w:rPr>
                <w:rFonts w:ascii="Tahoma" w:hAnsi="Tahoma" w:cs="Tahoma"/>
                <w:sz w:val="16"/>
                <w:szCs w:val="16"/>
              </w:rPr>
              <w:t xml:space="preserve">Dostawa sprzętu komputerowego dla Wydziału Inżynierii Produkcji i Technologii Materiałów Politechniki Częstochowskiej (zestawy komputerowe - 2 </w:t>
            </w:r>
            <w:r w:rsidRPr="00936EB8">
              <w:rPr>
                <w:rFonts w:ascii="Tahoma" w:hAnsi="Tahoma" w:cs="Tahoma"/>
                <w:sz w:val="16"/>
                <w:szCs w:val="16"/>
              </w:rPr>
              <w:lastRenderedPageBreak/>
              <w:t>szt., monitory - 2 szt., laptopy - 2 szt.)</w:t>
            </w:r>
          </w:p>
        </w:tc>
        <w:tc>
          <w:tcPr>
            <w:tcW w:w="2651" w:type="dxa"/>
          </w:tcPr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lastRenderedPageBreak/>
              <w:t>ACOM Spółka Jawna Wanda Drzewiecka Anna Drzewiecka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Mościckiego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13/4A/B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42-218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Częstochowa</w:t>
            </w:r>
          </w:p>
        </w:tc>
        <w:tc>
          <w:tcPr>
            <w:tcW w:w="28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1 - Cena - 100.00</w:t>
            </w:r>
          </w:p>
        </w:tc>
        <w:tc>
          <w:tcPr>
            <w:tcW w:w="17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</w:tr>
      <w:tr w:rsidR="00936EB8" w:rsidRPr="00562496" w:rsidTr="00972CDF">
        <w:tc>
          <w:tcPr>
            <w:tcW w:w="2277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3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936EB8">
              <w:rPr>
                <w:rFonts w:ascii="Tahoma" w:hAnsi="Tahoma" w:cs="Tahoma"/>
                <w:sz w:val="16"/>
                <w:szCs w:val="16"/>
              </w:rPr>
              <w:t>Komputer przenośny i monitor dla Instytutu Maszyn Cieplnych</w:t>
            </w:r>
          </w:p>
        </w:tc>
        <w:tc>
          <w:tcPr>
            <w:tcW w:w="2651" w:type="dxa"/>
          </w:tcPr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ACOM Spółka Jawna Wanda Drzewiecka Anna Drzewiecka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Mościckiego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13/4A/B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42-218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Częstochowa</w:t>
            </w:r>
          </w:p>
        </w:tc>
        <w:tc>
          <w:tcPr>
            <w:tcW w:w="28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1 - Cena - 100.00</w:t>
            </w:r>
          </w:p>
        </w:tc>
        <w:tc>
          <w:tcPr>
            <w:tcW w:w="17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</w:tr>
      <w:tr w:rsidR="00936EB8" w:rsidRPr="00562496" w:rsidTr="00972CDF">
        <w:tc>
          <w:tcPr>
            <w:tcW w:w="2277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3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936EB8">
              <w:rPr>
                <w:rFonts w:ascii="Tahoma" w:hAnsi="Tahoma" w:cs="Tahoma"/>
                <w:sz w:val="16"/>
                <w:szCs w:val="16"/>
              </w:rPr>
              <w:t>Komputer przenośny i monitor dla Instytutu Maszyn Cieplnych</w:t>
            </w:r>
          </w:p>
        </w:tc>
        <w:tc>
          <w:tcPr>
            <w:tcW w:w="2651" w:type="dxa"/>
          </w:tcPr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36EB8">
              <w:rPr>
                <w:rFonts w:ascii="Tahoma" w:hAnsi="Tahoma" w:cs="Tahoma"/>
                <w:sz w:val="16"/>
                <w:szCs w:val="16"/>
              </w:rPr>
              <w:t>BINcom</w:t>
            </w:r>
            <w:proofErr w:type="spellEnd"/>
            <w:r w:rsidRPr="00936EB8">
              <w:rPr>
                <w:rFonts w:ascii="Tahoma" w:hAnsi="Tahoma" w:cs="Tahoma"/>
                <w:sz w:val="16"/>
                <w:szCs w:val="16"/>
              </w:rPr>
              <w:t xml:space="preserve"> Joanna Patrzyk Spółka Jawna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Ogrodowa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11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42-200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Częstochowa</w:t>
            </w:r>
          </w:p>
        </w:tc>
        <w:tc>
          <w:tcPr>
            <w:tcW w:w="28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1 - Cena - 0.00</w:t>
            </w:r>
          </w:p>
        </w:tc>
        <w:tc>
          <w:tcPr>
            <w:tcW w:w="17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 xml:space="preserve">  0,00</w:t>
            </w:r>
          </w:p>
        </w:tc>
      </w:tr>
      <w:tr w:rsidR="00936EB8" w:rsidRPr="00562496" w:rsidTr="00972CDF">
        <w:tc>
          <w:tcPr>
            <w:tcW w:w="2277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4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936EB8">
              <w:rPr>
                <w:rFonts w:ascii="Tahoma" w:hAnsi="Tahoma" w:cs="Tahoma"/>
                <w:sz w:val="16"/>
                <w:szCs w:val="16"/>
              </w:rPr>
              <w:t>Komputer dla Instytutu Zarządzania Produkcją</w:t>
            </w:r>
          </w:p>
        </w:tc>
        <w:tc>
          <w:tcPr>
            <w:tcW w:w="2651" w:type="dxa"/>
          </w:tcPr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ACOM Spółka Jawna Wanda Drzewiecka Anna Drzewiecka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Mościckiego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13/4A/B</w:t>
            </w:r>
          </w:p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42-218</w:t>
            </w:r>
            <w:r w:rsidRPr="005624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6EB8">
              <w:rPr>
                <w:rFonts w:ascii="Tahoma" w:hAnsi="Tahoma" w:cs="Tahoma"/>
                <w:sz w:val="16"/>
                <w:szCs w:val="16"/>
              </w:rPr>
              <w:t>Częstochowa</w:t>
            </w:r>
          </w:p>
        </w:tc>
        <w:tc>
          <w:tcPr>
            <w:tcW w:w="28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>1 - Cena - 100.00</w:t>
            </w:r>
          </w:p>
        </w:tc>
        <w:tc>
          <w:tcPr>
            <w:tcW w:w="1748" w:type="dxa"/>
          </w:tcPr>
          <w:p w:rsidR="00936EB8" w:rsidRPr="00562496" w:rsidRDefault="00936EB8" w:rsidP="00972C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6EB8"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</w:tr>
    </w:tbl>
    <w:p w:rsidR="00070219" w:rsidRPr="00562496" w:rsidRDefault="00070219" w:rsidP="0007021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BB031B" w:rsidRPr="00562496" w:rsidRDefault="00BB031B" w:rsidP="00BB031B">
      <w:pPr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sectPr w:rsidR="00BB031B" w:rsidRPr="00562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55" w:rsidRDefault="00EF6355">
      <w:r>
        <w:separator/>
      </w:r>
    </w:p>
  </w:endnote>
  <w:endnote w:type="continuationSeparator" w:id="0">
    <w:p w:rsidR="00EF6355" w:rsidRDefault="00EF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B8" w:rsidRDefault="00936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Pr="00070219" w:rsidRDefault="006D41D5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  <w:szCs w:val="18"/>
      </w:rPr>
      <w:tab/>
    </w:r>
    <w:r w:rsidRPr="00070219">
      <w:rPr>
        <w:rFonts w:ascii="Arial" w:hAnsi="Arial"/>
        <w:sz w:val="16"/>
        <w:szCs w:val="16"/>
      </w:rPr>
      <w:t xml:space="preserve">Strona </w:t>
    </w:r>
    <w:r w:rsidRPr="00070219">
      <w:rPr>
        <w:rStyle w:val="Numerstrony"/>
        <w:sz w:val="16"/>
        <w:szCs w:val="16"/>
      </w:rPr>
      <w:fldChar w:fldCharType="begin"/>
    </w:r>
    <w:r w:rsidRPr="00070219">
      <w:rPr>
        <w:rStyle w:val="Numerstrony"/>
        <w:sz w:val="16"/>
        <w:szCs w:val="16"/>
      </w:rPr>
      <w:instrText xml:space="preserve"> PAGE </w:instrText>
    </w:r>
    <w:r w:rsidRPr="00070219">
      <w:rPr>
        <w:rStyle w:val="Numerstrony"/>
        <w:sz w:val="16"/>
        <w:szCs w:val="16"/>
      </w:rPr>
      <w:fldChar w:fldCharType="separate"/>
    </w:r>
    <w:r w:rsidR="00691350">
      <w:rPr>
        <w:rStyle w:val="Numerstrony"/>
        <w:noProof/>
        <w:sz w:val="16"/>
        <w:szCs w:val="16"/>
      </w:rPr>
      <w:t>3</w:t>
    </w:r>
    <w:r w:rsidRPr="00070219">
      <w:rPr>
        <w:rStyle w:val="Numerstrony"/>
        <w:sz w:val="16"/>
        <w:szCs w:val="16"/>
      </w:rPr>
      <w:fldChar w:fldCharType="end"/>
    </w:r>
    <w:r w:rsidRPr="00070219">
      <w:rPr>
        <w:rFonts w:ascii="Arial" w:hAnsi="Arial"/>
        <w:sz w:val="16"/>
        <w:szCs w:val="16"/>
      </w:rPr>
      <w:t>/</w:t>
    </w:r>
    <w:r w:rsidRPr="00070219">
      <w:rPr>
        <w:rStyle w:val="Numerstrony"/>
        <w:sz w:val="16"/>
        <w:szCs w:val="16"/>
      </w:rPr>
      <w:fldChar w:fldCharType="begin"/>
    </w:r>
    <w:r w:rsidRPr="00070219">
      <w:rPr>
        <w:rStyle w:val="Numerstrony"/>
        <w:sz w:val="16"/>
        <w:szCs w:val="16"/>
      </w:rPr>
      <w:instrText xml:space="preserve"> NUMPAGES </w:instrText>
    </w:r>
    <w:r w:rsidRPr="00070219">
      <w:rPr>
        <w:rStyle w:val="Numerstrony"/>
        <w:sz w:val="16"/>
        <w:szCs w:val="16"/>
      </w:rPr>
      <w:fldChar w:fldCharType="separate"/>
    </w:r>
    <w:r w:rsidR="00691350">
      <w:rPr>
        <w:rStyle w:val="Numerstrony"/>
        <w:noProof/>
        <w:sz w:val="16"/>
        <w:szCs w:val="16"/>
      </w:rPr>
      <w:t>3</w:t>
    </w:r>
    <w:r w:rsidRPr="00070219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B8" w:rsidRDefault="00936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55" w:rsidRDefault="00EF6355">
      <w:r>
        <w:separator/>
      </w:r>
    </w:p>
  </w:footnote>
  <w:footnote w:type="continuationSeparator" w:id="0">
    <w:p w:rsidR="00EF6355" w:rsidRDefault="00EF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B8" w:rsidRDefault="00936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B8" w:rsidRDefault="00936E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B8" w:rsidRDefault="00936E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6"/>
    <w:rsid w:val="00034F15"/>
    <w:rsid w:val="00070219"/>
    <w:rsid w:val="000A4A43"/>
    <w:rsid w:val="000B6515"/>
    <w:rsid w:val="000D1E6C"/>
    <w:rsid w:val="000D6259"/>
    <w:rsid w:val="000F137E"/>
    <w:rsid w:val="00114A95"/>
    <w:rsid w:val="00114DD2"/>
    <w:rsid w:val="00161001"/>
    <w:rsid w:val="001F67FA"/>
    <w:rsid w:val="002371E6"/>
    <w:rsid w:val="00251690"/>
    <w:rsid w:val="00280CF6"/>
    <w:rsid w:val="002F587A"/>
    <w:rsid w:val="0033076C"/>
    <w:rsid w:val="003805E8"/>
    <w:rsid w:val="00387A10"/>
    <w:rsid w:val="003C27EC"/>
    <w:rsid w:val="004B5777"/>
    <w:rsid w:val="004C512D"/>
    <w:rsid w:val="004D46B8"/>
    <w:rsid w:val="00562496"/>
    <w:rsid w:val="005652D5"/>
    <w:rsid w:val="005811DF"/>
    <w:rsid w:val="00596F83"/>
    <w:rsid w:val="0060301B"/>
    <w:rsid w:val="00627A63"/>
    <w:rsid w:val="00654E82"/>
    <w:rsid w:val="006818B2"/>
    <w:rsid w:val="0068637A"/>
    <w:rsid w:val="00687C31"/>
    <w:rsid w:val="00691350"/>
    <w:rsid w:val="00695806"/>
    <w:rsid w:val="006B7962"/>
    <w:rsid w:val="006D0465"/>
    <w:rsid w:val="006D41D5"/>
    <w:rsid w:val="006F0507"/>
    <w:rsid w:val="007D44B7"/>
    <w:rsid w:val="007E5104"/>
    <w:rsid w:val="007E7D8F"/>
    <w:rsid w:val="00802201"/>
    <w:rsid w:val="008113FF"/>
    <w:rsid w:val="00811CBB"/>
    <w:rsid w:val="0083040B"/>
    <w:rsid w:val="008C0372"/>
    <w:rsid w:val="008E241C"/>
    <w:rsid w:val="008F1E03"/>
    <w:rsid w:val="00917FEB"/>
    <w:rsid w:val="00936EB8"/>
    <w:rsid w:val="00953D9A"/>
    <w:rsid w:val="00982A11"/>
    <w:rsid w:val="009F204E"/>
    <w:rsid w:val="00A46D85"/>
    <w:rsid w:val="00A978A9"/>
    <w:rsid w:val="00AD5B8D"/>
    <w:rsid w:val="00AE6513"/>
    <w:rsid w:val="00AF1F56"/>
    <w:rsid w:val="00B37924"/>
    <w:rsid w:val="00B51EC7"/>
    <w:rsid w:val="00BA1245"/>
    <w:rsid w:val="00BB031B"/>
    <w:rsid w:val="00BE3FC5"/>
    <w:rsid w:val="00D26C67"/>
    <w:rsid w:val="00D5181E"/>
    <w:rsid w:val="00D638C6"/>
    <w:rsid w:val="00D86A12"/>
    <w:rsid w:val="00E05A7A"/>
    <w:rsid w:val="00E26228"/>
    <w:rsid w:val="00E33603"/>
    <w:rsid w:val="00E4520D"/>
    <w:rsid w:val="00EB4311"/>
    <w:rsid w:val="00EB56AB"/>
    <w:rsid w:val="00EC3C79"/>
    <w:rsid w:val="00EF36C3"/>
    <w:rsid w:val="00EF6355"/>
    <w:rsid w:val="00F441FD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05EC"/>
  <w15:chartTrackingRefBased/>
  <w15:docId w15:val="{9D872C36-B1BB-46FF-B119-C0F6B08A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0702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70219"/>
    <w:rPr>
      <w:sz w:val="24"/>
      <w:szCs w:val="24"/>
    </w:rPr>
  </w:style>
  <w:style w:type="paragraph" w:customStyle="1" w:styleId="ogloszenie">
    <w:name w:val="ogloszenie"/>
    <w:basedOn w:val="Normalny"/>
    <w:rsid w:val="00070219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E33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666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cp:lastModifiedBy>Joanna Podsiadlik</cp:lastModifiedBy>
  <cp:revision>2</cp:revision>
  <cp:lastPrinted>2019-12-17T10:39:00Z</cp:lastPrinted>
  <dcterms:created xsi:type="dcterms:W3CDTF">2019-12-19T13:48:00Z</dcterms:created>
  <dcterms:modified xsi:type="dcterms:W3CDTF">2019-12-19T13:48:00Z</dcterms:modified>
</cp:coreProperties>
</file>