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53A79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70FD2" w:rsidRPr="00470FD2">
        <w:rPr>
          <w:rFonts w:ascii="Times New Roman" w:hAnsi="Times New Roman"/>
          <w:b/>
        </w:rPr>
        <w:t>NA/P/406/2019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70FD2" w:rsidRPr="00470FD2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70FD2" w:rsidRPr="00470FD2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470FD2" w:rsidRPr="00470FD2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70FD2" w:rsidRPr="00470FD2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470FD2" w:rsidRPr="00470FD2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70FD2" w:rsidRPr="00470FD2">
        <w:rPr>
          <w:rFonts w:ascii="Times New Roman" w:hAnsi="Times New Roman"/>
        </w:rPr>
        <w:t>(</w:t>
      </w:r>
      <w:proofErr w:type="spellStart"/>
      <w:r w:rsidR="00470FD2" w:rsidRPr="00470FD2">
        <w:rPr>
          <w:rFonts w:ascii="Times New Roman" w:hAnsi="Times New Roman"/>
        </w:rPr>
        <w:t>t.j</w:t>
      </w:r>
      <w:proofErr w:type="spellEnd"/>
      <w:r w:rsidR="00470FD2" w:rsidRPr="00470FD2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70FD2" w:rsidRPr="00470FD2">
        <w:rPr>
          <w:rFonts w:ascii="Times New Roman" w:hAnsi="Times New Roman"/>
          <w:b/>
        </w:rPr>
        <w:t>Wykonanie instalacji oddymiania klatki schodowej w budynku F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70FD2" w:rsidRPr="00470FD2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470FD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470FD2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E53A79" w:rsidRDefault="00E53A79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E53A79" w:rsidRDefault="00E53A7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53A79" w:rsidRPr="006676AE" w:rsidRDefault="00E53A7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53A79" w:rsidRDefault="00E53A79" w:rsidP="009462BD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34" w:rsidRDefault="00400934" w:rsidP="0038231F">
      <w:pPr>
        <w:spacing w:after="0" w:line="240" w:lineRule="auto"/>
      </w:pPr>
      <w:r>
        <w:separator/>
      </w:r>
    </w:p>
  </w:endnote>
  <w:endnote w:type="continuationSeparator" w:id="0">
    <w:p w:rsidR="00400934" w:rsidRDefault="004009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2" w:rsidRDefault="00470F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53A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53A7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2" w:rsidRDefault="00470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34" w:rsidRDefault="00400934" w:rsidP="0038231F">
      <w:pPr>
        <w:spacing w:after="0" w:line="240" w:lineRule="auto"/>
      </w:pPr>
      <w:r>
        <w:separator/>
      </w:r>
    </w:p>
  </w:footnote>
  <w:footnote w:type="continuationSeparator" w:id="0">
    <w:p w:rsidR="00400934" w:rsidRDefault="004009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2" w:rsidRDefault="00470F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2" w:rsidRDefault="00470F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2" w:rsidRDefault="00470F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93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934"/>
    <w:rsid w:val="00434CC2"/>
    <w:rsid w:val="004541F9"/>
    <w:rsid w:val="004609F1"/>
    <w:rsid w:val="004651B5"/>
    <w:rsid w:val="00470FD2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3A79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A9E9E"/>
  <w15:docId w15:val="{605C8FF1-8834-4BBF-82FA-6DB467B8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92C4-8AB8-4086-9F0B-51D41475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2019-12-20T06:44:00Z</dcterms:created>
  <dcterms:modified xsi:type="dcterms:W3CDTF">2019-12-20T06:44:00Z</dcterms:modified>
</cp:coreProperties>
</file>