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34C2B" w:rsidRDefault="006676AE" w:rsidP="00A34C2B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34C2B">
        <w:rPr>
          <w:b/>
          <w:i w:val="0"/>
          <w:sz w:val="22"/>
          <w:szCs w:val="22"/>
        </w:rPr>
        <w:t>3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4E545D" w:rsidRPr="004E545D">
        <w:rPr>
          <w:rFonts w:ascii="Times New Roman" w:hAnsi="Times New Roman"/>
          <w:b/>
        </w:rPr>
        <w:t>NA/P/4/2020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E545D" w:rsidRPr="004E545D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E545D" w:rsidRPr="004E545D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4E545D" w:rsidRPr="004E545D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C4103F" w:rsidRPr="00F90CD1" w:rsidRDefault="006676AE" w:rsidP="00A34C2B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4E545D" w:rsidRPr="004E545D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4E545D" w:rsidRPr="004E545D">
        <w:rPr>
          <w:sz w:val="22"/>
          <w:szCs w:val="22"/>
        </w:rPr>
        <w:t>Rzeszów</w:t>
      </w: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4E545D" w:rsidRPr="004E545D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A34C2B" w:rsidRDefault="00313417" w:rsidP="00A34C2B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4E545D" w:rsidRPr="004E545D">
        <w:rPr>
          <w:rFonts w:ascii="Times New Roman" w:hAnsi="Times New Roman"/>
          <w:b/>
        </w:rPr>
        <w:t>Dostawa, montaż i ustawienie mebli oraz dostawa krzeseł dla jednostek Politechniki Rzeszowskiej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4E545D" w:rsidRPr="004E545D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023477" w:rsidRDefault="00023477" w:rsidP="00A34C2B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A34C2B" w:rsidRDefault="00C113BF" w:rsidP="00A34C2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A34C2B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  <w:bookmarkStart w:id="0" w:name="_GoBack"/>
      <w:bookmarkEnd w:id="0"/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EB" w:rsidRDefault="00A04FEB" w:rsidP="0038231F">
      <w:pPr>
        <w:spacing w:after="0" w:line="240" w:lineRule="auto"/>
      </w:pPr>
      <w:r>
        <w:separator/>
      </w:r>
    </w:p>
  </w:endnote>
  <w:endnote w:type="continuationSeparator" w:id="0">
    <w:p w:rsidR="00A04FEB" w:rsidRDefault="00A04F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5D" w:rsidRDefault="004E54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34C2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34C2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5D" w:rsidRDefault="004E5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EB" w:rsidRDefault="00A04FEB" w:rsidP="0038231F">
      <w:pPr>
        <w:spacing w:after="0" w:line="240" w:lineRule="auto"/>
      </w:pPr>
      <w:r>
        <w:separator/>
      </w:r>
    </w:p>
  </w:footnote>
  <w:footnote w:type="continuationSeparator" w:id="0">
    <w:p w:rsidR="00A04FEB" w:rsidRDefault="00A04F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5D" w:rsidRDefault="004E54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5D" w:rsidRDefault="004E54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5D" w:rsidRDefault="004E54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FEB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545D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04FEB"/>
    <w:rsid w:val="00A15F7E"/>
    <w:rsid w:val="00A166B0"/>
    <w:rsid w:val="00A22DCF"/>
    <w:rsid w:val="00A24C2D"/>
    <w:rsid w:val="00A276E4"/>
    <w:rsid w:val="00A3062E"/>
    <w:rsid w:val="00A347DE"/>
    <w:rsid w:val="00A34C2B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5166D-9FA6-4242-A5FE-C3EF6A43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B053-03A6-412F-A8D6-C0D0729E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2016-07-26T11:32:00Z</cp:lastPrinted>
  <dcterms:created xsi:type="dcterms:W3CDTF">2020-01-14T10:15:00Z</dcterms:created>
  <dcterms:modified xsi:type="dcterms:W3CDTF">2020-01-14T10:15:00Z</dcterms:modified>
</cp:coreProperties>
</file>