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2D68C0" w:rsidRDefault="002D68C0" w:rsidP="002D68C0">
      <w:pPr>
        <w:spacing w:line="360" w:lineRule="auto"/>
        <w:jc w:val="right"/>
        <w:rPr>
          <w:b/>
        </w:rPr>
      </w:pPr>
      <w:r w:rsidRPr="002D68C0">
        <w:rPr>
          <w:b/>
        </w:rPr>
        <w:t xml:space="preserve">Zał. nr 1 </w:t>
      </w:r>
      <w:r w:rsidR="006908D4">
        <w:rPr>
          <w:b/>
        </w:rPr>
        <w:t>do SIWZ</w:t>
      </w:r>
    </w:p>
    <w:p w:rsidR="006F12F2" w:rsidRPr="006908D4" w:rsidRDefault="006F12F2" w:rsidP="006908D4">
      <w:pPr>
        <w:pStyle w:val="Nagwek2"/>
        <w:widowControl/>
        <w:spacing w:line="360" w:lineRule="auto"/>
        <w:rPr>
          <w:szCs w:val="24"/>
        </w:rPr>
      </w:pPr>
      <w:r w:rsidRPr="00205D5A">
        <w:rPr>
          <w:szCs w:val="24"/>
        </w:rPr>
        <w:t xml:space="preserve">WZÓR FORMULARZA OFERTY  </w:t>
      </w:r>
      <w:r w:rsidR="00A12401">
        <w:rPr>
          <w:b w:val="0"/>
          <w:noProof/>
          <w:highlight w:val="yellow"/>
        </w:rPr>
        <w:pict>
          <v:roundrect id="_x0000_s1027" style="position:absolute;left:0;text-align:left;margin-left:-9pt;margin-top:15.45pt;width:158.45pt;height:57.65pt;z-index:251657728;mso-position-horizontal-relative:text;mso-position-vertical-relative:text" arcsize="10923f" filled="f" strokeweight=".25pt">
            <v:textbox style="mso-next-textbox:#_x0000_s1027" inset="1pt,1pt,1pt,1pt">
              <w:txbxContent>
                <w:p w:rsidR="006F12F2" w:rsidRDefault="006F12F2" w:rsidP="006F12F2"/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12F2" w:rsidRDefault="006F12F2" w:rsidP="006F12F2"/>
              </w:txbxContent>
            </v:textbox>
          </v:roundrect>
        </w:pict>
      </w:r>
    </w:p>
    <w:p w:rsidR="006F12F2" w:rsidRPr="00205D5A" w:rsidRDefault="006F12F2" w:rsidP="006F12F2">
      <w:pPr>
        <w:spacing w:line="360" w:lineRule="auto"/>
        <w:ind w:left="709" w:hanging="425"/>
        <w:jc w:val="both"/>
      </w:pPr>
    </w:p>
    <w:p w:rsidR="00444915" w:rsidRPr="00444915" w:rsidRDefault="00444915" w:rsidP="006F12F2">
      <w:pPr>
        <w:ind w:firstLine="3969"/>
        <w:rPr>
          <w:b/>
        </w:rPr>
      </w:pPr>
      <w:r w:rsidRPr="00444915">
        <w:rPr>
          <w:b/>
        </w:rPr>
        <w:t>Politechnika Rzeszowska</w:t>
      </w:r>
    </w:p>
    <w:p w:rsidR="006F12F2" w:rsidRPr="00205D5A" w:rsidRDefault="00444915" w:rsidP="006F12F2">
      <w:pPr>
        <w:ind w:firstLine="3969"/>
        <w:rPr>
          <w:b/>
        </w:rPr>
      </w:pPr>
      <w:r w:rsidRPr="00444915">
        <w:rPr>
          <w:b/>
        </w:rPr>
        <w:t>Dział Logistyki i Zamówień Publicznych</w:t>
      </w:r>
    </w:p>
    <w:p w:rsidR="006F12F2" w:rsidRPr="00205D5A" w:rsidRDefault="00444915" w:rsidP="006F12F2">
      <w:pPr>
        <w:ind w:left="3969"/>
        <w:rPr>
          <w:b/>
        </w:rPr>
      </w:pPr>
      <w:r w:rsidRPr="00444915">
        <w:rPr>
          <w:b/>
        </w:rPr>
        <w:t>Al. Powstańców Warszawy</w:t>
      </w:r>
      <w:r w:rsidR="006F12F2" w:rsidRPr="00205D5A">
        <w:rPr>
          <w:b/>
        </w:rPr>
        <w:t xml:space="preserve"> </w:t>
      </w:r>
      <w:r w:rsidRPr="00444915">
        <w:rPr>
          <w:b/>
        </w:rPr>
        <w:t>12</w:t>
      </w:r>
    </w:p>
    <w:p w:rsidR="006F12F2" w:rsidRPr="006908D4" w:rsidRDefault="00444915" w:rsidP="006908D4">
      <w:pPr>
        <w:ind w:firstLine="3969"/>
        <w:rPr>
          <w:b/>
        </w:rPr>
      </w:pPr>
      <w:r w:rsidRPr="00444915">
        <w:rPr>
          <w:b/>
        </w:rPr>
        <w:t>35-959</w:t>
      </w:r>
      <w:r w:rsidR="006F12F2" w:rsidRPr="00205D5A">
        <w:rPr>
          <w:b/>
        </w:rPr>
        <w:t xml:space="preserve"> </w:t>
      </w:r>
      <w:r w:rsidRPr="00444915">
        <w:rPr>
          <w:b/>
        </w:rPr>
        <w:t>Rzeszów</w:t>
      </w:r>
    </w:p>
    <w:p w:rsidR="006F12F2" w:rsidRPr="00205D5A" w:rsidRDefault="006F12F2" w:rsidP="006F12F2">
      <w:pPr>
        <w:spacing w:line="360" w:lineRule="auto"/>
        <w:jc w:val="both"/>
      </w:pPr>
      <w:r w:rsidRPr="00205D5A">
        <w:t>Nawiązując do ogłoszonego przetargu w trybie „</w:t>
      </w:r>
      <w:r w:rsidR="00444915" w:rsidRPr="00444915">
        <w:rPr>
          <w:b/>
        </w:rPr>
        <w:t>przetarg nieograniczony</w:t>
      </w:r>
      <w:r w:rsidRPr="00205D5A">
        <w:t>” na:</w:t>
      </w:r>
    </w:p>
    <w:p w:rsidR="006F12F2" w:rsidRPr="00205D5A" w:rsidRDefault="006F12F2" w:rsidP="00997E8A">
      <w:pPr>
        <w:spacing w:line="360" w:lineRule="auto"/>
        <w:jc w:val="both"/>
      </w:pPr>
      <w:r w:rsidRPr="00205D5A">
        <w:t>„</w:t>
      </w:r>
      <w:r w:rsidR="00444915" w:rsidRPr="00444915">
        <w:rPr>
          <w:b/>
        </w:rPr>
        <w:t>Dostawa, montaż i ustawienie mebli oraz dostawa krzeseł dla jednostek Politechniki Rzeszowskiej</w:t>
      </w:r>
      <w:r w:rsidRPr="00205D5A">
        <w:t>”.</w:t>
      </w:r>
    </w:p>
    <w:p w:rsidR="005A3802" w:rsidRPr="00205D5A" w:rsidRDefault="00DA130F" w:rsidP="006908D4">
      <w:pPr>
        <w:spacing w:line="360" w:lineRule="auto"/>
        <w:ind w:hanging="284"/>
        <w:jc w:val="both"/>
      </w:pPr>
      <w:r w:rsidRPr="00205D5A">
        <w:t xml:space="preserve">1) oferujemy wykonanie przedmiotu zamówienia: </w:t>
      </w: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753"/>
        <w:gridCol w:w="5027"/>
      </w:tblGrid>
      <w:tr w:rsidR="00997E8A" w:rsidRPr="00205D5A" w:rsidTr="006908D4">
        <w:trPr>
          <w:jc w:val="center"/>
        </w:trPr>
        <w:tc>
          <w:tcPr>
            <w:tcW w:w="1243" w:type="dxa"/>
          </w:tcPr>
          <w:p w:rsidR="00997E8A" w:rsidRPr="00444915" w:rsidRDefault="00997E8A" w:rsidP="00E01ABB">
            <w:pPr>
              <w:pStyle w:val="Tekstpodstawowy"/>
              <w:jc w:val="right"/>
            </w:pPr>
            <w:r>
              <w:t xml:space="preserve">Numer zadania </w:t>
            </w:r>
          </w:p>
        </w:tc>
        <w:tc>
          <w:tcPr>
            <w:tcW w:w="4753" w:type="dxa"/>
          </w:tcPr>
          <w:p w:rsidR="00997E8A" w:rsidRPr="00205D5A" w:rsidRDefault="00997E8A" w:rsidP="00E01ABB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Nazwa zadania </w:t>
            </w:r>
          </w:p>
        </w:tc>
        <w:tc>
          <w:tcPr>
            <w:tcW w:w="5027" w:type="dxa"/>
          </w:tcPr>
          <w:p w:rsidR="00997E8A" w:rsidRPr="00205D5A" w:rsidRDefault="00735DDB" w:rsidP="00E01ABB">
            <w:pPr>
              <w:pStyle w:val="Tekstpodstawowy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Parametry techniczne oferowanego przez Wykonawcę produktu w odniesieniu do wszystkich parametrów zawartych w Szczegółowym opisie przedmiotu zamówienia/zał. nr 2 do SIWZ </w:t>
            </w:r>
            <w:r>
              <w:rPr>
                <w:b/>
                <w:color w:val="FF0000"/>
                <w:sz w:val="20"/>
                <w:szCs w:val="20"/>
              </w:rPr>
              <w:t>(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proszę podać opisy oferowanych mebli z uwzględnieniem wszystkich parametrów – oferty bez opisu, lub tyko z zapisem w kolumnie „zgodnie z SIWZ”  będą podlegały odrzuceniu jako niezgodne z treścią SIWZ)</w:t>
            </w:r>
          </w:p>
        </w:tc>
      </w:tr>
      <w:tr w:rsidR="00997E8A" w:rsidRPr="00205D5A" w:rsidTr="006908D4">
        <w:trPr>
          <w:jc w:val="center"/>
        </w:trPr>
        <w:tc>
          <w:tcPr>
            <w:tcW w:w="1243" w:type="dxa"/>
          </w:tcPr>
          <w:p w:rsidR="00997E8A" w:rsidRPr="00205D5A" w:rsidRDefault="00997E8A" w:rsidP="00E01ABB">
            <w:pPr>
              <w:pStyle w:val="Tekstpodstawowy"/>
              <w:jc w:val="right"/>
            </w:pPr>
            <w:r w:rsidRPr="00444915">
              <w:t>1</w:t>
            </w:r>
          </w:p>
        </w:tc>
        <w:tc>
          <w:tcPr>
            <w:tcW w:w="4753" w:type="dxa"/>
          </w:tcPr>
          <w:p w:rsidR="00997E8A" w:rsidRPr="00205D5A" w:rsidRDefault="00997E8A" w:rsidP="00E01ABB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444915">
              <w:t>Dostawa, montaż i ustawienie mebli dla Katedry Infrastruktury i Gospodarki Wodnej</w:t>
            </w:r>
            <w:r w:rsidRPr="00205D5A">
              <w:t xml:space="preserve"> </w:t>
            </w:r>
          </w:p>
          <w:p w:rsidR="00997E8A" w:rsidRPr="00205D5A" w:rsidRDefault="00997E8A" w:rsidP="00E01ABB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  <w:tc>
          <w:tcPr>
            <w:tcW w:w="5027" w:type="dxa"/>
          </w:tcPr>
          <w:p w:rsidR="00997E8A" w:rsidRPr="00205D5A" w:rsidRDefault="00997E8A" w:rsidP="00E01ABB">
            <w:pPr>
              <w:pStyle w:val="Tekstpodstawowy"/>
              <w:rPr>
                <w:b/>
              </w:rPr>
            </w:pPr>
          </w:p>
        </w:tc>
      </w:tr>
      <w:tr w:rsidR="00997E8A" w:rsidRPr="00205D5A" w:rsidTr="006908D4">
        <w:trPr>
          <w:jc w:val="center"/>
        </w:trPr>
        <w:tc>
          <w:tcPr>
            <w:tcW w:w="1243" w:type="dxa"/>
          </w:tcPr>
          <w:p w:rsidR="00997E8A" w:rsidRPr="00205D5A" w:rsidRDefault="00997E8A" w:rsidP="00E01ABB">
            <w:pPr>
              <w:pStyle w:val="Tekstpodstawowy"/>
              <w:jc w:val="right"/>
            </w:pPr>
            <w:r w:rsidRPr="00444915">
              <w:t>2</w:t>
            </w:r>
          </w:p>
        </w:tc>
        <w:tc>
          <w:tcPr>
            <w:tcW w:w="4753" w:type="dxa"/>
          </w:tcPr>
          <w:p w:rsidR="00997E8A" w:rsidRPr="00205D5A" w:rsidRDefault="00997E8A" w:rsidP="00E01ABB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444915">
              <w:t>Dostawa stojaka na ubrania dla Katedry Infrastruktury i Gospodarki Wodnej</w:t>
            </w:r>
            <w:r w:rsidRPr="00205D5A">
              <w:t xml:space="preserve"> </w:t>
            </w:r>
          </w:p>
          <w:p w:rsidR="00997E8A" w:rsidRPr="00205D5A" w:rsidRDefault="00997E8A" w:rsidP="00E01ABB">
            <w:pPr>
              <w:spacing w:line="360" w:lineRule="auto"/>
              <w:jc w:val="both"/>
            </w:pPr>
            <w:r w:rsidRPr="00205D5A">
              <w:lastRenderedPageBreak/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  <w:tc>
          <w:tcPr>
            <w:tcW w:w="5027" w:type="dxa"/>
          </w:tcPr>
          <w:p w:rsidR="00997E8A" w:rsidRPr="00205D5A" w:rsidRDefault="00997E8A" w:rsidP="00E01ABB">
            <w:pPr>
              <w:pStyle w:val="Tekstpodstawowy"/>
              <w:rPr>
                <w:b/>
              </w:rPr>
            </w:pPr>
          </w:p>
        </w:tc>
      </w:tr>
      <w:tr w:rsidR="00997E8A" w:rsidRPr="00205D5A" w:rsidTr="006908D4">
        <w:trPr>
          <w:jc w:val="center"/>
        </w:trPr>
        <w:tc>
          <w:tcPr>
            <w:tcW w:w="1243" w:type="dxa"/>
          </w:tcPr>
          <w:p w:rsidR="00997E8A" w:rsidRPr="00205D5A" w:rsidRDefault="00997E8A" w:rsidP="00E01ABB">
            <w:pPr>
              <w:pStyle w:val="Tekstpodstawowy"/>
              <w:jc w:val="right"/>
            </w:pPr>
            <w:r w:rsidRPr="00444915">
              <w:t>3</w:t>
            </w:r>
          </w:p>
        </w:tc>
        <w:tc>
          <w:tcPr>
            <w:tcW w:w="4753" w:type="dxa"/>
          </w:tcPr>
          <w:p w:rsidR="00997E8A" w:rsidRPr="00205D5A" w:rsidRDefault="00997E8A" w:rsidP="00E01ABB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444915">
              <w:t>Dostawa fotela obrotowego dla Katedry Infrastruktury i Gospodarki Wodnej</w:t>
            </w:r>
            <w:r w:rsidRPr="00205D5A">
              <w:t xml:space="preserve"> </w:t>
            </w:r>
          </w:p>
          <w:p w:rsidR="00997E8A" w:rsidRPr="00205D5A" w:rsidRDefault="00997E8A" w:rsidP="00E01ABB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  <w:tc>
          <w:tcPr>
            <w:tcW w:w="5027" w:type="dxa"/>
          </w:tcPr>
          <w:p w:rsidR="00997E8A" w:rsidRPr="00205D5A" w:rsidRDefault="00997E8A" w:rsidP="00E01ABB">
            <w:pPr>
              <w:pStyle w:val="Tekstpodstawowy"/>
              <w:rPr>
                <w:b/>
              </w:rPr>
            </w:pPr>
          </w:p>
        </w:tc>
      </w:tr>
      <w:tr w:rsidR="00997E8A" w:rsidRPr="00205D5A" w:rsidTr="006908D4">
        <w:trPr>
          <w:jc w:val="center"/>
        </w:trPr>
        <w:tc>
          <w:tcPr>
            <w:tcW w:w="1243" w:type="dxa"/>
          </w:tcPr>
          <w:p w:rsidR="00997E8A" w:rsidRPr="00205D5A" w:rsidRDefault="00997E8A" w:rsidP="00E01ABB">
            <w:pPr>
              <w:pStyle w:val="Tekstpodstawowy"/>
              <w:jc w:val="right"/>
            </w:pPr>
            <w:r w:rsidRPr="00444915">
              <w:t>4</w:t>
            </w:r>
          </w:p>
        </w:tc>
        <w:tc>
          <w:tcPr>
            <w:tcW w:w="4753" w:type="dxa"/>
          </w:tcPr>
          <w:p w:rsidR="00997E8A" w:rsidRPr="00205D5A" w:rsidRDefault="00997E8A" w:rsidP="00E01ABB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444915">
              <w:t>Dostawa krzeseł obrotowych dla Zakładu Inżynierii i Chemii Środowiska</w:t>
            </w:r>
            <w:r w:rsidRPr="00205D5A">
              <w:t xml:space="preserve"> </w:t>
            </w:r>
          </w:p>
          <w:p w:rsidR="00997E8A" w:rsidRPr="00205D5A" w:rsidRDefault="00997E8A" w:rsidP="00E01ABB">
            <w:pPr>
              <w:spacing w:line="360" w:lineRule="auto"/>
              <w:jc w:val="both"/>
            </w:pPr>
            <w:r w:rsidRPr="00205D5A">
              <w:t xml:space="preserve">cena  (C) za wykonanie zadania wynosi kwotę netto ....................... zł (słownie:............................................................................................................ zł), natomiast wraz z należnym podatkiem VAT w </w:t>
            </w:r>
            <w:r w:rsidRPr="00205D5A">
              <w:lastRenderedPageBreak/>
              <w:t>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  <w:tc>
          <w:tcPr>
            <w:tcW w:w="5027" w:type="dxa"/>
          </w:tcPr>
          <w:p w:rsidR="00997E8A" w:rsidRPr="00205D5A" w:rsidRDefault="00997E8A" w:rsidP="00E01ABB">
            <w:pPr>
              <w:pStyle w:val="Tekstpodstawowy"/>
              <w:rPr>
                <w:b/>
              </w:rPr>
            </w:pPr>
          </w:p>
        </w:tc>
      </w:tr>
      <w:tr w:rsidR="00997E8A" w:rsidRPr="00205D5A" w:rsidTr="006908D4">
        <w:trPr>
          <w:jc w:val="center"/>
        </w:trPr>
        <w:tc>
          <w:tcPr>
            <w:tcW w:w="1243" w:type="dxa"/>
          </w:tcPr>
          <w:p w:rsidR="00997E8A" w:rsidRPr="00205D5A" w:rsidRDefault="00997E8A" w:rsidP="00E01ABB">
            <w:pPr>
              <w:pStyle w:val="Tekstpodstawowy"/>
              <w:jc w:val="right"/>
            </w:pPr>
            <w:r w:rsidRPr="00444915">
              <w:t>5</w:t>
            </w:r>
          </w:p>
        </w:tc>
        <w:tc>
          <w:tcPr>
            <w:tcW w:w="4753" w:type="dxa"/>
          </w:tcPr>
          <w:p w:rsidR="00997E8A" w:rsidRPr="00205D5A" w:rsidRDefault="00997E8A" w:rsidP="00E01ABB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444915">
              <w:t>Dostawa krzeseł dla Zakładu Inżynierii i Chemii Środowiska</w:t>
            </w:r>
            <w:r w:rsidRPr="00205D5A">
              <w:t xml:space="preserve"> </w:t>
            </w:r>
          </w:p>
          <w:p w:rsidR="00997E8A" w:rsidRPr="00205D5A" w:rsidRDefault="00997E8A" w:rsidP="00E01ABB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  <w:tc>
          <w:tcPr>
            <w:tcW w:w="5027" w:type="dxa"/>
          </w:tcPr>
          <w:p w:rsidR="00997E8A" w:rsidRPr="00205D5A" w:rsidRDefault="00997E8A" w:rsidP="00E01ABB">
            <w:pPr>
              <w:pStyle w:val="Tekstpodstawowy"/>
              <w:rPr>
                <w:b/>
              </w:rPr>
            </w:pPr>
          </w:p>
        </w:tc>
      </w:tr>
      <w:tr w:rsidR="00997E8A" w:rsidRPr="00205D5A" w:rsidTr="006908D4">
        <w:trPr>
          <w:jc w:val="center"/>
        </w:trPr>
        <w:tc>
          <w:tcPr>
            <w:tcW w:w="1243" w:type="dxa"/>
          </w:tcPr>
          <w:p w:rsidR="00997E8A" w:rsidRPr="00205D5A" w:rsidRDefault="00997E8A" w:rsidP="00E01ABB">
            <w:pPr>
              <w:pStyle w:val="Tekstpodstawowy"/>
              <w:jc w:val="right"/>
            </w:pPr>
            <w:r w:rsidRPr="00444915">
              <w:t>6</w:t>
            </w:r>
          </w:p>
        </w:tc>
        <w:tc>
          <w:tcPr>
            <w:tcW w:w="4753" w:type="dxa"/>
          </w:tcPr>
          <w:p w:rsidR="00997E8A" w:rsidRPr="00205D5A" w:rsidRDefault="00997E8A" w:rsidP="00E01ABB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444915">
              <w:t>Dostawa krzeseł biurowych dla Działu Inwestycji i Remontów</w:t>
            </w:r>
            <w:r w:rsidRPr="00205D5A">
              <w:t xml:space="preserve"> </w:t>
            </w:r>
          </w:p>
          <w:p w:rsidR="00997E8A" w:rsidRPr="00205D5A" w:rsidRDefault="00997E8A" w:rsidP="00E01ABB">
            <w:pPr>
              <w:spacing w:line="360" w:lineRule="auto"/>
              <w:jc w:val="both"/>
            </w:pPr>
            <w:r w:rsidRPr="00205D5A">
              <w:t xml:space="preserve"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</w:t>
            </w:r>
            <w:r w:rsidRPr="00205D5A">
              <w:lastRenderedPageBreak/>
              <w:t>(słownie:................................................................................................ zł).</w:t>
            </w:r>
          </w:p>
        </w:tc>
        <w:tc>
          <w:tcPr>
            <w:tcW w:w="5027" w:type="dxa"/>
          </w:tcPr>
          <w:p w:rsidR="00997E8A" w:rsidRPr="00205D5A" w:rsidRDefault="00997E8A" w:rsidP="00E01ABB">
            <w:pPr>
              <w:pStyle w:val="Tekstpodstawowy"/>
              <w:rPr>
                <w:b/>
              </w:rPr>
            </w:pPr>
          </w:p>
        </w:tc>
      </w:tr>
      <w:tr w:rsidR="00997E8A" w:rsidRPr="00205D5A" w:rsidTr="006908D4">
        <w:trPr>
          <w:jc w:val="center"/>
        </w:trPr>
        <w:tc>
          <w:tcPr>
            <w:tcW w:w="1243" w:type="dxa"/>
          </w:tcPr>
          <w:p w:rsidR="00997E8A" w:rsidRPr="00205D5A" w:rsidRDefault="00997E8A" w:rsidP="00E01ABB">
            <w:pPr>
              <w:pStyle w:val="Tekstpodstawowy"/>
              <w:jc w:val="right"/>
            </w:pPr>
            <w:r w:rsidRPr="00444915">
              <w:t>7</w:t>
            </w:r>
          </w:p>
        </w:tc>
        <w:tc>
          <w:tcPr>
            <w:tcW w:w="4753" w:type="dxa"/>
          </w:tcPr>
          <w:p w:rsidR="00997E8A" w:rsidRPr="00205D5A" w:rsidRDefault="00997E8A" w:rsidP="00E01ABB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444915">
              <w:t>Dostawa foteli dla Działu Inwestycji i Remontów</w:t>
            </w:r>
            <w:r w:rsidRPr="00205D5A">
              <w:t xml:space="preserve"> </w:t>
            </w:r>
          </w:p>
          <w:p w:rsidR="00997E8A" w:rsidRPr="00205D5A" w:rsidRDefault="00997E8A" w:rsidP="00E01ABB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  <w:tc>
          <w:tcPr>
            <w:tcW w:w="5027" w:type="dxa"/>
          </w:tcPr>
          <w:p w:rsidR="00997E8A" w:rsidRPr="00205D5A" w:rsidRDefault="00997E8A" w:rsidP="00E01ABB">
            <w:pPr>
              <w:pStyle w:val="Tekstpodstawowy"/>
              <w:rPr>
                <w:b/>
              </w:rPr>
            </w:pPr>
          </w:p>
        </w:tc>
      </w:tr>
      <w:tr w:rsidR="00997E8A" w:rsidRPr="00205D5A" w:rsidTr="006908D4">
        <w:trPr>
          <w:jc w:val="center"/>
        </w:trPr>
        <w:tc>
          <w:tcPr>
            <w:tcW w:w="1243" w:type="dxa"/>
          </w:tcPr>
          <w:p w:rsidR="00997E8A" w:rsidRPr="00205D5A" w:rsidRDefault="00997E8A" w:rsidP="00E01ABB">
            <w:pPr>
              <w:pStyle w:val="Tekstpodstawowy"/>
              <w:jc w:val="right"/>
            </w:pPr>
            <w:r w:rsidRPr="00444915">
              <w:t>8</w:t>
            </w:r>
          </w:p>
        </w:tc>
        <w:tc>
          <w:tcPr>
            <w:tcW w:w="4753" w:type="dxa"/>
          </w:tcPr>
          <w:p w:rsidR="00997E8A" w:rsidRPr="00205D5A" w:rsidRDefault="00997E8A" w:rsidP="00E01ABB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444915">
              <w:t xml:space="preserve">Dostawa stołów i krzeseł dla  </w:t>
            </w:r>
            <w:r w:rsidR="00F06670" w:rsidRPr="00444915">
              <w:t>Zakładu</w:t>
            </w:r>
            <w:r w:rsidRPr="00444915">
              <w:t xml:space="preserve"> Mechaniki Płynów i Aerodynamiki</w:t>
            </w:r>
            <w:r w:rsidRPr="00205D5A">
              <w:t xml:space="preserve"> </w:t>
            </w:r>
          </w:p>
          <w:p w:rsidR="00997E8A" w:rsidRPr="00205D5A" w:rsidRDefault="00997E8A" w:rsidP="00E01ABB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  <w:tc>
          <w:tcPr>
            <w:tcW w:w="5027" w:type="dxa"/>
          </w:tcPr>
          <w:p w:rsidR="00997E8A" w:rsidRPr="00205D5A" w:rsidRDefault="00997E8A" w:rsidP="00E01ABB">
            <w:pPr>
              <w:pStyle w:val="Tekstpodstawowy"/>
              <w:rPr>
                <w:b/>
              </w:rPr>
            </w:pPr>
          </w:p>
        </w:tc>
      </w:tr>
    </w:tbl>
    <w:p w:rsidR="00B82E7E" w:rsidRDefault="00B82E7E" w:rsidP="00690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kern w:val="20"/>
        </w:rPr>
      </w:pPr>
    </w:p>
    <w:p w:rsidR="006908D4" w:rsidRPr="00F118FF" w:rsidRDefault="006908D4" w:rsidP="00690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</w:rPr>
      </w:pPr>
      <w:r w:rsidRPr="00F118FF">
        <w:rPr>
          <w:b/>
          <w:sz w:val="28"/>
          <w:highlight w:val="yellow"/>
        </w:rPr>
        <w:t>II. KRYTERIUM GWARANCJA:</w:t>
      </w:r>
    </w:p>
    <w:p w:rsidR="006908D4" w:rsidRPr="00A4178E" w:rsidRDefault="006908D4" w:rsidP="006908D4">
      <w:pPr>
        <w:jc w:val="both"/>
        <w:rPr>
          <w:b/>
          <w:sz w:val="16"/>
          <w:szCs w:val="16"/>
        </w:rPr>
      </w:pPr>
    </w:p>
    <w:p w:rsidR="006908D4" w:rsidRPr="00F118FF" w:rsidRDefault="006908D4" w:rsidP="006908D4">
      <w:pPr>
        <w:jc w:val="both"/>
        <w:rPr>
          <w:b/>
        </w:rPr>
      </w:pPr>
      <w:r w:rsidRPr="00F118FF">
        <w:rPr>
          <w:b/>
        </w:rPr>
        <w:t xml:space="preserve">Zad 1 </w:t>
      </w:r>
    </w:p>
    <w:p w:rsidR="006908D4" w:rsidRPr="00F118FF" w:rsidRDefault="006908D4" w:rsidP="006908D4">
      <w:pPr>
        <w:jc w:val="both"/>
        <w:rPr>
          <w:b/>
        </w:rPr>
      </w:pPr>
      <w:r w:rsidRPr="00F118FF">
        <w:rPr>
          <w:b/>
        </w:rPr>
        <w:t xml:space="preserve">Okres gwarancji na: </w:t>
      </w:r>
    </w:p>
    <w:p w:rsidR="006908D4" w:rsidRPr="00F118FF" w:rsidRDefault="006908D4" w:rsidP="00690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rPr>
          <w:sz w:val="96"/>
        </w:rPr>
        <w:lastRenderedPageBreak/>
        <w:t xml:space="preserve">□ </w:t>
      </w:r>
      <w:r w:rsidRPr="00F118FF">
        <w:rPr>
          <w:b/>
        </w:rPr>
        <w:t xml:space="preserve">24 miesięcy            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□ </w:t>
      </w:r>
      <w:r w:rsidRPr="00F118FF">
        <w:rPr>
          <w:b/>
        </w:rPr>
        <w:t>36 miesięcy</w:t>
      </w:r>
      <w:r w:rsidRPr="00F118FF">
        <w:rPr>
          <w:b/>
        </w:rPr>
        <w:tab/>
      </w:r>
      <w:r w:rsidRPr="00F118FF">
        <w:rPr>
          <w:b/>
        </w:rPr>
        <w:tab/>
      </w:r>
      <w:r w:rsidRPr="00F118FF">
        <w:rPr>
          <w:b/>
          <w:sz w:val="96"/>
        </w:rPr>
        <w:t xml:space="preserve"> □ </w:t>
      </w:r>
      <w:r w:rsidRPr="00F118FF">
        <w:rPr>
          <w:b/>
        </w:rPr>
        <w:t>48 miesięcy</w:t>
      </w:r>
      <w:r w:rsidRPr="00F118FF">
        <w:t xml:space="preserve"> </w:t>
      </w:r>
    </w:p>
    <w:p w:rsidR="006908D4" w:rsidRPr="00F118FF" w:rsidRDefault="006908D4" w:rsidP="00690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F118FF">
        <w:rPr>
          <w:sz w:val="18"/>
        </w:rPr>
        <w:t>Proszę zaznaczyć znakiem X właściwe pole</w:t>
      </w:r>
    </w:p>
    <w:p w:rsidR="006908D4" w:rsidRPr="00F118FF" w:rsidRDefault="006908D4" w:rsidP="00690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</w:p>
    <w:p w:rsidR="006908D4" w:rsidRPr="00F118FF" w:rsidRDefault="006908D4" w:rsidP="006908D4">
      <w:pPr>
        <w:jc w:val="both"/>
        <w:rPr>
          <w:b/>
        </w:rPr>
      </w:pPr>
      <w:r w:rsidRPr="00F118FF">
        <w:rPr>
          <w:b/>
        </w:rPr>
        <w:t xml:space="preserve">Zad 2 </w:t>
      </w:r>
    </w:p>
    <w:p w:rsidR="006908D4" w:rsidRPr="00F118FF" w:rsidRDefault="006908D4" w:rsidP="006908D4">
      <w:pPr>
        <w:jc w:val="both"/>
        <w:rPr>
          <w:b/>
        </w:rPr>
      </w:pPr>
      <w:r w:rsidRPr="00F118FF">
        <w:rPr>
          <w:b/>
        </w:rPr>
        <w:t xml:space="preserve">Okres gwarancji na: </w:t>
      </w:r>
    </w:p>
    <w:p w:rsidR="006908D4" w:rsidRPr="00F118FF" w:rsidRDefault="006908D4" w:rsidP="00690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rPr>
          <w:sz w:val="96"/>
        </w:rPr>
        <w:t xml:space="preserve">□ </w:t>
      </w:r>
      <w:r w:rsidRPr="00F118FF">
        <w:rPr>
          <w:b/>
        </w:rPr>
        <w:t xml:space="preserve">24 miesięcy            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□ </w:t>
      </w:r>
      <w:r w:rsidRPr="00F118FF">
        <w:rPr>
          <w:b/>
        </w:rPr>
        <w:t>36 miesięcy</w:t>
      </w:r>
      <w:r w:rsidRPr="00F118FF">
        <w:rPr>
          <w:b/>
        </w:rPr>
        <w:tab/>
      </w:r>
      <w:r w:rsidRPr="00F118FF">
        <w:rPr>
          <w:b/>
        </w:rPr>
        <w:tab/>
      </w:r>
      <w:r w:rsidRPr="00F118FF">
        <w:rPr>
          <w:b/>
          <w:sz w:val="96"/>
        </w:rPr>
        <w:t xml:space="preserve"> □ </w:t>
      </w:r>
      <w:r w:rsidRPr="00F118FF">
        <w:rPr>
          <w:b/>
        </w:rPr>
        <w:t>48 miesięcy</w:t>
      </w:r>
      <w:r w:rsidRPr="00F118FF">
        <w:t xml:space="preserve"> </w:t>
      </w:r>
    </w:p>
    <w:p w:rsidR="006908D4" w:rsidRPr="00F118FF" w:rsidRDefault="006908D4" w:rsidP="00690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F118FF">
        <w:rPr>
          <w:sz w:val="18"/>
        </w:rPr>
        <w:t>Proszę zaznaczyć znakiem X właściwe pole</w:t>
      </w:r>
    </w:p>
    <w:p w:rsidR="006908D4" w:rsidRPr="00F118FF" w:rsidRDefault="006908D4" w:rsidP="006908D4">
      <w:pPr>
        <w:jc w:val="both"/>
        <w:rPr>
          <w:b/>
        </w:rPr>
      </w:pPr>
      <w:r w:rsidRPr="00F118FF">
        <w:rPr>
          <w:b/>
        </w:rPr>
        <w:t xml:space="preserve">Zad 3 </w:t>
      </w:r>
    </w:p>
    <w:p w:rsidR="006908D4" w:rsidRPr="00F118FF" w:rsidRDefault="006908D4" w:rsidP="006908D4">
      <w:pPr>
        <w:jc w:val="both"/>
        <w:rPr>
          <w:b/>
        </w:rPr>
      </w:pPr>
      <w:r w:rsidRPr="00F118FF">
        <w:rPr>
          <w:b/>
        </w:rPr>
        <w:t xml:space="preserve">Okres gwarancji na: </w:t>
      </w:r>
    </w:p>
    <w:p w:rsidR="006908D4" w:rsidRPr="00F118FF" w:rsidRDefault="006908D4" w:rsidP="00690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rPr>
          <w:sz w:val="96"/>
        </w:rPr>
        <w:t xml:space="preserve">□ </w:t>
      </w:r>
      <w:r w:rsidRPr="00F118FF">
        <w:rPr>
          <w:b/>
        </w:rPr>
        <w:t xml:space="preserve">24 miesięcy            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□ </w:t>
      </w:r>
      <w:r w:rsidRPr="00F118FF">
        <w:rPr>
          <w:b/>
        </w:rPr>
        <w:t>36 miesięcy</w:t>
      </w:r>
      <w:r w:rsidRPr="00F118FF">
        <w:rPr>
          <w:b/>
        </w:rPr>
        <w:tab/>
      </w:r>
      <w:r w:rsidRPr="00F118FF">
        <w:rPr>
          <w:b/>
        </w:rPr>
        <w:tab/>
      </w:r>
      <w:r w:rsidRPr="00F118FF">
        <w:rPr>
          <w:b/>
          <w:sz w:val="96"/>
        </w:rPr>
        <w:t xml:space="preserve"> □ </w:t>
      </w:r>
      <w:r w:rsidRPr="00F118FF">
        <w:rPr>
          <w:b/>
        </w:rPr>
        <w:t>48 miesięcy</w:t>
      </w:r>
      <w:r w:rsidRPr="00F118FF">
        <w:t xml:space="preserve"> </w:t>
      </w:r>
    </w:p>
    <w:p w:rsidR="006908D4" w:rsidRPr="00F118FF" w:rsidRDefault="006908D4" w:rsidP="00690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F118FF">
        <w:rPr>
          <w:sz w:val="18"/>
        </w:rPr>
        <w:t>Proszę zaznaczyć znakiem X właściwe pole</w:t>
      </w:r>
    </w:p>
    <w:p w:rsidR="006908D4" w:rsidRPr="00F118FF" w:rsidRDefault="006908D4" w:rsidP="006908D4">
      <w:pPr>
        <w:jc w:val="both"/>
        <w:rPr>
          <w:b/>
        </w:rPr>
      </w:pPr>
      <w:r w:rsidRPr="00F118FF">
        <w:rPr>
          <w:b/>
        </w:rPr>
        <w:t xml:space="preserve">Zad 4 </w:t>
      </w:r>
    </w:p>
    <w:p w:rsidR="006908D4" w:rsidRPr="00F118FF" w:rsidRDefault="006908D4" w:rsidP="006908D4">
      <w:pPr>
        <w:jc w:val="both"/>
        <w:rPr>
          <w:b/>
        </w:rPr>
      </w:pPr>
      <w:r w:rsidRPr="00F118FF">
        <w:rPr>
          <w:b/>
        </w:rPr>
        <w:t xml:space="preserve">Okres gwarancji na: </w:t>
      </w:r>
    </w:p>
    <w:p w:rsidR="006908D4" w:rsidRPr="00F118FF" w:rsidRDefault="006908D4" w:rsidP="00690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rPr>
          <w:sz w:val="96"/>
        </w:rPr>
        <w:t xml:space="preserve">□ </w:t>
      </w:r>
      <w:r w:rsidRPr="00F118FF">
        <w:rPr>
          <w:b/>
        </w:rPr>
        <w:t xml:space="preserve">24 miesięcy            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□ </w:t>
      </w:r>
      <w:r w:rsidRPr="00F118FF">
        <w:rPr>
          <w:b/>
        </w:rPr>
        <w:t>36 miesięcy</w:t>
      </w:r>
      <w:r w:rsidRPr="00F118FF">
        <w:rPr>
          <w:b/>
        </w:rPr>
        <w:tab/>
      </w:r>
      <w:r w:rsidRPr="00F118FF">
        <w:rPr>
          <w:b/>
        </w:rPr>
        <w:tab/>
      </w:r>
      <w:r w:rsidRPr="00F118FF">
        <w:rPr>
          <w:b/>
          <w:sz w:val="96"/>
        </w:rPr>
        <w:t xml:space="preserve"> □ </w:t>
      </w:r>
      <w:r w:rsidRPr="00F118FF">
        <w:rPr>
          <w:b/>
        </w:rPr>
        <w:t>48 miesięcy</w:t>
      </w:r>
      <w:r w:rsidRPr="00F118FF">
        <w:t xml:space="preserve"> </w:t>
      </w:r>
    </w:p>
    <w:p w:rsidR="006908D4" w:rsidRPr="00F118FF" w:rsidRDefault="006908D4" w:rsidP="00690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F118FF">
        <w:rPr>
          <w:sz w:val="18"/>
        </w:rPr>
        <w:t>Proszę zaznaczyć znakiem X właściwe pole</w:t>
      </w:r>
    </w:p>
    <w:p w:rsidR="006908D4" w:rsidRPr="00F118FF" w:rsidRDefault="006908D4" w:rsidP="006908D4">
      <w:pPr>
        <w:jc w:val="both"/>
        <w:rPr>
          <w:b/>
        </w:rPr>
      </w:pPr>
      <w:r w:rsidRPr="00F118FF">
        <w:rPr>
          <w:b/>
        </w:rPr>
        <w:t xml:space="preserve">Zad 5 </w:t>
      </w:r>
    </w:p>
    <w:p w:rsidR="006908D4" w:rsidRPr="00F118FF" w:rsidRDefault="006908D4" w:rsidP="006908D4">
      <w:pPr>
        <w:jc w:val="both"/>
        <w:rPr>
          <w:b/>
        </w:rPr>
      </w:pPr>
      <w:r w:rsidRPr="00F118FF">
        <w:rPr>
          <w:b/>
        </w:rPr>
        <w:t xml:space="preserve">Okres gwarancji na: </w:t>
      </w:r>
    </w:p>
    <w:p w:rsidR="006908D4" w:rsidRPr="00F118FF" w:rsidRDefault="006908D4" w:rsidP="00690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rPr>
          <w:sz w:val="96"/>
        </w:rPr>
        <w:t xml:space="preserve">□ </w:t>
      </w:r>
      <w:r w:rsidRPr="00F118FF">
        <w:rPr>
          <w:b/>
        </w:rPr>
        <w:t xml:space="preserve">24 miesięcy            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□ </w:t>
      </w:r>
      <w:r w:rsidRPr="00F118FF">
        <w:rPr>
          <w:b/>
        </w:rPr>
        <w:t>36 miesięcy</w:t>
      </w:r>
      <w:r w:rsidRPr="00F118FF">
        <w:rPr>
          <w:b/>
        </w:rPr>
        <w:tab/>
      </w:r>
      <w:r w:rsidRPr="00F118FF">
        <w:rPr>
          <w:b/>
        </w:rPr>
        <w:tab/>
      </w:r>
      <w:r w:rsidRPr="00F118FF">
        <w:rPr>
          <w:b/>
          <w:sz w:val="96"/>
        </w:rPr>
        <w:t xml:space="preserve"> □ </w:t>
      </w:r>
      <w:r w:rsidRPr="00F118FF">
        <w:rPr>
          <w:b/>
        </w:rPr>
        <w:t>48 miesięcy</w:t>
      </w:r>
      <w:r w:rsidRPr="00F118FF">
        <w:t xml:space="preserve"> </w:t>
      </w:r>
    </w:p>
    <w:p w:rsidR="006908D4" w:rsidRPr="00F118FF" w:rsidRDefault="006908D4" w:rsidP="00690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F118FF">
        <w:rPr>
          <w:sz w:val="18"/>
        </w:rPr>
        <w:t>Proszę zaznaczyć znakiem X właściwe pole</w:t>
      </w:r>
    </w:p>
    <w:p w:rsidR="006908D4" w:rsidRPr="00F118FF" w:rsidRDefault="006908D4" w:rsidP="006908D4">
      <w:pPr>
        <w:jc w:val="both"/>
        <w:rPr>
          <w:b/>
        </w:rPr>
      </w:pPr>
      <w:r w:rsidRPr="00F118FF">
        <w:rPr>
          <w:b/>
        </w:rPr>
        <w:t xml:space="preserve">Zad 6 </w:t>
      </w:r>
    </w:p>
    <w:p w:rsidR="006908D4" w:rsidRPr="00F118FF" w:rsidRDefault="006908D4" w:rsidP="006908D4">
      <w:pPr>
        <w:jc w:val="both"/>
        <w:rPr>
          <w:b/>
        </w:rPr>
      </w:pPr>
      <w:r w:rsidRPr="00F118FF">
        <w:rPr>
          <w:b/>
        </w:rPr>
        <w:t xml:space="preserve">Okres gwarancji na: </w:t>
      </w:r>
    </w:p>
    <w:p w:rsidR="006908D4" w:rsidRPr="00F118FF" w:rsidRDefault="006908D4" w:rsidP="00690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rPr>
          <w:sz w:val="96"/>
        </w:rPr>
        <w:t xml:space="preserve">□ </w:t>
      </w:r>
      <w:r w:rsidRPr="00F118FF">
        <w:rPr>
          <w:b/>
        </w:rPr>
        <w:t xml:space="preserve">24 miesięcy            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□ </w:t>
      </w:r>
      <w:r w:rsidRPr="00F118FF">
        <w:rPr>
          <w:b/>
        </w:rPr>
        <w:t>36 miesięcy</w:t>
      </w:r>
      <w:r w:rsidRPr="00F118FF">
        <w:rPr>
          <w:b/>
        </w:rPr>
        <w:tab/>
      </w:r>
      <w:r w:rsidRPr="00F118FF">
        <w:rPr>
          <w:b/>
        </w:rPr>
        <w:tab/>
      </w:r>
      <w:r w:rsidRPr="00F118FF">
        <w:rPr>
          <w:b/>
          <w:sz w:val="96"/>
        </w:rPr>
        <w:t xml:space="preserve"> □ </w:t>
      </w:r>
      <w:r w:rsidRPr="00F118FF">
        <w:rPr>
          <w:b/>
        </w:rPr>
        <w:t>48 miesięcy</w:t>
      </w:r>
      <w:r w:rsidRPr="00F118FF">
        <w:t xml:space="preserve"> </w:t>
      </w:r>
    </w:p>
    <w:p w:rsidR="006908D4" w:rsidRPr="00F23F23" w:rsidRDefault="006908D4" w:rsidP="00690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F118FF">
        <w:rPr>
          <w:sz w:val="18"/>
        </w:rPr>
        <w:t>Proszę zaznaczyć znakiem X właściwe pole</w:t>
      </w:r>
    </w:p>
    <w:p w:rsidR="006908D4" w:rsidRPr="00F118FF" w:rsidRDefault="006908D4" w:rsidP="006908D4">
      <w:pPr>
        <w:jc w:val="both"/>
        <w:rPr>
          <w:b/>
        </w:rPr>
      </w:pPr>
      <w:r w:rsidRPr="00F118FF">
        <w:rPr>
          <w:b/>
        </w:rPr>
        <w:t xml:space="preserve">Zad 7 </w:t>
      </w:r>
    </w:p>
    <w:p w:rsidR="006908D4" w:rsidRPr="00F118FF" w:rsidRDefault="006908D4" w:rsidP="006908D4">
      <w:pPr>
        <w:jc w:val="both"/>
        <w:rPr>
          <w:b/>
        </w:rPr>
      </w:pPr>
      <w:r w:rsidRPr="00F118FF">
        <w:rPr>
          <w:b/>
        </w:rPr>
        <w:t xml:space="preserve">Okres gwarancji na: </w:t>
      </w:r>
    </w:p>
    <w:p w:rsidR="006908D4" w:rsidRPr="00F118FF" w:rsidRDefault="006908D4" w:rsidP="00690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rPr>
          <w:sz w:val="96"/>
        </w:rPr>
        <w:t xml:space="preserve">□ </w:t>
      </w:r>
      <w:r w:rsidRPr="00F118FF">
        <w:rPr>
          <w:b/>
        </w:rPr>
        <w:t xml:space="preserve">24 miesięcy            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□ </w:t>
      </w:r>
      <w:r w:rsidRPr="00F118FF">
        <w:rPr>
          <w:b/>
        </w:rPr>
        <w:t>36 miesięcy</w:t>
      </w:r>
      <w:r w:rsidRPr="00F118FF">
        <w:rPr>
          <w:b/>
        </w:rPr>
        <w:tab/>
      </w:r>
      <w:r w:rsidRPr="00F118FF">
        <w:rPr>
          <w:b/>
        </w:rPr>
        <w:tab/>
      </w:r>
      <w:r w:rsidRPr="00F118FF">
        <w:rPr>
          <w:b/>
          <w:sz w:val="96"/>
        </w:rPr>
        <w:t xml:space="preserve"> □ </w:t>
      </w:r>
      <w:r w:rsidRPr="00F118FF">
        <w:rPr>
          <w:b/>
        </w:rPr>
        <w:t>48 miesięcy</w:t>
      </w:r>
      <w:r w:rsidRPr="00F118FF">
        <w:t xml:space="preserve"> </w:t>
      </w:r>
    </w:p>
    <w:p w:rsidR="006908D4" w:rsidRPr="00F118FF" w:rsidRDefault="006908D4" w:rsidP="00690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F118FF">
        <w:rPr>
          <w:sz w:val="18"/>
        </w:rPr>
        <w:t>Proszę zaznaczyć znakiem X właściwe pole</w:t>
      </w:r>
    </w:p>
    <w:p w:rsidR="006908D4" w:rsidRPr="00F118FF" w:rsidRDefault="006908D4" w:rsidP="006908D4">
      <w:pPr>
        <w:jc w:val="both"/>
        <w:rPr>
          <w:b/>
        </w:rPr>
      </w:pPr>
      <w:r w:rsidRPr="00F118FF">
        <w:rPr>
          <w:b/>
        </w:rPr>
        <w:t xml:space="preserve">Zad 8 </w:t>
      </w:r>
    </w:p>
    <w:p w:rsidR="006908D4" w:rsidRPr="00F118FF" w:rsidRDefault="006908D4" w:rsidP="006908D4">
      <w:pPr>
        <w:jc w:val="both"/>
        <w:rPr>
          <w:b/>
        </w:rPr>
      </w:pPr>
      <w:r w:rsidRPr="00F118FF">
        <w:rPr>
          <w:b/>
        </w:rPr>
        <w:t xml:space="preserve">Okres gwarancji na: </w:t>
      </w:r>
    </w:p>
    <w:p w:rsidR="006908D4" w:rsidRPr="00F118FF" w:rsidRDefault="006908D4" w:rsidP="00690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rPr>
          <w:sz w:val="96"/>
        </w:rPr>
        <w:lastRenderedPageBreak/>
        <w:t xml:space="preserve">□ </w:t>
      </w:r>
      <w:r w:rsidRPr="00F118FF">
        <w:rPr>
          <w:b/>
        </w:rPr>
        <w:t xml:space="preserve">24 miesięcy            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□ </w:t>
      </w:r>
      <w:r w:rsidRPr="00F118FF">
        <w:rPr>
          <w:b/>
        </w:rPr>
        <w:t>36 miesięcy</w:t>
      </w:r>
      <w:r w:rsidRPr="00F118FF">
        <w:rPr>
          <w:b/>
        </w:rPr>
        <w:tab/>
      </w:r>
      <w:r w:rsidRPr="00F118FF">
        <w:rPr>
          <w:b/>
        </w:rPr>
        <w:tab/>
      </w:r>
      <w:r w:rsidRPr="00F118FF">
        <w:rPr>
          <w:b/>
          <w:sz w:val="96"/>
        </w:rPr>
        <w:t xml:space="preserve"> □ </w:t>
      </w:r>
      <w:r w:rsidRPr="00F118FF">
        <w:rPr>
          <w:b/>
        </w:rPr>
        <w:t>48 miesięcy</w:t>
      </w:r>
      <w:r w:rsidRPr="00F118FF">
        <w:t xml:space="preserve"> </w:t>
      </w:r>
    </w:p>
    <w:p w:rsidR="006908D4" w:rsidRDefault="006908D4" w:rsidP="00690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F118FF">
        <w:rPr>
          <w:sz w:val="18"/>
        </w:rPr>
        <w:t>Proszę zaznaczyć znakiem X właściwe pole</w:t>
      </w:r>
    </w:p>
    <w:p w:rsidR="00B82E7E" w:rsidRDefault="00B82E7E" w:rsidP="00690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</w:p>
    <w:p w:rsidR="00B82E7E" w:rsidRDefault="00B82E7E" w:rsidP="00690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</w:p>
    <w:p w:rsidR="00B82E7E" w:rsidRPr="00F118FF" w:rsidRDefault="00B82E7E" w:rsidP="00B82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F118FF">
        <w:rPr>
          <w:b/>
          <w:sz w:val="28"/>
          <w:szCs w:val="28"/>
          <w:highlight w:val="yellow"/>
        </w:rPr>
        <w:t>III KRYTERIUM TERMIN REALIZACJI</w:t>
      </w:r>
      <w:r w:rsidRPr="00F118FF">
        <w:rPr>
          <w:b/>
          <w:sz w:val="28"/>
          <w:szCs w:val="28"/>
        </w:rPr>
        <w:t xml:space="preserve"> </w:t>
      </w:r>
    </w:p>
    <w:p w:rsidR="00B82E7E" w:rsidRPr="00BC31A7" w:rsidRDefault="00B82E7E" w:rsidP="00B82E7E">
      <w:pPr>
        <w:pStyle w:val="Tekstpodstawowywcity"/>
        <w:spacing w:line="360" w:lineRule="auto"/>
        <w:ind w:left="0" w:firstLine="0"/>
        <w:rPr>
          <w:sz w:val="16"/>
          <w:szCs w:val="16"/>
        </w:rPr>
      </w:pPr>
    </w:p>
    <w:p w:rsidR="00CF6E65" w:rsidRPr="000F3258" w:rsidRDefault="00CF6E65" w:rsidP="00CF6E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0F3258">
        <w:rPr>
          <w:b/>
          <w:sz w:val="28"/>
          <w:szCs w:val="28"/>
        </w:rPr>
        <w:t xml:space="preserve">Zad </w:t>
      </w:r>
      <w:r>
        <w:rPr>
          <w:b/>
          <w:sz w:val="28"/>
          <w:szCs w:val="28"/>
        </w:rPr>
        <w:t>1</w:t>
      </w:r>
      <w:r w:rsidRPr="000F3258">
        <w:rPr>
          <w:b/>
          <w:sz w:val="28"/>
          <w:szCs w:val="28"/>
        </w:rPr>
        <w:t xml:space="preserve"> </w:t>
      </w:r>
    </w:p>
    <w:p w:rsidR="00CF6E65" w:rsidRPr="001F4E7E" w:rsidRDefault="00CF6E65" w:rsidP="00CF6E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1F4E7E">
        <w:rPr>
          <w:sz w:val="96"/>
        </w:rPr>
        <w:t>□</w:t>
      </w:r>
      <w:r>
        <w:rPr>
          <w:b/>
        </w:rPr>
        <w:t>15</w:t>
      </w:r>
      <w:r w:rsidRPr="001F4E7E">
        <w:rPr>
          <w:b/>
        </w:rPr>
        <w:t xml:space="preserve"> dni                             </w:t>
      </w:r>
      <w:r w:rsidRPr="001F4E7E">
        <w:rPr>
          <w:b/>
        </w:rPr>
        <w:tab/>
      </w:r>
      <w:r w:rsidRPr="001F4E7E">
        <w:rPr>
          <w:b/>
          <w:sz w:val="96"/>
        </w:rPr>
        <w:t>□</w:t>
      </w:r>
      <w:r>
        <w:rPr>
          <w:b/>
        </w:rPr>
        <w:t>10</w:t>
      </w:r>
      <w:r w:rsidRPr="001F4E7E">
        <w:rPr>
          <w:b/>
        </w:rPr>
        <w:t xml:space="preserve">  dni </w:t>
      </w:r>
      <w:r w:rsidRPr="001F4E7E">
        <w:rPr>
          <w:b/>
        </w:rPr>
        <w:tab/>
        <w:t xml:space="preserve">                       </w:t>
      </w:r>
      <w:r w:rsidRPr="001F4E7E">
        <w:rPr>
          <w:b/>
          <w:sz w:val="96"/>
        </w:rPr>
        <w:t xml:space="preserve"> □</w:t>
      </w:r>
      <w:r>
        <w:rPr>
          <w:b/>
        </w:rPr>
        <w:t>7</w:t>
      </w:r>
      <w:r w:rsidRPr="001F4E7E">
        <w:rPr>
          <w:b/>
        </w:rPr>
        <w:t xml:space="preserve">  dni </w:t>
      </w:r>
    </w:p>
    <w:p w:rsidR="00CF6E65" w:rsidRPr="001F4E7E" w:rsidRDefault="00CF6E65" w:rsidP="00CF6E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1F4E7E">
        <w:rPr>
          <w:sz w:val="18"/>
        </w:rPr>
        <w:t>Proszę zaznaczyć znakiem X właściwe pole</w:t>
      </w:r>
    </w:p>
    <w:p w:rsidR="00CF6E65" w:rsidRDefault="00CF6E65" w:rsidP="00B82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</w:p>
    <w:p w:rsidR="00B82E7E" w:rsidRPr="001F4E7E" w:rsidRDefault="00B82E7E" w:rsidP="00B82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1F4E7E">
        <w:rPr>
          <w:b/>
          <w:sz w:val="28"/>
          <w:szCs w:val="28"/>
        </w:rPr>
        <w:t>Zad 2</w:t>
      </w:r>
    </w:p>
    <w:p w:rsidR="00B82E7E" w:rsidRPr="001F4E7E" w:rsidRDefault="00B82E7E" w:rsidP="00B82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1F4E7E">
        <w:rPr>
          <w:sz w:val="96"/>
        </w:rPr>
        <w:t>□</w:t>
      </w:r>
      <w:r w:rsidR="00CF6E65">
        <w:rPr>
          <w:b/>
        </w:rPr>
        <w:t>10</w:t>
      </w:r>
      <w:r w:rsidRPr="001F4E7E">
        <w:rPr>
          <w:b/>
        </w:rPr>
        <w:t xml:space="preserve"> dni                             </w:t>
      </w:r>
      <w:r w:rsidRPr="001F4E7E">
        <w:rPr>
          <w:b/>
        </w:rPr>
        <w:tab/>
      </w:r>
      <w:r w:rsidRPr="001F4E7E">
        <w:rPr>
          <w:b/>
          <w:sz w:val="96"/>
        </w:rPr>
        <w:t>□</w:t>
      </w:r>
      <w:r w:rsidR="00CF6E65">
        <w:rPr>
          <w:b/>
        </w:rPr>
        <w:t>7</w:t>
      </w:r>
      <w:r w:rsidRPr="001F4E7E">
        <w:rPr>
          <w:b/>
        </w:rPr>
        <w:t xml:space="preserve"> dni </w:t>
      </w:r>
      <w:r w:rsidRPr="001F4E7E">
        <w:rPr>
          <w:b/>
        </w:rPr>
        <w:tab/>
        <w:t xml:space="preserve">                 </w:t>
      </w:r>
      <w:r w:rsidR="00361C6F">
        <w:rPr>
          <w:b/>
        </w:rPr>
        <w:t xml:space="preserve">               </w:t>
      </w:r>
      <w:r w:rsidRPr="001F4E7E">
        <w:rPr>
          <w:b/>
        </w:rPr>
        <w:t xml:space="preserve">      </w:t>
      </w:r>
      <w:r w:rsidRPr="001F4E7E">
        <w:rPr>
          <w:b/>
          <w:sz w:val="96"/>
        </w:rPr>
        <w:t xml:space="preserve"> □</w:t>
      </w:r>
      <w:r w:rsidR="00CF6E65">
        <w:rPr>
          <w:b/>
        </w:rPr>
        <w:t>5</w:t>
      </w:r>
      <w:r w:rsidRPr="001F4E7E">
        <w:rPr>
          <w:b/>
        </w:rPr>
        <w:t xml:space="preserve">  dni </w:t>
      </w:r>
    </w:p>
    <w:p w:rsidR="00B82E7E" w:rsidRPr="001F4E7E" w:rsidRDefault="00B82E7E" w:rsidP="00B82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1F4E7E">
        <w:rPr>
          <w:sz w:val="18"/>
        </w:rPr>
        <w:t>Proszę zaznaczyć znakiem X właściwe pole</w:t>
      </w:r>
    </w:p>
    <w:p w:rsidR="00B82E7E" w:rsidRPr="001F4E7E" w:rsidRDefault="00B82E7E" w:rsidP="00B82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1F4E7E">
        <w:rPr>
          <w:b/>
          <w:sz w:val="28"/>
          <w:szCs w:val="28"/>
        </w:rPr>
        <w:t xml:space="preserve">Zad 3 </w:t>
      </w:r>
    </w:p>
    <w:p w:rsidR="00B82E7E" w:rsidRPr="001F4E7E" w:rsidRDefault="00B82E7E" w:rsidP="00B82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1F4E7E">
        <w:rPr>
          <w:sz w:val="96"/>
        </w:rPr>
        <w:t>□</w:t>
      </w:r>
      <w:r w:rsidR="00361C6F">
        <w:rPr>
          <w:b/>
        </w:rPr>
        <w:t>10</w:t>
      </w:r>
      <w:r w:rsidRPr="001F4E7E">
        <w:rPr>
          <w:b/>
        </w:rPr>
        <w:t xml:space="preserve"> dni                             </w:t>
      </w:r>
      <w:r w:rsidRPr="001F4E7E">
        <w:rPr>
          <w:b/>
        </w:rPr>
        <w:tab/>
      </w:r>
      <w:r w:rsidRPr="001F4E7E">
        <w:rPr>
          <w:b/>
          <w:sz w:val="96"/>
        </w:rPr>
        <w:t>□</w:t>
      </w:r>
      <w:r w:rsidR="00361C6F">
        <w:rPr>
          <w:b/>
        </w:rPr>
        <w:t>7</w:t>
      </w:r>
      <w:r w:rsidRPr="001F4E7E">
        <w:rPr>
          <w:b/>
        </w:rPr>
        <w:t xml:space="preserve">  dni </w:t>
      </w:r>
      <w:r w:rsidRPr="001F4E7E">
        <w:rPr>
          <w:b/>
        </w:rPr>
        <w:tab/>
        <w:t xml:space="preserve">                       </w:t>
      </w:r>
      <w:r w:rsidRPr="001F4E7E">
        <w:rPr>
          <w:b/>
          <w:sz w:val="96"/>
        </w:rPr>
        <w:t xml:space="preserve"> □</w:t>
      </w:r>
      <w:r w:rsidR="00361C6F">
        <w:rPr>
          <w:b/>
        </w:rPr>
        <w:t>5</w:t>
      </w:r>
      <w:r w:rsidRPr="001F4E7E">
        <w:rPr>
          <w:b/>
        </w:rPr>
        <w:t xml:space="preserve">  dni </w:t>
      </w:r>
    </w:p>
    <w:p w:rsidR="00B82E7E" w:rsidRPr="001F4E7E" w:rsidRDefault="00B82E7E" w:rsidP="00B82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1F4E7E">
        <w:rPr>
          <w:sz w:val="18"/>
        </w:rPr>
        <w:t>Proszę zaznaczyć znakiem X właściwe pole</w:t>
      </w:r>
    </w:p>
    <w:p w:rsidR="00B82E7E" w:rsidRPr="001F4E7E" w:rsidRDefault="00B82E7E" w:rsidP="00B82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</w:p>
    <w:p w:rsidR="00B82E7E" w:rsidRPr="001F4E7E" w:rsidRDefault="00B82E7E" w:rsidP="00B82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1F4E7E">
        <w:rPr>
          <w:b/>
          <w:sz w:val="28"/>
          <w:szCs w:val="28"/>
        </w:rPr>
        <w:t xml:space="preserve">Zad 4 </w:t>
      </w:r>
    </w:p>
    <w:p w:rsidR="00B82E7E" w:rsidRPr="001F4E7E" w:rsidRDefault="00B82E7E" w:rsidP="00B82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1F4E7E">
        <w:rPr>
          <w:sz w:val="96"/>
        </w:rPr>
        <w:t>□</w:t>
      </w:r>
      <w:r w:rsidR="00885865">
        <w:rPr>
          <w:b/>
        </w:rPr>
        <w:t>10</w:t>
      </w:r>
      <w:r w:rsidRPr="001F4E7E">
        <w:rPr>
          <w:b/>
        </w:rPr>
        <w:t xml:space="preserve"> dni              </w:t>
      </w:r>
      <w:r w:rsidR="00C24156">
        <w:rPr>
          <w:b/>
        </w:rPr>
        <w:t xml:space="preserve">        </w:t>
      </w:r>
      <w:r w:rsidRPr="001F4E7E">
        <w:rPr>
          <w:b/>
        </w:rPr>
        <w:tab/>
      </w:r>
      <w:r w:rsidRPr="001F4E7E">
        <w:rPr>
          <w:b/>
          <w:sz w:val="96"/>
        </w:rPr>
        <w:t>□</w:t>
      </w:r>
      <w:r w:rsidR="00885865">
        <w:rPr>
          <w:b/>
        </w:rPr>
        <w:t>7</w:t>
      </w:r>
      <w:r w:rsidRPr="001F4E7E">
        <w:rPr>
          <w:b/>
        </w:rPr>
        <w:t xml:space="preserve">   dni </w:t>
      </w:r>
      <w:r w:rsidRPr="001F4E7E">
        <w:rPr>
          <w:b/>
        </w:rPr>
        <w:tab/>
      </w:r>
      <w:r w:rsidRPr="001F4E7E">
        <w:rPr>
          <w:b/>
          <w:sz w:val="96"/>
        </w:rPr>
        <w:t xml:space="preserve">      </w:t>
      </w:r>
      <w:r>
        <w:rPr>
          <w:b/>
          <w:sz w:val="96"/>
        </w:rPr>
        <w:t xml:space="preserve">   </w:t>
      </w:r>
      <w:r w:rsidRPr="001F4E7E">
        <w:rPr>
          <w:b/>
          <w:sz w:val="96"/>
        </w:rPr>
        <w:t>□</w:t>
      </w:r>
      <w:r w:rsidR="00885865">
        <w:rPr>
          <w:b/>
        </w:rPr>
        <w:t>5</w:t>
      </w:r>
      <w:r w:rsidRPr="001F4E7E">
        <w:rPr>
          <w:b/>
        </w:rPr>
        <w:t xml:space="preserve">  dni </w:t>
      </w:r>
    </w:p>
    <w:p w:rsidR="00B82E7E" w:rsidRPr="007858F0" w:rsidRDefault="00B82E7E" w:rsidP="00B82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7858F0">
        <w:rPr>
          <w:sz w:val="18"/>
        </w:rPr>
        <w:t>Proszę zaznaczyć znakiem X właściwe pole</w:t>
      </w:r>
    </w:p>
    <w:p w:rsidR="00B82E7E" w:rsidRPr="00947B10" w:rsidRDefault="00B82E7E" w:rsidP="00B82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  <w:highlight w:val="yellow"/>
        </w:rPr>
      </w:pPr>
    </w:p>
    <w:p w:rsidR="00B82E7E" w:rsidRPr="007858F0" w:rsidRDefault="00B82E7E" w:rsidP="00B82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7858F0">
        <w:rPr>
          <w:b/>
          <w:sz w:val="28"/>
          <w:szCs w:val="28"/>
        </w:rPr>
        <w:t xml:space="preserve">Zad 5 </w:t>
      </w:r>
    </w:p>
    <w:p w:rsidR="00B82E7E" w:rsidRPr="001F4E7E" w:rsidRDefault="00B82E7E" w:rsidP="00B82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1F4E7E">
        <w:rPr>
          <w:sz w:val="96"/>
        </w:rPr>
        <w:t>□</w:t>
      </w:r>
      <w:r w:rsidR="00885865">
        <w:rPr>
          <w:b/>
        </w:rPr>
        <w:t>10</w:t>
      </w:r>
      <w:r w:rsidRPr="001F4E7E">
        <w:rPr>
          <w:b/>
        </w:rPr>
        <w:t xml:space="preserve"> dni              </w:t>
      </w:r>
      <w:r w:rsidRPr="001F4E7E">
        <w:rPr>
          <w:b/>
        </w:rPr>
        <w:tab/>
      </w:r>
      <w:r w:rsidRPr="001F4E7E">
        <w:rPr>
          <w:b/>
          <w:sz w:val="96"/>
        </w:rPr>
        <w:t>□</w:t>
      </w:r>
      <w:r w:rsidR="00885865">
        <w:rPr>
          <w:b/>
        </w:rPr>
        <w:t>7</w:t>
      </w:r>
      <w:r w:rsidRPr="001F4E7E">
        <w:rPr>
          <w:b/>
        </w:rPr>
        <w:t xml:space="preserve">   dni </w:t>
      </w:r>
      <w:r w:rsidRPr="001F4E7E">
        <w:rPr>
          <w:b/>
        </w:rPr>
        <w:tab/>
      </w:r>
      <w:r w:rsidRPr="001F4E7E">
        <w:rPr>
          <w:b/>
          <w:sz w:val="96"/>
        </w:rPr>
        <w:t xml:space="preserve">         □</w:t>
      </w:r>
      <w:r w:rsidR="00885865">
        <w:rPr>
          <w:b/>
        </w:rPr>
        <w:t>5</w:t>
      </w:r>
      <w:r w:rsidRPr="001F4E7E">
        <w:rPr>
          <w:b/>
        </w:rPr>
        <w:t xml:space="preserve">  dni </w:t>
      </w:r>
    </w:p>
    <w:p w:rsidR="00B82E7E" w:rsidRPr="007858F0" w:rsidRDefault="00B82E7E" w:rsidP="00B82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7858F0">
        <w:rPr>
          <w:sz w:val="18"/>
        </w:rPr>
        <w:t>Proszę zaznaczyć znakiem X właściwe pole</w:t>
      </w:r>
    </w:p>
    <w:p w:rsidR="00B82E7E" w:rsidRPr="00947B10" w:rsidRDefault="00B82E7E" w:rsidP="00B82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  <w:highlight w:val="yellow"/>
        </w:rPr>
      </w:pPr>
    </w:p>
    <w:p w:rsidR="00B82E7E" w:rsidRPr="007D732B" w:rsidRDefault="00B82E7E" w:rsidP="00B82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7D732B">
        <w:rPr>
          <w:b/>
          <w:sz w:val="28"/>
          <w:szCs w:val="28"/>
        </w:rPr>
        <w:t xml:space="preserve">Zad 6 </w:t>
      </w:r>
    </w:p>
    <w:p w:rsidR="00B82E7E" w:rsidRPr="007D732B" w:rsidRDefault="00B82E7E" w:rsidP="00B82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D732B">
        <w:rPr>
          <w:sz w:val="96"/>
        </w:rPr>
        <w:t>□</w:t>
      </w:r>
      <w:r w:rsidR="00885865">
        <w:rPr>
          <w:b/>
        </w:rPr>
        <w:t>14</w:t>
      </w:r>
      <w:r w:rsidRPr="007D732B">
        <w:rPr>
          <w:b/>
        </w:rPr>
        <w:t xml:space="preserve"> dni                             </w:t>
      </w:r>
      <w:r w:rsidRPr="007D732B">
        <w:rPr>
          <w:b/>
        </w:rPr>
        <w:tab/>
      </w:r>
      <w:r w:rsidRPr="007D732B">
        <w:rPr>
          <w:b/>
          <w:sz w:val="96"/>
        </w:rPr>
        <w:t>□</w:t>
      </w:r>
      <w:r w:rsidR="00885865">
        <w:rPr>
          <w:b/>
        </w:rPr>
        <w:t>10</w:t>
      </w:r>
      <w:r w:rsidRPr="007D732B">
        <w:rPr>
          <w:b/>
        </w:rPr>
        <w:t xml:space="preserve">  dni </w:t>
      </w:r>
      <w:r w:rsidRPr="007D732B">
        <w:rPr>
          <w:b/>
        </w:rPr>
        <w:tab/>
        <w:t xml:space="preserve">                       </w:t>
      </w:r>
      <w:r w:rsidRPr="007D732B">
        <w:rPr>
          <w:b/>
          <w:sz w:val="96"/>
        </w:rPr>
        <w:t xml:space="preserve"> □</w:t>
      </w:r>
      <w:r w:rsidR="00885865">
        <w:rPr>
          <w:b/>
        </w:rPr>
        <w:t>7</w:t>
      </w:r>
      <w:r w:rsidRPr="007D732B">
        <w:rPr>
          <w:b/>
        </w:rPr>
        <w:t xml:space="preserve">  dni </w:t>
      </w:r>
    </w:p>
    <w:p w:rsidR="00B82E7E" w:rsidRPr="007D732B" w:rsidRDefault="00B82E7E" w:rsidP="00B82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7D732B">
        <w:rPr>
          <w:sz w:val="18"/>
        </w:rPr>
        <w:t>Proszę zaznaczyć znakiem X właściwe pole</w:t>
      </w:r>
    </w:p>
    <w:p w:rsidR="00C079E0" w:rsidRDefault="00C079E0" w:rsidP="00B82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</w:p>
    <w:p w:rsidR="00B82E7E" w:rsidRPr="007D732B" w:rsidRDefault="00B82E7E" w:rsidP="00B82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7D732B">
        <w:rPr>
          <w:b/>
          <w:sz w:val="28"/>
          <w:szCs w:val="28"/>
        </w:rPr>
        <w:lastRenderedPageBreak/>
        <w:t>Zad 7</w:t>
      </w:r>
    </w:p>
    <w:p w:rsidR="00B82E7E" w:rsidRPr="007D732B" w:rsidRDefault="00B82E7E" w:rsidP="00B82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D732B">
        <w:rPr>
          <w:sz w:val="96"/>
        </w:rPr>
        <w:t>□</w:t>
      </w:r>
      <w:r w:rsidR="005B576D">
        <w:rPr>
          <w:b/>
        </w:rPr>
        <w:t>14</w:t>
      </w:r>
      <w:r w:rsidRPr="007D732B">
        <w:rPr>
          <w:b/>
        </w:rPr>
        <w:t xml:space="preserve"> dni               </w:t>
      </w:r>
      <w:r w:rsidRPr="007D732B">
        <w:rPr>
          <w:b/>
        </w:rPr>
        <w:tab/>
      </w:r>
      <w:r w:rsidRPr="007D732B">
        <w:rPr>
          <w:b/>
          <w:sz w:val="96"/>
        </w:rPr>
        <w:t xml:space="preserve">□ </w:t>
      </w:r>
      <w:r w:rsidR="00107729">
        <w:rPr>
          <w:b/>
        </w:rPr>
        <w:t>10</w:t>
      </w:r>
      <w:r w:rsidRPr="007D732B">
        <w:rPr>
          <w:b/>
        </w:rPr>
        <w:t xml:space="preserve"> dni </w:t>
      </w:r>
      <w:r w:rsidRPr="007D732B">
        <w:rPr>
          <w:b/>
        </w:rPr>
        <w:tab/>
        <w:t xml:space="preserve">                               </w:t>
      </w:r>
      <w:r w:rsidRPr="007D732B">
        <w:rPr>
          <w:b/>
          <w:sz w:val="96"/>
        </w:rPr>
        <w:t xml:space="preserve"> □ </w:t>
      </w:r>
      <w:r w:rsidR="00107729">
        <w:rPr>
          <w:b/>
        </w:rPr>
        <w:t>7</w:t>
      </w:r>
      <w:r w:rsidRPr="007D732B">
        <w:rPr>
          <w:b/>
        </w:rPr>
        <w:t xml:space="preserve">  dni </w:t>
      </w:r>
    </w:p>
    <w:p w:rsidR="00B82E7E" w:rsidRPr="007D732B" w:rsidRDefault="00B82E7E" w:rsidP="00B82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7D732B">
        <w:rPr>
          <w:sz w:val="18"/>
        </w:rPr>
        <w:t>Proszę zaznaczyć znakiem X właściwe pole</w:t>
      </w:r>
    </w:p>
    <w:p w:rsidR="00B82E7E" w:rsidRPr="000F3258" w:rsidRDefault="00B82E7E" w:rsidP="00B82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0F3258">
        <w:rPr>
          <w:b/>
          <w:sz w:val="28"/>
          <w:szCs w:val="28"/>
        </w:rPr>
        <w:t xml:space="preserve">Zad 8 </w:t>
      </w:r>
    </w:p>
    <w:p w:rsidR="00B82E7E" w:rsidRPr="001F4E7E" w:rsidRDefault="00B82E7E" w:rsidP="00B82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1F4E7E">
        <w:rPr>
          <w:sz w:val="96"/>
        </w:rPr>
        <w:t xml:space="preserve">□ </w:t>
      </w:r>
      <w:r w:rsidR="00107729">
        <w:rPr>
          <w:b/>
        </w:rPr>
        <w:t>14</w:t>
      </w:r>
      <w:r w:rsidRPr="001F4E7E">
        <w:rPr>
          <w:b/>
        </w:rPr>
        <w:t xml:space="preserve"> dni                             </w:t>
      </w:r>
      <w:r w:rsidRPr="001F4E7E">
        <w:rPr>
          <w:b/>
        </w:rPr>
        <w:tab/>
      </w:r>
      <w:r w:rsidRPr="001F4E7E">
        <w:rPr>
          <w:b/>
          <w:sz w:val="96"/>
        </w:rPr>
        <w:t xml:space="preserve">□ </w:t>
      </w:r>
      <w:r w:rsidR="00107729">
        <w:rPr>
          <w:b/>
        </w:rPr>
        <w:t>10</w:t>
      </w:r>
      <w:r w:rsidRPr="001F4E7E">
        <w:rPr>
          <w:b/>
        </w:rPr>
        <w:t xml:space="preserve">  dni </w:t>
      </w:r>
      <w:r w:rsidRPr="001F4E7E">
        <w:rPr>
          <w:b/>
        </w:rPr>
        <w:tab/>
        <w:t xml:space="preserve">                       </w:t>
      </w:r>
      <w:r w:rsidRPr="001F4E7E">
        <w:rPr>
          <w:b/>
          <w:sz w:val="96"/>
        </w:rPr>
        <w:t xml:space="preserve"> □ </w:t>
      </w:r>
      <w:r w:rsidR="00107729">
        <w:rPr>
          <w:b/>
        </w:rPr>
        <w:t>7</w:t>
      </w:r>
      <w:r w:rsidRPr="001F4E7E">
        <w:rPr>
          <w:b/>
        </w:rPr>
        <w:t xml:space="preserve">  dni </w:t>
      </w:r>
    </w:p>
    <w:p w:rsidR="00B82E7E" w:rsidRPr="001F4E7E" w:rsidRDefault="00B82E7E" w:rsidP="00B82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1F4E7E">
        <w:rPr>
          <w:sz w:val="18"/>
        </w:rPr>
        <w:t>Proszę zaznaczyć znakiem X właściwe pole</w:t>
      </w:r>
    </w:p>
    <w:p w:rsidR="00B82E7E" w:rsidRDefault="00B82E7E" w:rsidP="00690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</w:p>
    <w:p w:rsidR="006908D4" w:rsidRDefault="00107729" w:rsidP="00795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F118FF">
        <w:rPr>
          <w:b/>
          <w:sz w:val="28"/>
          <w:szCs w:val="28"/>
        </w:rPr>
        <w:t>Zamawiający wymaga podania w poniższej wycenie szczegółowej (tabeli) marki/modelu/producenta oferowanego asortymentu. (Proszę podać wszystkie dane)  W przypadku produkcji własnej oferowanych mebli należy w miejscu marki/modelu/producenta niniejszego formularza wpisanie produkcja własna.</w:t>
      </w:r>
    </w:p>
    <w:p w:rsidR="004D4E49" w:rsidRDefault="004D4E49" w:rsidP="00795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</w:p>
    <w:p w:rsidR="004D4E49" w:rsidRDefault="00F552BF" w:rsidP="00795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>
        <w:t xml:space="preserve">Zad 1 </w:t>
      </w:r>
      <w:r w:rsidR="004D4E49" w:rsidRPr="00444915">
        <w:t>Dostawa, montaż i ustawienie mebli dla Katedry Infrastruktury i Gospodarki Wodnej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2693"/>
        <w:gridCol w:w="850"/>
        <w:gridCol w:w="993"/>
        <w:gridCol w:w="1842"/>
        <w:gridCol w:w="1418"/>
        <w:gridCol w:w="2268"/>
      </w:tblGrid>
      <w:tr w:rsidR="004D4E49" w:rsidRPr="00387272" w:rsidTr="004A27E6">
        <w:trPr>
          <w:trHeight w:val="7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D4E49" w:rsidRPr="00387272" w:rsidRDefault="004D4E49" w:rsidP="004A27E6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D4E49" w:rsidRPr="00387272" w:rsidRDefault="004D4E49" w:rsidP="004A27E6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D4E49" w:rsidRPr="00387272" w:rsidRDefault="004D4E49" w:rsidP="004A27E6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D4E49" w:rsidRPr="00387272" w:rsidRDefault="004D4E49" w:rsidP="004A27E6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Jm.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D4E49" w:rsidRPr="00387272" w:rsidRDefault="004D4E49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Cena jednostkowa brutto 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D4E49" w:rsidRPr="00387272" w:rsidRDefault="004D4E49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Wartość brutto w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D4E49" w:rsidRPr="00387272" w:rsidRDefault="004D4E49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Nazwa producenta oraz nazwa modelu nr katalogowy oferowanego produktu nadany przez producenta.</w:t>
            </w:r>
          </w:p>
          <w:p w:rsidR="004D4E49" w:rsidRPr="00387272" w:rsidRDefault="004D4E49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4D4E49" w:rsidRPr="00387272" w:rsidTr="004A27E6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9" w:rsidRPr="0031181B" w:rsidRDefault="004D4E49" w:rsidP="004A27E6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 w:rsidRPr="0031181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9" w:rsidRPr="0031181B" w:rsidRDefault="00D31BF9" w:rsidP="004A27E6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sz w:val="22"/>
              </w:rPr>
              <w:t>biurko 160x80 z osłoną dolną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9" w:rsidRPr="0031181B" w:rsidRDefault="00D31BF9" w:rsidP="004A27E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9" w:rsidRPr="0031181B" w:rsidRDefault="004D4E49" w:rsidP="004A27E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1181B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9" w:rsidRPr="00387272" w:rsidRDefault="004D4E49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9" w:rsidRPr="00387272" w:rsidRDefault="004D4E49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9" w:rsidRPr="00387272" w:rsidRDefault="004D4E49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D31BF9" w:rsidRPr="00387272" w:rsidTr="00EF4076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F9" w:rsidRPr="0031181B" w:rsidRDefault="00D31BF9" w:rsidP="00D31BF9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 w:rsidRPr="0031181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BF9" w:rsidRDefault="00D31BF9" w:rsidP="00D31BF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kontener 3-szufladowy w piórnikiem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F9" w:rsidRPr="0031181B" w:rsidRDefault="00D31BF9" w:rsidP="00D31BF9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F9" w:rsidRPr="0031181B" w:rsidRDefault="00D31BF9" w:rsidP="00D31BF9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1181B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F9" w:rsidRPr="00387272" w:rsidRDefault="00D31BF9" w:rsidP="00D31BF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F9" w:rsidRPr="00387272" w:rsidRDefault="00D31BF9" w:rsidP="00D31BF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F9" w:rsidRPr="00387272" w:rsidRDefault="00D31BF9" w:rsidP="00D31BF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D31BF9" w:rsidRPr="00387272" w:rsidTr="00EF4076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F9" w:rsidRPr="0031181B" w:rsidRDefault="00D31BF9" w:rsidP="00D31BF9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 w:rsidRPr="0031181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BF9" w:rsidRDefault="00D31BF9" w:rsidP="00D31BF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szafa aktowa 90x39x220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F9" w:rsidRPr="0031181B" w:rsidRDefault="00D31BF9" w:rsidP="00D31BF9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F9" w:rsidRPr="0031181B" w:rsidRDefault="00D31BF9" w:rsidP="00D31BF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1181B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F9" w:rsidRPr="00387272" w:rsidRDefault="00D31BF9" w:rsidP="00D31BF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F9" w:rsidRPr="00387272" w:rsidRDefault="00D31BF9" w:rsidP="00D31BF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F9" w:rsidRPr="00387272" w:rsidRDefault="00D31BF9" w:rsidP="00D31BF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D31BF9" w:rsidRPr="00387272" w:rsidTr="00EF4076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F9" w:rsidRPr="0031181B" w:rsidRDefault="00D31BF9" w:rsidP="00D31BF9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 w:rsidRPr="0031181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BF9" w:rsidRDefault="00D31BF9" w:rsidP="00D31BF9">
            <w:pPr>
              <w:spacing w:line="0" w:lineRule="atLeast"/>
              <w:rPr>
                <w:sz w:val="10"/>
              </w:rPr>
            </w:pPr>
            <w:r>
              <w:rPr>
                <w:sz w:val="22"/>
              </w:rPr>
              <w:t>regał półotwarty 90x39x220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F9" w:rsidRPr="0031181B" w:rsidRDefault="00D31BF9" w:rsidP="00D31BF9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F9" w:rsidRPr="0031181B" w:rsidRDefault="00D31BF9" w:rsidP="00D31BF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1181B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F9" w:rsidRPr="00387272" w:rsidRDefault="00D31BF9" w:rsidP="00D31BF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F9" w:rsidRPr="00387272" w:rsidRDefault="00D31BF9" w:rsidP="00D31BF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F9" w:rsidRPr="00387272" w:rsidRDefault="00D31BF9" w:rsidP="00D31BF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D31BF9" w:rsidRPr="00387272" w:rsidTr="004A27E6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F9" w:rsidRPr="0031181B" w:rsidRDefault="00D31BF9" w:rsidP="00D31BF9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 w:rsidRPr="0031181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F9" w:rsidRPr="0031181B" w:rsidRDefault="00D31BF9" w:rsidP="00D31BF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</w:rPr>
              <w:t>szafa metalowa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F9" w:rsidRPr="0031181B" w:rsidRDefault="00D31BF9" w:rsidP="00D31BF9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F9" w:rsidRPr="0031181B" w:rsidRDefault="00D31BF9" w:rsidP="00D31BF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1181B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F9" w:rsidRPr="00387272" w:rsidRDefault="00D31BF9" w:rsidP="00D31BF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F9" w:rsidRPr="00387272" w:rsidRDefault="00D31BF9" w:rsidP="00D31BF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F9" w:rsidRPr="00387272" w:rsidRDefault="00D31BF9" w:rsidP="00D31BF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D31BF9" w:rsidRPr="00387272" w:rsidTr="004A27E6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F9" w:rsidRPr="0031181B" w:rsidRDefault="00D31BF9" w:rsidP="00D31BF9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 w:rsidRPr="0031181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F9" w:rsidRPr="0031181B" w:rsidRDefault="00D31BF9" w:rsidP="00D31BF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</w:rPr>
              <w:t>stolik 180x60 nogi składane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F9" w:rsidRPr="0031181B" w:rsidRDefault="00D31BF9" w:rsidP="00D31BF9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F9" w:rsidRPr="0031181B" w:rsidRDefault="00D31BF9" w:rsidP="00D31BF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1181B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F9" w:rsidRPr="00387272" w:rsidRDefault="00D31BF9" w:rsidP="00D31BF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F9" w:rsidRPr="00387272" w:rsidRDefault="00D31BF9" w:rsidP="00D31BF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F9" w:rsidRPr="00387272" w:rsidRDefault="00D31BF9" w:rsidP="00D31BF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D31BF9" w:rsidRPr="00387272" w:rsidTr="004A27E6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F9" w:rsidRPr="0031181B" w:rsidRDefault="00D31BF9" w:rsidP="00D31BF9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 w:rsidRPr="0031181B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F9" w:rsidRPr="0031181B" w:rsidRDefault="0094422E" w:rsidP="00D31BF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</w:rPr>
              <w:t>wieniec górny szafki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F9" w:rsidRPr="0031181B" w:rsidRDefault="0094422E" w:rsidP="00D31BF9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F9" w:rsidRPr="0031181B" w:rsidRDefault="00D31BF9" w:rsidP="00D31BF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1181B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F9" w:rsidRPr="00387272" w:rsidRDefault="00D31BF9" w:rsidP="00D31BF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F9" w:rsidRPr="00387272" w:rsidRDefault="00D31BF9" w:rsidP="00D31BF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F9" w:rsidRPr="00387272" w:rsidRDefault="00D31BF9" w:rsidP="00D31BF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94422E" w:rsidRPr="00387272" w:rsidTr="004A27E6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2E" w:rsidRPr="0031181B" w:rsidRDefault="0094422E" w:rsidP="00D31BF9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2E" w:rsidRDefault="0094422E" w:rsidP="00D31BF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krzesło stacjonarne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2E" w:rsidRDefault="0094422E" w:rsidP="00D31BF9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2E" w:rsidRPr="0031181B" w:rsidRDefault="0094422E" w:rsidP="00D31BF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2E" w:rsidRPr="00387272" w:rsidRDefault="0094422E" w:rsidP="00D31BF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2E" w:rsidRPr="00387272" w:rsidRDefault="0094422E" w:rsidP="00D31BF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2E" w:rsidRPr="00387272" w:rsidRDefault="0094422E" w:rsidP="00D31BF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94422E" w:rsidRPr="00387272" w:rsidTr="004A27E6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2E" w:rsidRPr="0031181B" w:rsidRDefault="0094422E" w:rsidP="00D31BF9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2E" w:rsidRDefault="0094422E" w:rsidP="00D31BF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fotel biurowy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2E" w:rsidRDefault="0094422E" w:rsidP="00D31BF9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2E" w:rsidRPr="0031181B" w:rsidRDefault="0094422E" w:rsidP="00D31BF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2E" w:rsidRPr="00387272" w:rsidRDefault="0094422E" w:rsidP="00D31BF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2E" w:rsidRPr="00387272" w:rsidRDefault="0094422E" w:rsidP="00D31BF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2E" w:rsidRPr="00387272" w:rsidRDefault="0094422E" w:rsidP="00D31BF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4D4E49" w:rsidRDefault="004D4E49" w:rsidP="00795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</w:p>
    <w:p w:rsidR="00F552BF" w:rsidRPr="00A12401" w:rsidRDefault="00F552BF" w:rsidP="00795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 w:rsidRPr="00A12401">
        <w:rPr>
          <w:b/>
        </w:rPr>
        <w:lastRenderedPageBreak/>
        <w:t>Zad 2</w:t>
      </w:r>
      <w:r w:rsidR="00A12401" w:rsidRPr="00A12401">
        <w:rPr>
          <w:b/>
        </w:rPr>
        <w:t xml:space="preserve"> </w:t>
      </w:r>
      <w:r w:rsidR="00A12401" w:rsidRPr="00A12401">
        <w:rPr>
          <w:b/>
        </w:rPr>
        <w:t>Dostawa stojaka na ubrania dla Katedry Infrastruktury i Gospodarki Wodnej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2693"/>
        <w:gridCol w:w="850"/>
        <w:gridCol w:w="993"/>
        <w:gridCol w:w="1842"/>
        <w:gridCol w:w="1418"/>
        <w:gridCol w:w="2268"/>
      </w:tblGrid>
      <w:tr w:rsidR="00751812" w:rsidRPr="00387272" w:rsidTr="004A27E6">
        <w:trPr>
          <w:trHeight w:val="7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1812" w:rsidRPr="00387272" w:rsidRDefault="00751812" w:rsidP="004A27E6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1812" w:rsidRPr="00387272" w:rsidRDefault="00751812" w:rsidP="004A27E6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1812" w:rsidRPr="00387272" w:rsidRDefault="00751812" w:rsidP="004A27E6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1812" w:rsidRPr="00387272" w:rsidRDefault="00751812" w:rsidP="004A27E6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Jm.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1812" w:rsidRPr="00387272" w:rsidRDefault="00751812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Cena jednostkowa brutto 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1812" w:rsidRPr="00387272" w:rsidRDefault="00751812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Wartość brutto w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1812" w:rsidRPr="00387272" w:rsidRDefault="00751812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Nazwa producenta oraz nazwa modelu nr katalogowy oferowanego produktu nadany przez producenta.</w:t>
            </w:r>
          </w:p>
          <w:p w:rsidR="00751812" w:rsidRPr="00387272" w:rsidRDefault="00751812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751812" w:rsidRPr="00387272" w:rsidTr="004A27E6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2" w:rsidRPr="0031181B" w:rsidRDefault="00751812" w:rsidP="004A27E6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 w:rsidRPr="0031181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2" w:rsidRPr="0031181B" w:rsidRDefault="00751812" w:rsidP="004A27E6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sz w:val="22"/>
              </w:rPr>
              <w:t>Wieszak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2" w:rsidRPr="0031181B" w:rsidRDefault="00751812" w:rsidP="004A27E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2" w:rsidRPr="0031181B" w:rsidRDefault="00751812" w:rsidP="004A27E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1181B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2" w:rsidRPr="00387272" w:rsidRDefault="00751812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2" w:rsidRPr="00387272" w:rsidRDefault="00751812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2" w:rsidRPr="00387272" w:rsidRDefault="00751812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F552BF" w:rsidRDefault="00F552BF" w:rsidP="00795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</w:p>
    <w:p w:rsidR="00795EB2" w:rsidRPr="00A12401" w:rsidRDefault="00751812" w:rsidP="00795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 w:rsidRPr="00A12401">
        <w:rPr>
          <w:b/>
        </w:rPr>
        <w:t>Zad 3</w:t>
      </w:r>
      <w:r w:rsidR="00A12401" w:rsidRPr="00A12401">
        <w:rPr>
          <w:b/>
        </w:rPr>
        <w:t xml:space="preserve"> </w:t>
      </w:r>
      <w:r w:rsidR="00A12401" w:rsidRPr="00A12401">
        <w:rPr>
          <w:b/>
        </w:rPr>
        <w:t>Dos</w:t>
      </w:r>
      <w:bookmarkStart w:id="0" w:name="_GoBack"/>
      <w:bookmarkEnd w:id="0"/>
      <w:r w:rsidR="00A12401" w:rsidRPr="00A12401">
        <w:rPr>
          <w:b/>
        </w:rPr>
        <w:t>tawa fotela obrotowego dla Katedry Infrastruktury i Gospodarki Wodnej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2693"/>
        <w:gridCol w:w="850"/>
        <w:gridCol w:w="993"/>
        <w:gridCol w:w="1842"/>
        <w:gridCol w:w="1418"/>
        <w:gridCol w:w="2268"/>
      </w:tblGrid>
      <w:tr w:rsidR="00751812" w:rsidRPr="00387272" w:rsidTr="004A27E6">
        <w:trPr>
          <w:trHeight w:val="7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1812" w:rsidRPr="00387272" w:rsidRDefault="00751812" w:rsidP="004A27E6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1812" w:rsidRPr="00387272" w:rsidRDefault="00751812" w:rsidP="004A27E6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1812" w:rsidRPr="00387272" w:rsidRDefault="00751812" w:rsidP="004A27E6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1812" w:rsidRPr="00387272" w:rsidRDefault="00751812" w:rsidP="004A27E6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Jm.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1812" w:rsidRPr="00387272" w:rsidRDefault="00751812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Cena jednostkowa brutto 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1812" w:rsidRPr="00387272" w:rsidRDefault="00751812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Wartość brutto w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1812" w:rsidRPr="00387272" w:rsidRDefault="00751812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Nazwa producenta oraz nazwa modelu nr katalogowy oferowanego produktu nadany przez producenta.</w:t>
            </w:r>
          </w:p>
          <w:p w:rsidR="00751812" w:rsidRPr="00387272" w:rsidRDefault="00751812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751812" w:rsidRPr="00387272" w:rsidTr="004A27E6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2" w:rsidRPr="0031181B" w:rsidRDefault="00751812" w:rsidP="004A27E6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 w:rsidRPr="0031181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2" w:rsidRPr="0031181B" w:rsidRDefault="00751812" w:rsidP="004A27E6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sz w:val="22"/>
              </w:rPr>
              <w:t xml:space="preserve">Fotel obrotowy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2" w:rsidRPr="0031181B" w:rsidRDefault="00751812" w:rsidP="004A27E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2" w:rsidRPr="0031181B" w:rsidRDefault="00751812" w:rsidP="004A27E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1181B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2" w:rsidRPr="00387272" w:rsidRDefault="00751812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2" w:rsidRPr="00387272" w:rsidRDefault="00751812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2" w:rsidRPr="00387272" w:rsidRDefault="00751812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751812" w:rsidRDefault="00751812" w:rsidP="00795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751812" w:rsidRPr="006F2F05" w:rsidRDefault="00751812" w:rsidP="00795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 w:rsidRPr="006F2F05">
        <w:rPr>
          <w:b/>
        </w:rPr>
        <w:t>Zda 4</w:t>
      </w:r>
      <w:r w:rsidR="006F2F05" w:rsidRPr="006F2F05">
        <w:rPr>
          <w:b/>
        </w:rPr>
        <w:t xml:space="preserve"> </w:t>
      </w:r>
      <w:r w:rsidR="006F2F05" w:rsidRPr="006F2F05">
        <w:rPr>
          <w:b/>
        </w:rPr>
        <w:t>Dostawa krzeseł obrotowych dla Zakładu Inżynierii i Chemii Środowiska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2693"/>
        <w:gridCol w:w="850"/>
        <w:gridCol w:w="993"/>
        <w:gridCol w:w="1842"/>
        <w:gridCol w:w="1418"/>
        <w:gridCol w:w="2268"/>
      </w:tblGrid>
      <w:tr w:rsidR="00751812" w:rsidRPr="00387272" w:rsidTr="004A27E6">
        <w:trPr>
          <w:trHeight w:val="7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1812" w:rsidRPr="00387272" w:rsidRDefault="00751812" w:rsidP="004A27E6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1812" w:rsidRPr="00387272" w:rsidRDefault="00751812" w:rsidP="004A27E6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1812" w:rsidRPr="00387272" w:rsidRDefault="00751812" w:rsidP="004A27E6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1812" w:rsidRPr="00387272" w:rsidRDefault="00751812" w:rsidP="004A27E6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Jm.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1812" w:rsidRPr="00387272" w:rsidRDefault="00751812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Cena jednostkowa brutto 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1812" w:rsidRPr="00387272" w:rsidRDefault="00751812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Wartość brutto w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1812" w:rsidRPr="00387272" w:rsidRDefault="00751812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Nazwa producenta oraz nazwa modelu nr katalogowy oferowanego produktu nadany przez producenta.</w:t>
            </w:r>
          </w:p>
          <w:p w:rsidR="00751812" w:rsidRPr="00387272" w:rsidRDefault="00751812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751812" w:rsidRPr="00387272" w:rsidTr="004A27E6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2" w:rsidRPr="0031181B" w:rsidRDefault="00751812" w:rsidP="004A27E6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 w:rsidRPr="0031181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2" w:rsidRPr="0031181B" w:rsidRDefault="001A6A27" w:rsidP="004A27E6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sz w:val="22"/>
              </w:rPr>
              <w:t xml:space="preserve">Krzesło obrotowe </w:t>
            </w:r>
            <w:r w:rsidR="00751812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2" w:rsidRPr="0031181B" w:rsidRDefault="001A6A27" w:rsidP="004A27E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2" w:rsidRPr="0031181B" w:rsidRDefault="00751812" w:rsidP="004A27E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1181B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2" w:rsidRPr="00387272" w:rsidRDefault="00751812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2" w:rsidRPr="00387272" w:rsidRDefault="00751812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2" w:rsidRPr="00387272" w:rsidRDefault="00751812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751812" w:rsidRDefault="00751812" w:rsidP="00795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1A6A27" w:rsidRPr="006F2F05" w:rsidRDefault="001A6A27" w:rsidP="00795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 w:rsidRPr="006F2F05">
        <w:rPr>
          <w:b/>
        </w:rPr>
        <w:t>Zad 5</w:t>
      </w:r>
      <w:r w:rsidR="006F2F05" w:rsidRPr="006F2F05">
        <w:rPr>
          <w:b/>
        </w:rPr>
        <w:t xml:space="preserve"> </w:t>
      </w:r>
      <w:r w:rsidR="006F2F05" w:rsidRPr="006F2F05">
        <w:rPr>
          <w:b/>
        </w:rPr>
        <w:t>Dostawa krzeseł dla Zakładu Inżynierii i Chemii Środowiska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2693"/>
        <w:gridCol w:w="850"/>
        <w:gridCol w:w="993"/>
        <w:gridCol w:w="1842"/>
        <w:gridCol w:w="1418"/>
        <w:gridCol w:w="2268"/>
      </w:tblGrid>
      <w:tr w:rsidR="001A6A27" w:rsidRPr="00387272" w:rsidTr="004A27E6">
        <w:trPr>
          <w:trHeight w:val="7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A27" w:rsidRPr="00387272" w:rsidRDefault="001A6A27" w:rsidP="004A27E6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A27" w:rsidRPr="00387272" w:rsidRDefault="001A6A27" w:rsidP="004A27E6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A27" w:rsidRPr="00387272" w:rsidRDefault="001A6A27" w:rsidP="004A27E6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A27" w:rsidRPr="00387272" w:rsidRDefault="001A6A27" w:rsidP="004A27E6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Jm.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A27" w:rsidRPr="00387272" w:rsidRDefault="001A6A27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Cena jednostkowa brutto 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A27" w:rsidRPr="00387272" w:rsidRDefault="001A6A27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Wartość brutto w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A27" w:rsidRPr="00387272" w:rsidRDefault="001A6A27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Nazwa producenta oraz nazwa modelu nr katalogowy oferowanego produktu nadany przez producenta.</w:t>
            </w:r>
          </w:p>
          <w:p w:rsidR="001A6A27" w:rsidRPr="00387272" w:rsidRDefault="001A6A27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1A6A27" w:rsidRPr="00387272" w:rsidTr="004A27E6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27" w:rsidRPr="0031181B" w:rsidRDefault="001A6A27" w:rsidP="004A27E6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 w:rsidRPr="0031181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27" w:rsidRPr="0031181B" w:rsidRDefault="001A6A27" w:rsidP="00161B8C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sz w:val="22"/>
              </w:rPr>
              <w:t>Krzesł</w:t>
            </w:r>
            <w:r w:rsidR="00161B8C">
              <w:rPr>
                <w:sz w:val="22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27" w:rsidRPr="0031181B" w:rsidRDefault="00161B8C" w:rsidP="004A27E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27" w:rsidRPr="0031181B" w:rsidRDefault="001A6A27" w:rsidP="004A27E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1181B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27" w:rsidRPr="00387272" w:rsidRDefault="001A6A27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27" w:rsidRPr="00387272" w:rsidRDefault="001A6A27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27" w:rsidRPr="00387272" w:rsidRDefault="001A6A27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1A6A27" w:rsidRDefault="001A6A27" w:rsidP="00795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533C36" w:rsidRDefault="00533C36" w:rsidP="00795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533C36" w:rsidRDefault="00533C36" w:rsidP="00795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533C36" w:rsidRDefault="00533C36" w:rsidP="00795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161B8C" w:rsidRPr="006F2F05" w:rsidRDefault="00161B8C" w:rsidP="00795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 w:rsidRPr="006F2F05">
        <w:rPr>
          <w:b/>
        </w:rPr>
        <w:lastRenderedPageBreak/>
        <w:t>Zad 6</w:t>
      </w:r>
      <w:r w:rsidR="006F2F05" w:rsidRPr="006F2F05">
        <w:rPr>
          <w:b/>
        </w:rPr>
        <w:t xml:space="preserve"> </w:t>
      </w:r>
      <w:r w:rsidR="006F2F05" w:rsidRPr="006F2F05">
        <w:rPr>
          <w:b/>
        </w:rPr>
        <w:t>Dostawa krzeseł biurowych dla Działu Inwestycji i Remontów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2693"/>
        <w:gridCol w:w="850"/>
        <w:gridCol w:w="993"/>
        <w:gridCol w:w="1842"/>
        <w:gridCol w:w="1418"/>
        <w:gridCol w:w="2268"/>
      </w:tblGrid>
      <w:tr w:rsidR="00161B8C" w:rsidRPr="00387272" w:rsidTr="004A27E6">
        <w:trPr>
          <w:trHeight w:val="7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1B8C" w:rsidRPr="00387272" w:rsidRDefault="00161B8C" w:rsidP="004A27E6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1B8C" w:rsidRPr="00387272" w:rsidRDefault="00161B8C" w:rsidP="004A27E6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1B8C" w:rsidRPr="00387272" w:rsidRDefault="00161B8C" w:rsidP="004A27E6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1B8C" w:rsidRPr="00387272" w:rsidRDefault="00161B8C" w:rsidP="004A27E6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Jm.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1B8C" w:rsidRPr="00387272" w:rsidRDefault="00161B8C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Cena jednostkowa brutto 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1B8C" w:rsidRPr="00387272" w:rsidRDefault="00161B8C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Wartość brutto w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1B8C" w:rsidRPr="00387272" w:rsidRDefault="00161B8C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Nazwa producenta oraz nazwa modelu nr katalogowy oferowanego produktu nadany przez producenta.</w:t>
            </w:r>
          </w:p>
          <w:p w:rsidR="00161B8C" w:rsidRPr="00387272" w:rsidRDefault="00161B8C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161B8C" w:rsidRPr="00387272" w:rsidTr="004A27E6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8C" w:rsidRPr="0031181B" w:rsidRDefault="00161B8C" w:rsidP="004A27E6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 w:rsidRPr="0031181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8C" w:rsidRPr="0031181B" w:rsidRDefault="00161B8C" w:rsidP="004A27E6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sz w:val="22"/>
              </w:rPr>
              <w:t>Krzesł</w:t>
            </w:r>
            <w:r w:rsidR="00533C36">
              <w:rPr>
                <w:sz w:val="22"/>
              </w:rPr>
              <w:t>o biurowe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8C" w:rsidRPr="0031181B" w:rsidRDefault="00533C36" w:rsidP="004A27E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8C" w:rsidRPr="0031181B" w:rsidRDefault="00161B8C" w:rsidP="004A27E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1181B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8C" w:rsidRPr="00387272" w:rsidRDefault="00161B8C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8C" w:rsidRPr="00387272" w:rsidRDefault="00161B8C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8C" w:rsidRPr="00387272" w:rsidRDefault="00161B8C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161B8C" w:rsidRDefault="00161B8C" w:rsidP="00795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533C36" w:rsidRPr="006F2F05" w:rsidRDefault="00533C36" w:rsidP="00795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 w:rsidRPr="006F2F05">
        <w:rPr>
          <w:b/>
        </w:rPr>
        <w:t>Zad 7</w:t>
      </w:r>
      <w:r w:rsidR="006F2F05" w:rsidRPr="006F2F05">
        <w:rPr>
          <w:b/>
        </w:rPr>
        <w:t xml:space="preserve"> </w:t>
      </w:r>
      <w:r w:rsidR="006F2F05" w:rsidRPr="006F2F05">
        <w:rPr>
          <w:b/>
        </w:rPr>
        <w:t>Dostawa foteli dla Działu Inwestycji i Remontów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2693"/>
        <w:gridCol w:w="850"/>
        <w:gridCol w:w="993"/>
        <w:gridCol w:w="1842"/>
        <w:gridCol w:w="1418"/>
        <w:gridCol w:w="2268"/>
      </w:tblGrid>
      <w:tr w:rsidR="00533C36" w:rsidRPr="00387272" w:rsidTr="004A27E6">
        <w:trPr>
          <w:trHeight w:val="7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3C36" w:rsidRPr="00387272" w:rsidRDefault="00533C36" w:rsidP="004A27E6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3C36" w:rsidRPr="00387272" w:rsidRDefault="00533C36" w:rsidP="004A27E6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3C36" w:rsidRPr="00387272" w:rsidRDefault="00533C36" w:rsidP="004A27E6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3C36" w:rsidRPr="00387272" w:rsidRDefault="00533C36" w:rsidP="004A27E6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Jm.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3C36" w:rsidRPr="00387272" w:rsidRDefault="00533C36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Cena jednostkowa brutto 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3C36" w:rsidRPr="00387272" w:rsidRDefault="00533C36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Wartość brutto w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3C36" w:rsidRPr="00387272" w:rsidRDefault="00533C36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Nazwa producenta oraz nazwa modelu nr katalogowy oferowanego produktu nadany przez producenta.</w:t>
            </w:r>
          </w:p>
          <w:p w:rsidR="00533C36" w:rsidRPr="00387272" w:rsidRDefault="00533C36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533C36" w:rsidRPr="00387272" w:rsidTr="004A27E6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36" w:rsidRPr="0031181B" w:rsidRDefault="00533C36" w:rsidP="004A27E6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 w:rsidRPr="0031181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36" w:rsidRPr="0031181B" w:rsidRDefault="00533C36" w:rsidP="004A27E6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sz w:val="22"/>
              </w:rPr>
              <w:t xml:space="preserve">Fotel biurowy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36" w:rsidRPr="0031181B" w:rsidRDefault="00533C36" w:rsidP="004A27E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36" w:rsidRPr="0031181B" w:rsidRDefault="00533C36" w:rsidP="004A27E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1181B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36" w:rsidRPr="00387272" w:rsidRDefault="00533C36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36" w:rsidRPr="00387272" w:rsidRDefault="00533C36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36" w:rsidRPr="00387272" w:rsidRDefault="00533C36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533C36" w:rsidRDefault="00533C36" w:rsidP="00795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F06670" w:rsidRPr="00F06670" w:rsidRDefault="00F06670" w:rsidP="00795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 w:rsidRPr="00F06670">
        <w:rPr>
          <w:b/>
        </w:rPr>
        <w:t>Zad 8 Dostawa stołów i krzeseł dla  Zakładu Mechaniki Płynów i Aerodynamiki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2693"/>
        <w:gridCol w:w="850"/>
        <w:gridCol w:w="993"/>
        <w:gridCol w:w="1842"/>
        <w:gridCol w:w="1418"/>
        <w:gridCol w:w="2268"/>
      </w:tblGrid>
      <w:tr w:rsidR="00F06670" w:rsidRPr="00387272" w:rsidTr="004A27E6">
        <w:trPr>
          <w:trHeight w:val="7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06670" w:rsidRPr="00387272" w:rsidRDefault="00F06670" w:rsidP="004A27E6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06670" w:rsidRPr="00387272" w:rsidRDefault="00F06670" w:rsidP="004A27E6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06670" w:rsidRPr="00387272" w:rsidRDefault="00F06670" w:rsidP="004A27E6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06670" w:rsidRPr="00387272" w:rsidRDefault="00F06670" w:rsidP="004A27E6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Jm.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06670" w:rsidRPr="00387272" w:rsidRDefault="00F06670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Cena jednostkowa brutto 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06670" w:rsidRPr="00387272" w:rsidRDefault="00F06670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Wartość brutto w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06670" w:rsidRPr="00387272" w:rsidRDefault="00F06670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Nazwa producenta oraz nazwa modelu nr katalogowy oferowanego produktu nadany przez producenta.</w:t>
            </w:r>
          </w:p>
          <w:p w:rsidR="00F06670" w:rsidRPr="00387272" w:rsidRDefault="00F06670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F06670" w:rsidRPr="00387272" w:rsidTr="004A27E6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0" w:rsidRPr="0031181B" w:rsidRDefault="00F06670" w:rsidP="004A27E6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 w:rsidRPr="0031181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0" w:rsidRPr="0031181B" w:rsidRDefault="00F06670" w:rsidP="004A27E6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sz w:val="22"/>
              </w:rPr>
              <w:t xml:space="preserve">Stoły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0" w:rsidRPr="0031181B" w:rsidRDefault="00F06670" w:rsidP="004A27E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0" w:rsidRPr="0031181B" w:rsidRDefault="00F06670" w:rsidP="004A27E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1181B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0" w:rsidRPr="00387272" w:rsidRDefault="00F06670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0" w:rsidRPr="00387272" w:rsidRDefault="00F06670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0" w:rsidRPr="00387272" w:rsidRDefault="00F06670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F06670" w:rsidRPr="00387272" w:rsidTr="004A27E6">
        <w:trPr>
          <w:trHeight w:val="6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0" w:rsidRPr="0031181B" w:rsidRDefault="00F06670" w:rsidP="004A27E6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0" w:rsidRDefault="00F06670" w:rsidP="004A27E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Taborety obrotowe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0" w:rsidRDefault="00F06670" w:rsidP="004A27E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0" w:rsidRPr="0031181B" w:rsidRDefault="00F06670" w:rsidP="004A27E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0" w:rsidRPr="00387272" w:rsidRDefault="00F06670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0" w:rsidRPr="00387272" w:rsidRDefault="00F06670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70" w:rsidRPr="00387272" w:rsidRDefault="00F06670" w:rsidP="004A27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F06670" w:rsidRPr="00795EB2" w:rsidRDefault="00F06670" w:rsidP="00795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107729" w:rsidRPr="00F118FF" w:rsidRDefault="00107729" w:rsidP="00107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t>2) Oświadczamy, że zakres dostawy przewidzianej do wykonania jest zgodny z zakresem objętym specyfikacją istotnych warunków zamówienia.</w:t>
      </w:r>
    </w:p>
    <w:p w:rsidR="00107729" w:rsidRPr="00F118FF" w:rsidRDefault="00107729" w:rsidP="00107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t xml:space="preserve">3) Oświadczamy, że przed przystąpieniem do realizacji zamówienia dokonamy szczegółowych pomiarów oraz ustaleń związanych z kolorystyką i ustawieniem  mebli </w:t>
      </w:r>
    </w:p>
    <w:p w:rsidR="00107729" w:rsidRPr="00F118FF" w:rsidRDefault="00107729" w:rsidP="00107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t xml:space="preserve">4) oświadczamy, że zapoznaliśmy się ze specyfikacją istotnych warunków zamówienia i uznajemy się za związanych określonymi w niej zasadami postępowania oraz oświadczamy, że dostarczane meble są fabrycznie nowe i pochodzą z bieżącej produkcji. </w:t>
      </w:r>
    </w:p>
    <w:p w:rsidR="00107729" w:rsidRPr="00F118FF" w:rsidRDefault="00107729" w:rsidP="00107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t>5) Oświadczamy, że uważamy się za związanych niniejszą ofertą na czas wskazany w specyfikacji istotnych warunków zamówienia,</w:t>
      </w:r>
    </w:p>
    <w:p w:rsidR="00107729" w:rsidRPr="00F06670" w:rsidRDefault="00107729" w:rsidP="00F06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  <w:r w:rsidRPr="00F118FF">
        <w:rPr>
          <w:color w:val="000000"/>
        </w:rPr>
        <w:t>6) oświadczamy, iż oferujemy przedmiot zamówienia zgodny z wymaganiami i warunkami opisanymi w ustawie Prawo zamówień publicznych oraz określonymi przez zamawiającego w specyfikacji istotnych warunków zamówienia,</w:t>
      </w:r>
    </w:p>
    <w:p w:rsidR="00107729" w:rsidRPr="00F118FF" w:rsidRDefault="00107729" w:rsidP="00107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  <w:r w:rsidRPr="00F118FF">
        <w:rPr>
          <w:color w:val="000000"/>
        </w:rPr>
        <w:lastRenderedPageBreak/>
        <w:t xml:space="preserve">8) oferta liczy </w:t>
      </w:r>
      <w:r w:rsidRPr="00F118FF">
        <w:rPr>
          <w:b/>
          <w:color w:val="000000"/>
        </w:rPr>
        <w:t xml:space="preserve">........................ </w:t>
      </w:r>
      <w:r w:rsidRPr="00F118FF">
        <w:rPr>
          <w:color w:val="000000"/>
        </w:rPr>
        <w:t>kolejno ponumerowanych kart,</w:t>
      </w:r>
    </w:p>
    <w:p w:rsidR="00107729" w:rsidRPr="00F118FF" w:rsidRDefault="00107729" w:rsidP="00107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t>9) Nazwa podwykonawcy i zakres rzeczowy, któremu Wykonawca zamierza powierzyć wykonanie części przedmiotu zamówienia lub całości przedmiotu zamówienia.</w:t>
      </w:r>
    </w:p>
    <w:p w:rsidR="00107729" w:rsidRPr="00F118FF" w:rsidRDefault="00107729" w:rsidP="00107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4180"/>
        <w:gridCol w:w="3861"/>
      </w:tblGrid>
      <w:tr w:rsidR="00107729" w:rsidRPr="00F118FF" w:rsidTr="004A27E6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29" w:rsidRPr="00F118FF" w:rsidRDefault="00107729" w:rsidP="004A27E6">
            <w:pPr>
              <w:tabs>
                <w:tab w:val="center" w:pos="51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proofErr w:type="spellStart"/>
            <w:r w:rsidRPr="00F118FF">
              <w:t>Lp</w:t>
            </w:r>
            <w:proofErr w:type="spellEnd"/>
            <w:r w:rsidRPr="00F118FF">
              <w:tab/>
              <w:t xml:space="preserve">Nazwa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29" w:rsidRPr="00F118FF" w:rsidRDefault="00107729" w:rsidP="004A27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 w:rsidRPr="00F118FF">
              <w:t xml:space="preserve">Nazwa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29" w:rsidRPr="00F118FF" w:rsidRDefault="00107729" w:rsidP="004A27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 w:rsidRPr="00F118FF">
              <w:t>Zakres rzeczowy</w:t>
            </w:r>
          </w:p>
        </w:tc>
      </w:tr>
      <w:tr w:rsidR="00107729" w:rsidRPr="00F118FF" w:rsidTr="004A27E6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29" w:rsidRPr="00F118FF" w:rsidRDefault="00107729" w:rsidP="004A27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29" w:rsidRPr="00F118FF" w:rsidRDefault="00107729" w:rsidP="004A27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29" w:rsidRPr="00F118FF" w:rsidRDefault="00107729" w:rsidP="004A27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107729" w:rsidRPr="00F118FF" w:rsidTr="004A27E6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29" w:rsidRPr="00F118FF" w:rsidRDefault="00107729" w:rsidP="004A27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29" w:rsidRPr="00F118FF" w:rsidRDefault="00107729" w:rsidP="004A27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29" w:rsidRPr="00F118FF" w:rsidRDefault="00107729" w:rsidP="004A27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</w:tbl>
    <w:p w:rsidR="00107729" w:rsidRPr="00F118FF" w:rsidRDefault="00107729" w:rsidP="00107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6"/>
        </w:rPr>
      </w:pPr>
    </w:p>
    <w:p w:rsidR="00107729" w:rsidRPr="00F118FF" w:rsidRDefault="00107729" w:rsidP="00107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</w:rPr>
      </w:pPr>
      <w:r w:rsidRPr="00F118FF">
        <w:rPr>
          <w:b/>
        </w:rPr>
        <w:t xml:space="preserve">* Wypełnić jeżeli Wykonawca zamierza powierzyć podwykonawstwo </w:t>
      </w:r>
    </w:p>
    <w:p w:rsidR="00107729" w:rsidRPr="00F118FF" w:rsidRDefault="00107729" w:rsidP="00107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t xml:space="preserve">10) oświadczamy, że zapoznaliśmy się z istotnymi postanowieniami umowy </w:t>
      </w:r>
      <w:r w:rsidRPr="00F118FF">
        <w:rPr>
          <w:color w:val="000000"/>
        </w:rPr>
        <w:t>(wzorem umowy),</w:t>
      </w:r>
      <w:r w:rsidRPr="00F118FF">
        <w:t xml:space="preserve"> które zostały zawarte w Specyfikacji Istotnych Warunków Zamówienia i zobowiązujemy się w przypadku wyboru naszej oferty do zawarcia umowy na zawartych tam warunkach w miejscu i terminie wyznaczonym przez Zamawiającego.</w:t>
      </w:r>
    </w:p>
    <w:p w:rsidR="00107729" w:rsidRPr="00F118FF" w:rsidRDefault="00107729" w:rsidP="00107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6"/>
        </w:rPr>
      </w:pPr>
    </w:p>
    <w:p w:rsidR="00107729" w:rsidRPr="00F118FF" w:rsidRDefault="00107729" w:rsidP="00107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t>11)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7919"/>
      </w:tblGrid>
      <w:tr w:rsidR="00107729" w:rsidRPr="00F118FF" w:rsidTr="004A27E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29" w:rsidRPr="00F118FF" w:rsidRDefault="00107729" w:rsidP="004A27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637"/>
              <w:jc w:val="both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29" w:rsidRPr="00F118FF" w:rsidRDefault="00107729" w:rsidP="004A27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96"/>
              <w:jc w:val="both"/>
            </w:pPr>
          </w:p>
        </w:tc>
      </w:tr>
      <w:tr w:rsidR="00107729" w:rsidRPr="00F118FF" w:rsidTr="004A27E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29" w:rsidRPr="00F118FF" w:rsidRDefault="00107729" w:rsidP="004A27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637"/>
              <w:jc w:val="both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29" w:rsidRPr="00F118FF" w:rsidRDefault="00107729" w:rsidP="004A27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96"/>
              <w:jc w:val="both"/>
            </w:pPr>
            <w:r>
              <w:t>2.</w:t>
            </w:r>
          </w:p>
        </w:tc>
      </w:tr>
      <w:tr w:rsidR="00107729" w:rsidRPr="00F118FF" w:rsidTr="004A27E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29" w:rsidRPr="00F118FF" w:rsidRDefault="00107729" w:rsidP="004A27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637"/>
              <w:jc w:val="both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29" w:rsidRPr="00F118FF" w:rsidRDefault="00107729" w:rsidP="004A27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96"/>
              <w:jc w:val="both"/>
            </w:pPr>
          </w:p>
        </w:tc>
      </w:tr>
    </w:tbl>
    <w:p w:rsidR="00107729" w:rsidRPr="00F118FF" w:rsidRDefault="00107729" w:rsidP="00107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t>pozostałe dokumenty, o których mowa w Specyfikacji Istotnych Warunków Zamówienia,</w:t>
      </w:r>
    </w:p>
    <w:p w:rsidR="00107729" w:rsidRPr="00F118FF" w:rsidRDefault="00107729" w:rsidP="00107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96"/>
        <w:jc w:val="both"/>
      </w:pPr>
      <w:r w:rsidRPr="00F118FF">
        <w:t>inne ................................................................. .</w:t>
      </w:r>
    </w:p>
    <w:p w:rsidR="00107729" w:rsidRPr="00F118FF" w:rsidRDefault="00107729" w:rsidP="00107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t>12. Wykonawca należy do sektora małych i średnich przedsiębiorstw*</w:t>
      </w:r>
    </w:p>
    <w:p w:rsidR="00107729" w:rsidRPr="00F118FF" w:rsidRDefault="00107729" w:rsidP="0010772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center"/>
        <w:rPr>
          <w:b/>
        </w:rPr>
      </w:pPr>
      <w:r w:rsidRPr="00F118FF">
        <w:rPr>
          <w:b/>
          <w:sz w:val="56"/>
        </w:rPr>
        <w:t>□</w:t>
      </w:r>
      <w:r w:rsidRPr="00F118FF">
        <w:rPr>
          <w:b/>
          <w:sz w:val="96"/>
        </w:rPr>
        <w:t xml:space="preserve"> </w:t>
      </w:r>
      <w:r w:rsidRPr="00F118FF">
        <w:rPr>
          <w:b/>
        </w:rPr>
        <w:t xml:space="preserve"> NIE                                                         </w:t>
      </w:r>
      <w:r w:rsidRPr="00F118FF">
        <w:rPr>
          <w:b/>
          <w:sz w:val="56"/>
        </w:rPr>
        <w:t>□</w:t>
      </w:r>
      <w:r w:rsidRPr="00F118FF">
        <w:rPr>
          <w:b/>
        </w:rPr>
        <w:t xml:space="preserve">  TAK</w:t>
      </w:r>
    </w:p>
    <w:p w:rsidR="00107729" w:rsidRPr="00F118FF" w:rsidRDefault="00107729" w:rsidP="00107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0"/>
          <w:szCs w:val="20"/>
          <w:u w:val="single"/>
        </w:rPr>
      </w:pPr>
      <w:r w:rsidRPr="00F118FF">
        <w:rPr>
          <w:sz w:val="20"/>
          <w:szCs w:val="20"/>
        </w:rPr>
        <w:t>*</w:t>
      </w:r>
      <w:r w:rsidRPr="00F118FF">
        <w:rPr>
          <w:sz w:val="20"/>
          <w:szCs w:val="20"/>
          <w:u w:val="single"/>
        </w:rPr>
        <w:t>Należy zaznaczyć znakiem X właściwe pole.</w:t>
      </w:r>
    </w:p>
    <w:p w:rsidR="00107729" w:rsidRPr="00F118FF" w:rsidRDefault="00107729" w:rsidP="00107729">
      <w:pPr>
        <w:ind w:hanging="284"/>
        <w:jc w:val="both"/>
        <w:rPr>
          <w:sz w:val="16"/>
          <w:szCs w:val="16"/>
        </w:rPr>
      </w:pPr>
      <w:r w:rsidRPr="00F118FF">
        <w:rPr>
          <w:color w:val="000000"/>
          <w:sz w:val="26"/>
          <w:szCs w:val="26"/>
        </w:rPr>
        <w:t xml:space="preserve">13. </w:t>
      </w:r>
      <w:r w:rsidRPr="00F118FF">
        <w:rPr>
          <w:color w:val="000000"/>
        </w:rPr>
        <w:t xml:space="preserve">Oświadczam, że wypełniłem obowiązki informacyjne przewidziane w art. 13 lub art. 14 RODO wobec osób fizycznych, </w:t>
      </w:r>
      <w:r w:rsidRPr="00F118FF">
        <w:t>od których dane osobowe bezpośrednio lub pośrednio pozyskałem</w:t>
      </w:r>
      <w:r w:rsidRPr="00F118FF">
        <w:rPr>
          <w:color w:val="000000"/>
        </w:rPr>
        <w:t xml:space="preserve"> w celu ubiegania się o udzielenie zamówienia publicznego w niniejszym postępowaniu</w:t>
      </w:r>
      <w:r w:rsidRPr="00F118FF">
        <w:rPr>
          <w:sz w:val="16"/>
          <w:szCs w:val="16"/>
        </w:rPr>
        <w:t>.*</w:t>
      </w:r>
      <w:r w:rsidRPr="00F118FF">
        <w:rPr>
          <w:i/>
          <w:color w:val="000000"/>
          <w:sz w:val="16"/>
          <w:szCs w:val="16"/>
        </w:rPr>
        <w:t xml:space="preserve"> /Jeśli nie dotyczy wykreślić/</w:t>
      </w:r>
    </w:p>
    <w:p w:rsidR="00107729" w:rsidRPr="00F118FF" w:rsidRDefault="00107729" w:rsidP="00107729">
      <w:pPr>
        <w:pStyle w:val="NormalnyWeb"/>
        <w:spacing w:line="276" w:lineRule="auto"/>
        <w:jc w:val="both"/>
        <w:rPr>
          <w:i/>
          <w:color w:val="000000"/>
          <w:sz w:val="16"/>
          <w:szCs w:val="16"/>
        </w:rPr>
      </w:pPr>
      <w:r w:rsidRPr="00F118FF">
        <w:rPr>
          <w:i/>
          <w:color w:val="000000"/>
          <w:sz w:val="16"/>
          <w:szCs w:val="16"/>
        </w:rPr>
        <w:t xml:space="preserve">* W przypadku gdy wykonawca </w:t>
      </w:r>
      <w:r w:rsidRPr="00F118FF">
        <w:rPr>
          <w:i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118FF">
        <w:rPr>
          <w:b/>
          <w:i/>
          <w:sz w:val="16"/>
          <w:szCs w:val="16"/>
        </w:rPr>
        <w:t>(usunięcie treści oświadczenia przez jego wykreślenie).</w:t>
      </w:r>
    </w:p>
    <w:p w:rsidR="00107729" w:rsidRPr="00F118FF" w:rsidRDefault="00107729" w:rsidP="00107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u w:val="single"/>
        </w:rPr>
      </w:pPr>
      <w:r w:rsidRPr="00F118FF">
        <w:rPr>
          <w:b/>
          <w:u w:val="single"/>
        </w:rPr>
        <w:t>UWAGA!!!!! Proszę wypełnić obowiązkowo.</w:t>
      </w:r>
    </w:p>
    <w:p w:rsidR="00107729" w:rsidRPr="00F118FF" w:rsidRDefault="00107729" w:rsidP="00107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 w:rsidRPr="00F118FF">
        <w:rPr>
          <w:b/>
        </w:rPr>
        <w:t>Dane kontaktowe Wykonawcy:      </w:t>
      </w:r>
    </w:p>
    <w:p w:rsidR="00107729" w:rsidRPr="00F118FF" w:rsidRDefault="00107729" w:rsidP="00107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 w:rsidRPr="00F118FF">
        <w:rPr>
          <w:b/>
        </w:rPr>
        <w:t>Pełna nazwa wykonawcy zgodnie z wpisem do ewidencji działalności gospodarczej lub KRS :  ……………………………………………………………..</w:t>
      </w:r>
    </w:p>
    <w:p w:rsidR="00107729" w:rsidRPr="00F118FF" w:rsidRDefault="00107729" w:rsidP="00107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 w:rsidRPr="00F118FF">
        <w:rPr>
          <w:b/>
        </w:rPr>
        <w:t>telefon ........................................</w:t>
      </w:r>
    </w:p>
    <w:p w:rsidR="00107729" w:rsidRPr="00F118FF" w:rsidRDefault="00107729" w:rsidP="00107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 w:rsidRPr="00F118FF">
        <w:rPr>
          <w:b/>
        </w:rPr>
        <w:t>Fax. .............................................</w:t>
      </w:r>
    </w:p>
    <w:p w:rsidR="00107729" w:rsidRPr="00F118FF" w:rsidRDefault="00107729" w:rsidP="00107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 w:rsidRPr="00F118FF">
        <w:rPr>
          <w:b/>
        </w:rPr>
        <w:t xml:space="preserve"> e-mail: .......................................</w:t>
      </w:r>
    </w:p>
    <w:p w:rsidR="00107729" w:rsidRPr="00F118FF" w:rsidRDefault="00107729" w:rsidP="00107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 w:rsidRPr="00F118FF">
        <w:rPr>
          <w:b/>
        </w:rPr>
        <w:t>NIP   : ..........................................</w:t>
      </w:r>
    </w:p>
    <w:p w:rsidR="00107729" w:rsidRPr="00F118FF" w:rsidRDefault="00107729" w:rsidP="00107729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664"/>
        <w:jc w:val="center"/>
        <w:rPr>
          <w:position w:val="6"/>
        </w:rPr>
      </w:pPr>
    </w:p>
    <w:p w:rsidR="00107729" w:rsidRPr="00F118FF" w:rsidRDefault="00107729" w:rsidP="00107729">
      <w:pPr>
        <w:tabs>
          <w:tab w:val="left" w:pos="1985"/>
          <w:tab w:val="left" w:pos="4820"/>
          <w:tab w:val="left" w:pos="5387"/>
          <w:tab w:val="left" w:pos="893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right"/>
      </w:pPr>
      <w:r w:rsidRPr="00F118FF">
        <w:t xml:space="preserve">dnia </w:t>
      </w:r>
      <w:r w:rsidRPr="00F118FF">
        <w:tab/>
      </w:r>
      <w:r w:rsidRPr="00F118FF">
        <w:tab/>
        <w:t>…………………………………………</w:t>
      </w:r>
    </w:p>
    <w:p w:rsidR="00107729" w:rsidRPr="00F118FF" w:rsidRDefault="00107729" w:rsidP="00107729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664"/>
        <w:jc w:val="right"/>
      </w:pPr>
      <w:r w:rsidRPr="00F118FF">
        <w:rPr>
          <w:position w:val="6"/>
        </w:rPr>
        <w:t>podpis osoby uprawnionej do składania oświadczeń woli w imieniu Wykonawcy</w:t>
      </w:r>
    </w:p>
    <w:p w:rsidR="00107729" w:rsidRPr="00F118FF" w:rsidRDefault="00107729" w:rsidP="00107729">
      <w:pPr>
        <w:spacing w:line="360" w:lineRule="auto"/>
        <w:jc w:val="right"/>
      </w:pPr>
    </w:p>
    <w:p w:rsidR="00107729" w:rsidRPr="00205D5A" w:rsidRDefault="00107729" w:rsidP="00107729">
      <w:pPr>
        <w:spacing w:line="360" w:lineRule="auto"/>
        <w:jc w:val="both"/>
      </w:pPr>
    </w:p>
    <w:sectPr w:rsidR="00107729" w:rsidRPr="00205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925" w:rsidRDefault="00DA3925">
      <w:r>
        <w:separator/>
      </w:r>
    </w:p>
  </w:endnote>
  <w:endnote w:type="continuationSeparator" w:id="0">
    <w:p w:rsidR="00DA3925" w:rsidRDefault="00DA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915" w:rsidRDefault="004449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2401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915" w:rsidRDefault="00444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925" w:rsidRDefault="00DA3925">
      <w:r>
        <w:separator/>
      </w:r>
    </w:p>
  </w:footnote>
  <w:footnote w:type="continuationSeparator" w:id="0">
    <w:p w:rsidR="00DA3925" w:rsidRDefault="00DA3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915" w:rsidRDefault="004449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915" w:rsidRDefault="004449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915" w:rsidRDefault="004449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10"/>
  </w:num>
  <w:num w:numId="18">
    <w:abstractNumId w:val="14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29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925"/>
    <w:rsid w:val="00016D63"/>
    <w:rsid w:val="00107729"/>
    <w:rsid w:val="00161B8C"/>
    <w:rsid w:val="001A6A27"/>
    <w:rsid w:val="00205D5A"/>
    <w:rsid w:val="00264B92"/>
    <w:rsid w:val="00275899"/>
    <w:rsid w:val="00280050"/>
    <w:rsid w:val="002D68C0"/>
    <w:rsid w:val="00345612"/>
    <w:rsid w:val="00361C6F"/>
    <w:rsid w:val="003B10E6"/>
    <w:rsid w:val="003E3EB0"/>
    <w:rsid w:val="004368E0"/>
    <w:rsid w:val="00444915"/>
    <w:rsid w:val="004C4264"/>
    <w:rsid w:val="004D4E49"/>
    <w:rsid w:val="00533C36"/>
    <w:rsid w:val="00554A2B"/>
    <w:rsid w:val="0058146E"/>
    <w:rsid w:val="005A3802"/>
    <w:rsid w:val="005B576D"/>
    <w:rsid w:val="006033A5"/>
    <w:rsid w:val="00604962"/>
    <w:rsid w:val="006908D4"/>
    <w:rsid w:val="006F12F2"/>
    <w:rsid w:val="006F2F05"/>
    <w:rsid w:val="006F5451"/>
    <w:rsid w:val="00727D37"/>
    <w:rsid w:val="00735DDB"/>
    <w:rsid w:val="00751812"/>
    <w:rsid w:val="00795EB2"/>
    <w:rsid w:val="007C2D9E"/>
    <w:rsid w:val="00831B3D"/>
    <w:rsid w:val="0085366D"/>
    <w:rsid w:val="00885865"/>
    <w:rsid w:val="008B0507"/>
    <w:rsid w:val="008B2454"/>
    <w:rsid w:val="00935CA5"/>
    <w:rsid w:val="0094422E"/>
    <w:rsid w:val="00957E1B"/>
    <w:rsid w:val="00997E8A"/>
    <w:rsid w:val="009A4ABA"/>
    <w:rsid w:val="009C24E5"/>
    <w:rsid w:val="00A12401"/>
    <w:rsid w:val="00A4178E"/>
    <w:rsid w:val="00A97DF6"/>
    <w:rsid w:val="00AA23A4"/>
    <w:rsid w:val="00B5672E"/>
    <w:rsid w:val="00B82E7E"/>
    <w:rsid w:val="00BC16BF"/>
    <w:rsid w:val="00BD0C7B"/>
    <w:rsid w:val="00C079E0"/>
    <w:rsid w:val="00C214D6"/>
    <w:rsid w:val="00C24156"/>
    <w:rsid w:val="00CE1EC2"/>
    <w:rsid w:val="00CF6E65"/>
    <w:rsid w:val="00D21922"/>
    <w:rsid w:val="00D31BF9"/>
    <w:rsid w:val="00D67BAD"/>
    <w:rsid w:val="00D77E08"/>
    <w:rsid w:val="00DA130F"/>
    <w:rsid w:val="00DA3925"/>
    <w:rsid w:val="00E0656B"/>
    <w:rsid w:val="00E9601B"/>
    <w:rsid w:val="00EB44DC"/>
    <w:rsid w:val="00F06670"/>
    <w:rsid w:val="00F41BC7"/>
    <w:rsid w:val="00F552BF"/>
    <w:rsid w:val="00F65DB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87744696-5BE5-46AA-8D6A-CA795D42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  <w:style w:type="character" w:customStyle="1" w:styleId="TekstpodstawowywcityZnak">
    <w:name w:val="Tekst podstawowy wcięty Znak"/>
    <w:link w:val="Tekstpodstawowywcity"/>
    <w:rsid w:val="00B82E7E"/>
    <w:rPr>
      <w:kern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99719-6E3B-4630-A208-85F7326F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10</Pages>
  <Words>1501</Words>
  <Characters>12149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Magdalena Salamon</dc:creator>
  <cp:keywords/>
  <dc:description/>
  <cp:lastModifiedBy>Magdalena Salamon</cp:lastModifiedBy>
  <cp:revision>2</cp:revision>
  <cp:lastPrinted>2001-01-24T13:21:00Z</cp:lastPrinted>
  <dcterms:created xsi:type="dcterms:W3CDTF">2020-01-14T11:56:00Z</dcterms:created>
  <dcterms:modified xsi:type="dcterms:W3CDTF">2020-01-14T11:56:00Z</dcterms:modified>
</cp:coreProperties>
</file>