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B9" w:rsidRPr="00F454DA" w:rsidRDefault="006676AE" w:rsidP="00F454DA">
      <w:pPr>
        <w:pStyle w:val="Nagwek4"/>
        <w:rPr>
          <w:i w:val="0"/>
          <w:sz w:val="22"/>
          <w:szCs w:val="22"/>
        </w:rPr>
      </w:pPr>
      <w:r w:rsidRPr="00F454DA">
        <w:rPr>
          <w:i w:val="0"/>
          <w:sz w:val="22"/>
          <w:szCs w:val="22"/>
        </w:rPr>
        <w:t xml:space="preserve">Załącznik nr </w:t>
      </w:r>
      <w:r w:rsidR="00F454DA" w:rsidRPr="00F454DA">
        <w:rPr>
          <w:i w:val="0"/>
          <w:sz w:val="22"/>
          <w:szCs w:val="22"/>
        </w:rPr>
        <w:t>2</w:t>
      </w:r>
    </w:p>
    <w:p w:rsidR="006676AE" w:rsidRPr="00F454DA" w:rsidRDefault="005103B9" w:rsidP="005103B9">
      <w:pPr>
        <w:spacing w:after="0" w:line="480" w:lineRule="auto"/>
        <w:rPr>
          <w:rFonts w:ascii="Times New Roman" w:hAnsi="Times New Roman"/>
        </w:rPr>
      </w:pPr>
      <w:r w:rsidRPr="00F454DA">
        <w:rPr>
          <w:rFonts w:ascii="Times New Roman" w:hAnsi="Times New Roman"/>
        </w:rPr>
        <w:t xml:space="preserve">Znak sprawy: </w:t>
      </w:r>
      <w:r w:rsidR="003A2ABD" w:rsidRPr="00F454DA">
        <w:rPr>
          <w:rFonts w:ascii="Times New Roman" w:hAnsi="Times New Roman"/>
        </w:rPr>
        <w:t>NA/P/16/2020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A2ABD" w:rsidRPr="003A2ABD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A2ABD" w:rsidRPr="003A2ABD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3A2ABD" w:rsidRPr="003A2ABD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A2ABD" w:rsidRPr="003A2ABD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3A2ABD" w:rsidRPr="003A2ABD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3A2ABD" w:rsidRPr="003A2ABD">
        <w:rPr>
          <w:rFonts w:ascii="Times New Roman" w:hAnsi="Times New Roman"/>
        </w:rPr>
        <w:t>(</w:t>
      </w:r>
      <w:proofErr w:type="spellStart"/>
      <w:r w:rsidR="003A2ABD" w:rsidRPr="003A2ABD">
        <w:rPr>
          <w:rFonts w:ascii="Times New Roman" w:hAnsi="Times New Roman"/>
        </w:rPr>
        <w:t>t.j</w:t>
      </w:r>
      <w:proofErr w:type="spellEnd"/>
      <w:r w:rsidR="003A2ABD" w:rsidRPr="003A2ABD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3A2ABD" w:rsidRPr="003A2ABD">
        <w:rPr>
          <w:rFonts w:ascii="Times New Roman" w:hAnsi="Times New Roman"/>
          <w:b/>
        </w:rPr>
        <w:t xml:space="preserve">Budowa kompresorowni dla laboratorium Wydziału Budowy Maszyn i Lotnictwa </w:t>
      </w:r>
      <w:proofErr w:type="spellStart"/>
      <w:r w:rsidR="003A2ABD" w:rsidRPr="003A2ABD">
        <w:rPr>
          <w:rFonts w:ascii="Times New Roman" w:hAnsi="Times New Roman"/>
          <w:b/>
        </w:rPr>
        <w:t>PRz</w:t>
      </w:r>
      <w:proofErr w:type="spellEnd"/>
      <w:r w:rsidR="003A2ABD" w:rsidRPr="003A2ABD">
        <w:rPr>
          <w:rFonts w:ascii="Times New Roman" w:hAnsi="Times New Roman"/>
          <w:b/>
        </w:rPr>
        <w:t xml:space="preserve"> w systemie zaprojektuj i wybuduj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3A2ABD" w:rsidRPr="003A2ABD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92198" w:rsidRPr="00292198" w:rsidRDefault="00292198" w:rsidP="003A2ABD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F454DA" w:rsidRDefault="00F454DA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F454DA" w:rsidRDefault="00F454DA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F454DA" w:rsidRDefault="00F454DA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F454DA" w:rsidRDefault="00F454DA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454DA" w:rsidRPr="006676AE" w:rsidRDefault="00F454DA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13" w:rsidRDefault="00393B13" w:rsidP="0038231F">
      <w:pPr>
        <w:spacing w:after="0" w:line="240" w:lineRule="auto"/>
      </w:pPr>
      <w:r>
        <w:separator/>
      </w:r>
    </w:p>
  </w:endnote>
  <w:endnote w:type="continuationSeparator" w:id="0">
    <w:p w:rsidR="00393B13" w:rsidRDefault="00393B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ABD" w:rsidRDefault="003A2A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454D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454D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ABD" w:rsidRDefault="003A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13" w:rsidRDefault="00393B13" w:rsidP="0038231F">
      <w:pPr>
        <w:spacing w:after="0" w:line="240" w:lineRule="auto"/>
      </w:pPr>
      <w:r>
        <w:separator/>
      </w:r>
    </w:p>
  </w:footnote>
  <w:footnote w:type="continuationSeparator" w:id="0">
    <w:p w:rsidR="00393B13" w:rsidRDefault="00393B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ABD" w:rsidRDefault="003A2A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ABD" w:rsidRDefault="003A2A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ABD" w:rsidRDefault="003A2A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B13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3B13"/>
    <w:rsid w:val="003A2ABD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454DA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806A2"/>
  <w15:docId w15:val="{05EAD77B-F744-4388-887B-BC5909DB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04C04-40CA-474A-8C5B-B2B000D0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2016-07-26T10:32:00Z</cp:lastPrinted>
  <dcterms:created xsi:type="dcterms:W3CDTF">2020-01-15T06:41:00Z</dcterms:created>
  <dcterms:modified xsi:type="dcterms:W3CDTF">2020-01-15T06:41:00Z</dcterms:modified>
</cp:coreProperties>
</file>