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662B6E" w:rsidP="00DC3573">
      <w:pPr>
        <w:jc w:val="right"/>
        <w:rPr>
          <w:b/>
          <w:bCs/>
          <w:sz w:val="24"/>
        </w:rPr>
      </w:pPr>
      <w:r w:rsidRPr="00662B6E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662B6E">
        <w:rPr>
          <w:sz w:val="24"/>
        </w:rPr>
        <w:t>2020-01-22</w:t>
      </w:r>
    </w:p>
    <w:p w:rsidR="00662B6E" w:rsidRPr="00662B6E" w:rsidRDefault="00662B6E" w:rsidP="0018613E">
      <w:pPr>
        <w:spacing w:after="40"/>
        <w:rPr>
          <w:b/>
          <w:bCs/>
          <w:sz w:val="24"/>
        </w:rPr>
      </w:pPr>
      <w:r w:rsidRPr="00662B6E">
        <w:rPr>
          <w:b/>
          <w:bCs/>
          <w:sz w:val="24"/>
        </w:rPr>
        <w:t>Politechnika Rzeszowska</w:t>
      </w:r>
    </w:p>
    <w:p w:rsidR="00A80738" w:rsidRDefault="00662B6E" w:rsidP="0018613E">
      <w:pPr>
        <w:spacing w:after="40"/>
        <w:rPr>
          <w:b/>
          <w:bCs/>
          <w:sz w:val="24"/>
        </w:rPr>
      </w:pPr>
      <w:r w:rsidRPr="00662B6E">
        <w:rPr>
          <w:b/>
          <w:bCs/>
          <w:sz w:val="24"/>
        </w:rPr>
        <w:t>Dział Logistyki i Zamówień Publicznych</w:t>
      </w:r>
    </w:p>
    <w:p w:rsidR="00A80738" w:rsidRPr="0018613E" w:rsidRDefault="00662B6E" w:rsidP="00A80738">
      <w:pPr>
        <w:rPr>
          <w:bCs/>
          <w:sz w:val="24"/>
        </w:rPr>
      </w:pPr>
      <w:r w:rsidRPr="00662B6E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662B6E">
        <w:rPr>
          <w:bCs/>
          <w:sz w:val="24"/>
        </w:rPr>
        <w:t>12</w:t>
      </w:r>
    </w:p>
    <w:p w:rsidR="00A80738" w:rsidRPr="0018613E" w:rsidRDefault="00662B6E" w:rsidP="00A80738">
      <w:pPr>
        <w:rPr>
          <w:bCs/>
          <w:sz w:val="24"/>
        </w:rPr>
      </w:pPr>
      <w:r w:rsidRPr="00662B6E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662B6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DC3573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62B6E" w:rsidRPr="00662B6E">
        <w:rPr>
          <w:b/>
          <w:sz w:val="24"/>
          <w:szCs w:val="24"/>
        </w:rPr>
        <w:t>NA/P/4/2020</w:t>
      </w:r>
      <w:r w:rsidR="00A80738">
        <w:rPr>
          <w:sz w:val="24"/>
        </w:rPr>
        <w:tab/>
        <w:t xml:space="preserve"> </w:t>
      </w: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7548C7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62B6E" w:rsidRPr="00662B6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7548C7" w:rsidRDefault="00662B6E" w:rsidP="00CB5EDB">
      <w:pPr>
        <w:pStyle w:val="Tekstpodstawowywcity"/>
        <w:spacing w:before="120" w:after="240"/>
        <w:ind w:firstLine="0"/>
        <w:jc w:val="center"/>
        <w:rPr>
          <w:spacing w:val="-4"/>
        </w:rPr>
      </w:pPr>
      <w:r w:rsidRPr="00662B6E">
        <w:rPr>
          <w:b/>
        </w:rPr>
        <w:t xml:space="preserve">Dostawa, montaż i ustawienie mebli oraz dostawa krzeseł dla jednostek Politechniki </w:t>
      </w:r>
      <w:bookmarkStart w:id="0" w:name="_GoBack"/>
      <w:r w:rsidRPr="007548C7">
        <w:rPr>
          <w:b/>
          <w:spacing w:val="-4"/>
        </w:rPr>
        <w:t>Rzeszowskiej.</w:t>
      </w:r>
    </w:p>
    <w:p w:rsidR="00CB5EDB" w:rsidRPr="007548C7" w:rsidRDefault="00CB5EDB" w:rsidP="00CB5EDB">
      <w:pPr>
        <w:spacing w:before="120"/>
        <w:jc w:val="both"/>
        <w:rPr>
          <w:spacing w:val="-4"/>
          <w:sz w:val="24"/>
          <w:szCs w:val="24"/>
        </w:rPr>
      </w:pPr>
      <w:r w:rsidRPr="007548C7">
        <w:rPr>
          <w:spacing w:val="-4"/>
          <w:sz w:val="24"/>
          <w:szCs w:val="24"/>
        </w:rPr>
        <w:t xml:space="preserve">Zamawiający na podstawie art. 86 ust. 5 </w:t>
      </w:r>
      <w:r w:rsidRPr="007548C7">
        <w:rPr>
          <w:bCs/>
          <w:spacing w:val="-4"/>
          <w:sz w:val="24"/>
          <w:szCs w:val="24"/>
        </w:rPr>
        <w:t xml:space="preserve">ustawy z dnia </w:t>
      </w:r>
      <w:r w:rsidRPr="007548C7">
        <w:rPr>
          <w:spacing w:val="-4"/>
          <w:sz w:val="24"/>
          <w:szCs w:val="24"/>
        </w:rPr>
        <w:t xml:space="preserve">29 stycznia 2004 roku Prawo Zamówień Publicznych </w:t>
      </w:r>
      <w:r w:rsidR="00662B6E" w:rsidRPr="007548C7">
        <w:rPr>
          <w:spacing w:val="-4"/>
          <w:sz w:val="24"/>
          <w:szCs w:val="24"/>
        </w:rPr>
        <w:t>(t.j. Dz.U. z 2019 r. poz. 1843)</w:t>
      </w:r>
      <w:r w:rsidRPr="007548C7">
        <w:rPr>
          <w:spacing w:val="-4"/>
          <w:sz w:val="24"/>
          <w:szCs w:val="24"/>
        </w:rPr>
        <w:t xml:space="preserve"> przekazuje informacje z otwarcia ofert:</w:t>
      </w:r>
    </w:p>
    <w:bookmarkEnd w:id="0"/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662B6E" w:rsidRPr="00662B6E">
        <w:rPr>
          <w:sz w:val="24"/>
          <w:szCs w:val="24"/>
        </w:rPr>
        <w:t>22/01/2020</w:t>
      </w:r>
      <w:r w:rsidRPr="00FF4AB1">
        <w:rPr>
          <w:sz w:val="24"/>
          <w:szCs w:val="24"/>
        </w:rPr>
        <w:t xml:space="preserve"> o godz. </w:t>
      </w:r>
      <w:r w:rsidR="00662B6E" w:rsidRPr="00662B6E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62B6E" w:rsidRPr="006646D9" w:rsidTr="00FB7B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62B6E" w:rsidRPr="00A3048A" w:rsidRDefault="00662B6E" w:rsidP="00FB7BF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2B6E">
              <w:rPr>
                <w:sz w:val="24"/>
                <w:szCs w:val="24"/>
              </w:rPr>
              <w:t>części 1 zamówienia w wysokości 19 210.40 zł brutto;</w:t>
            </w:r>
          </w:p>
        </w:tc>
      </w:tr>
      <w:tr w:rsidR="00662B6E" w:rsidRPr="006646D9" w:rsidTr="00FB7B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62B6E" w:rsidRPr="00A3048A" w:rsidRDefault="00662B6E" w:rsidP="00FB7BF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2B6E">
              <w:rPr>
                <w:sz w:val="24"/>
                <w:szCs w:val="24"/>
              </w:rPr>
              <w:t>części 2 zamówienia w wysokości 400.00 zł brutto;</w:t>
            </w:r>
          </w:p>
        </w:tc>
      </w:tr>
      <w:tr w:rsidR="00662B6E" w:rsidRPr="006646D9" w:rsidTr="00FB7B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62B6E" w:rsidRPr="00A3048A" w:rsidRDefault="00662B6E" w:rsidP="00FB7BF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2B6E">
              <w:rPr>
                <w:sz w:val="24"/>
                <w:szCs w:val="24"/>
              </w:rPr>
              <w:t>części 3 zamówienia w wysokości 500.00 zł brutto;</w:t>
            </w:r>
          </w:p>
        </w:tc>
      </w:tr>
      <w:tr w:rsidR="00662B6E" w:rsidRPr="006646D9" w:rsidTr="00FB7B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62B6E" w:rsidRPr="00A3048A" w:rsidRDefault="00662B6E" w:rsidP="00FB7BF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2B6E">
              <w:rPr>
                <w:sz w:val="24"/>
                <w:szCs w:val="24"/>
              </w:rPr>
              <w:t>części 4 zamówienia w wysokości 400.00 zł brutto;</w:t>
            </w:r>
          </w:p>
        </w:tc>
      </w:tr>
      <w:tr w:rsidR="00662B6E" w:rsidRPr="006646D9" w:rsidTr="00FB7B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62B6E" w:rsidRPr="00A3048A" w:rsidRDefault="00662B6E" w:rsidP="00FB7BF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2B6E">
              <w:rPr>
                <w:sz w:val="24"/>
                <w:szCs w:val="24"/>
              </w:rPr>
              <w:t>części 5 zamówienia w wysokości 900.00 zł brutto;</w:t>
            </w:r>
          </w:p>
        </w:tc>
      </w:tr>
      <w:tr w:rsidR="00662B6E" w:rsidRPr="006646D9" w:rsidTr="00FB7B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62B6E" w:rsidRPr="00A3048A" w:rsidRDefault="00662B6E" w:rsidP="00FB7BF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2B6E">
              <w:rPr>
                <w:sz w:val="24"/>
                <w:szCs w:val="24"/>
              </w:rPr>
              <w:t>części 6 zamówienia w wysokości 738.00 zł brutto;</w:t>
            </w:r>
          </w:p>
        </w:tc>
      </w:tr>
      <w:tr w:rsidR="00662B6E" w:rsidRPr="006646D9" w:rsidTr="00FB7B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62B6E" w:rsidRPr="00A3048A" w:rsidRDefault="00662B6E" w:rsidP="00FB7BF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2B6E">
              <w:rPr>
                <w:sz w:val="24"/>
                <w:szCs w:val="24"/>
              </w:rPr>
              <w:t>części 7 zamówienia w wysokości 874.00 zł brutto;</w:t>
            </w:r>
          </w:p>
        </w:tc>
      </w:tr>
      <w:tr w:rsidR="00662B6E" w:rsidRPr="006646D9" w:rsidTr="00FB7B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62B6E" w:rsidRPr="00A3048A" w:rsidRDefault="00662B6E" w:rsidP="00FB7BF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2B6E">
              <w:rPr>
                <w:sz w:val="24"/>
                <w:szCs w:val="24"/>
              </w:rPr>
              <w:t>części 8 zamówienia w wysokości 4 300.00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WENA Beata Turek</w:t>
            </w:r>
          </w:p>
          <w:p w:rsidR="00662B6E" w:rsidRPr="00CB5EDB" w:rsidRDefault="00662B6E" w:rsidP="00FB7BF8">
            <w:r w:rsidRPr="00662B6E">
              <w:t>Zimna Woda / Jasła</w:t>
            </w:r>
            <w:r w:rsidRPr="00CB5EDB">
              <w:t xml:space="preserve"> </w:t>
            </w:r>
            <w:r w:rsidRPr="00662B6E">
              <w:t>57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38-203</w:t>
            </w:r>
            <w:r w:rsidRPr="00CB5EDB">
              <w:t xml:space="preserve"> </w:t>
            </w:r>
            <w:r w:rsidRPr="00662B6E">
              <w:t>Szebnie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23 310.96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8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WENA Beata Turek</w:t>
            </w:r>
          </w:p>
          <w:p w:rsidR="00662B6E" w:rsidRPr="00CB5EDB" w:rsidRDefault="00662B6E" w:rsidP="00FB7BF8">
            <w:r w:rsidRPr="00662B6E">
              <w:t>Zimna Woda / Jasła</w:t>
            </w:r>
            <w:r w:rsidRPr="00CB5EDB">
              <w:t xml:space="preserve"> </w:t>
            </w:r>
            <w:r w:rsidRPr="00662B6E">
              <w:t>57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38-203</w:t>
            </w:r>
            <w:r w:rsidRPr="00CB5EDB">
              <w:t xml:space="preserve"> </w:t>
            </w:r>
            <w:r w:rsidRPr="00662B6E">
              <w:t>Szebnie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6 629.70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2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Biuro Inżynieryjne DOT Tomasz Dubiecki</w:t>
            </w:r>
          </w:p>
          <w:p w:rsidR="00662B6E" w:rsidRPr="00CB5EDB" w:rsidRDefault="00662B6E" w:rsidP="00FB7BF8">
            <w:r w:rsidRPr="00662B6E">
              <w:t>Lubomira</w:t>
            </w:r>
            <w:r w:rsidRPr="00CB5EDB">
              <w:t xml:space="preserve"> </w:t>
            </w:r>
            <w:r w:rsidRPr="00662B6E">
              <w:t>29A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62-090</w:t>
            </w:r>
            <w:r w:rsidRPr="00CB5EDB">
              <w:t xml:space="preserve"> </w:t>
            </w:r>
            <w:r w:rsidRPr="00662B6E">
              <w:t>Mrowino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1 230.00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Biuro Inżynieryjne DOT Tomasz Dubiecki</w:t>
            </w:r>
          </w:p>
          <w:p w:rsidR="00662B6E" w:rsidRPr="00CB5EDB" w:rsidRDefault="00662B6E" w:rsidP="00FB7BF8">
            <w:r w:rsidRPr="00662B6E">
              <w:t>Lubomira</w:t>
            </w:r>
            <w:r w:rsidRPr="00CB5EDB">
              <w:t xml:space="preserve"> </w:t>
            </w:r>
            <w:r w:rsidRPr="00662B6E">
              <w:t>29A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62-090</w:t>
            </w:r>
            <w:r w:rsidRPr="00CB5EDB">
              <w:t xml:space="preserve"> </w:t>
            </w:r>
            <w:r w:rsidRPr="00662B6E">
              <w:t>Mrowino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1 845.00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Hurtownia krzeseł Zdzisław Żarna</w:t>
            </w:r>
          </w:p>
          <w:p w:rsidR="00662B6E" w:rsidRPr="00CB5EDB" w:rsidRDefault="00662B6E" w:rsidP="00FB7BF8">
            <w:r w:rsidRPr="00662B6E">
              <w:t>ul Zwycięstwa</w:t>
            </w:r>
            <w:r w:rsidRPr="00CB5EDB">
              <w:t xml:space="preserve"> </w:t>
            </w:r>
            <w:r w:rsidRPr="00662B6E">
              <w:t>1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05-120</w:t>
            </w:r>
            <w:r w:rsidRPr="00CB5EDB">
              <w:t xml:space="preserve"> </w:t>
            </w:r>
            <w:r w:rsidRPr="00662B6E">
              <w:t>Legionowo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514.14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Hurtownia krzeseł Zdzisław Żarna</w:t>
            </w:r>
          </w:p>
          <w:p w:rsidR="00662B6E" w:rsidRPr="00CB5EDB" w:rsidRDefault="00662B6E" w:rsidP="00FB7BF8">
            <w:r w:rsidRPr="00662B6E">
              <w:t>ul Zwycięstwa</w:t>
            </w:r>
            <w:r w:rsidRPr="00CB5EDB">
              <w:t xml:space="preserve"> </w:t>
            </w:r>
            <w:r w:rsidRPr="00662B6E">
              <w:t>1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05-120</w:t>
            </w:r>
            <w:r w:rsidRPr="00CB5EDB">
              <w:t xml:space="preserve"> </w:t>
            </w:r>
            <w:r w:rsidRPr="00662B6E">
              <w:t>Legionowo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1 660.50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7548C7" w:rsidP="00FB7BF8">
            <w:pPr>
              <w:spacing w:before="120" w:after="120"/>
              <w:jc w:val="center"/>
            </w:pPr>
            <w:r w:rsidRPr="00662B6E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Hurtownia krzeseł Zdzisław Żarna</w:t>
            </w:r>
          </w:p>
          <w:p w:rsidR="00662B6E" w:rsidRPr="00CB5EDB" w:rsidRDefault="00662B6E" w:rsidP="00FB7BF8">
            <w:r w:rsidRPr="00662B6E">
              <w:t>ul Zwycięstwa</w:t>
            </w:r>
            <w:r w:rsidRPr="00CB5EDB">
              <w:t xml:space="preserve"> </w:t>
            </w:r>
            <w:r w:rsidRPr="00662B6E">
              <w:t>1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05-120</w:t>
            </w:r>
            <w:r w:rsidRPr="00CB5EDB">
              <w:t xml:space="preserve"> </w:t>
            </w:r>
            <w:r w:rsidRPr="00662B6E">
              <w:t>Legionowo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831.48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Hurtownia krzeseł Zdzisław Żarna</w:t>
            </w:r>
          </w:p>
          <w:p w:rsidR="00662B6E" w:rsidRPr="00CB5EDB" w:rsidRDefault="00662B6E" w:rsidP="00FB7BF8">
            <w:r w:rsidRPr="00662B6E">
              <w:t>ul Zwycięstwa</w:t>
            </w:r>
            <w:r w:rsidRPr="00CB5EDB">
              <w:t xml:space="preserve"> </w:t>
            </w:r>
            <w:r w:rsidRPr="00662B6E">
              <w:t>1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05-120</w:t>
            </w:r>
            <w:r w:rsidRPr="00CB5EDB">
              <w:t xml:space="preserve"> </w:t>
            </w:r>
            <w:r w:rsidRPr="00662B6E">
              <w:t>Legionowo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831.48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8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Hurtownia krzeseł Zdzisław Żarna</w:t>
            </w:r>
          </w:p>
          <w:p w:rsidR="00662B6E" w:rsidRPr="00CB5EDB" w:rsidRDefault="00662B6E" w:rsidP="00FB7BF8">
            <w:r w:rsidRPr="00662B6E">
              <w:t>ul Zwycięstwa</w:t>
            </w:r>
            <w:r w:rsidRPr="00CB5EDB">
              <w:t xml:space="preserve"> </w:t>
            </w:r>
            <w:r w:rsidRPr="00662B6E">
              <w:t>1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05-120</w:t>
            </w:r>
            <w:r w:rsidRPr="00CB5EDB">
              <w:t xml:space="preserve"> </w:t>
            </w:r>
            <w:r w:rsidRPr="00662B6E">
              <w:t>Legionowo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4 942.14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proofErr w:type="spellStart"/>
            <w:r w:rsidRPr="00662B6E">
              <w:t>Alduo</w:t>
            </w:r>
            <w:proofErr w:type="spellEnd"/>
            <w:r w:rsidRPr="00662B6E">
              <w:t xml:space="preserve"> sp. z o.o.</w:t>
            </w:r>
          </w:p>
          <w:p w:rsidR="00662B6E" w:rsidRPr="00CB5EDB" w:rsidRDefault="00662B6E" w:rsidP="00FB7BF8">
            <w:r w:rsidRPr="00662B6E">
              <w:t>ul. Księcia Józefa</w:t>
            </w:r>
            <w:r w:rsidRPr="00CB5EDB">
              <w:t xml:space="preserve"> </w:t>
            </w:r>
            <w:r w:rsidRPr="00662B6E">
              <w:t>54a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30-206</w:t>
            </w:r>
            <w:r w:rsidRPr="00CB5EDB">
              <w:t xml:space="preserve"> </w:t>
            </w:r>
            <w:r w:rsidRPr="00662B6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21 462.90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2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proofErr w:type="spellStart"/>
            <w:r w:rsidRPr="00662B6E">
              <w:t>Alduo</w:t>
            </w:r>
            <w:proofErr w:type="spellEnd"/>
            <w:r w:rsidRPr="00662B6E">
              <w:t xml:space="preserve"> sp. z o.o.</w:t>
            </w:r>
          </w:p>
          <w:p w:rsidR="00662B6E" w:rsidRPr="00CB5EDB" w:rsidRDefault="00662B6E" w:rsidP="00FB7BF8">
            <w:r w:rsidRPr="00662B6E">
              <w:t>ul. Księcia Józefa</w:t>
            </w:r>
            <w:r w:rsidRPr="00CB5EDB">
              <w:t xml:space="preserve"> </w:t>
            </w:r>
            <w:r w:rsidRPr="00662B6E">
              <w:t>54a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30-206</w:t>
            </w:r>
            <w:r w:rsidRPr="00CB5EDB">
              <w:t xml:space="preserve"> </w:t>
            </w:r>
            <w:r w:rsidRPr="00662B6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1 845.00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3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proofErr w:type="spellStart"/>
            <w:r w:rsidRPr="00662B6E">
              <w:t>Alduo</w:t>
            </w:r>
            <w:proofErr w:type="spellEnd"/>
            <w:r w:rsidRPr="00662B6E">
              <w:t xml:space="preserve"> sp. z o.o.</w:t>
            </w:r>
          </w:p>
          <w:p w:rsidR="00662B6E" w:rsidRPr="00CB5EDB" w:rsidRDefault="00662B6E" w:rsidP="00FB7BF8">
            <w:r w:rsidRPr="00662B6E">
              <w:t>ul. Księcia Józefa</w:t>
            </w:r>
            <w:r w:rsidRPr="00CB5EDB">
              <w:t xml:space="preserve"> </w:t>
            </w:r>
            <w:r w:rsidRPr="00662B6E">
              <w:t>54a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30-206</w:t>
            </w:r>
            <w:r w:rsidRPr="00CB5EDB">
              <w:t xml:space="preserve"> </w:t>
            </w:r>
            <w:r w:rsidRPr="00662B6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1 845.00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proofErr w:type="spellStart"/>
            <w:r w:rsidRPr="00662B6E">
              <w:t>Alduo</w:t>
            </w:r>
            <w:proofErr w:type="spellEnd"/>
            <w:r w:rsidRPr="00662B6E">
              <w:t xml:space="preserve"> sp. z o.o.</w:t>
            </w:r>
          </w:p>
          <w:p w:rsidR="00662B6E" w:rsidRPr="00CB5EDB" w:rsidRDefault="00662B6E" w:rsidP="00FB7BF8">
            <w:r w:rsidRPr="00662B6E">
              <w:t>ul. Księcia Józefa</w:t>
            </w:r>
            <w:r w:rsidRPr="00CB5EDB">
              <w:t xml:space="preserve"> </w:t>
            </w:r>
            <w:r w:rsidRPr="00662B6E">
              <w:t>54a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30-206</w:t>
            </w:r>
            <w:r w:rsidRPr="00CB5EDB">
              <w:t xml:space="preserve"> </w:t>
            </w:r>
            <w:r w:rsidRPr="00662B6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1 968.00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proofErr w:type="spellStart"/>
            <w:r w:rsidRPr="00662B6E">
              <w:t>Alduo</w:t>
            </w:r>
            <w:proofErr w:type="spellEnd"/>
            <w:r w:rsidRPr="00662B6E">
              <w:t xml:space="preserve"> sp. z o.o.</w:t>
            </w:r>
          </w:p>
          <w:p w:rsidR="00662B6E" w:rsidRPr="00CB5EDB" w:rsidRDefault="00662B6E" w:rsidP="00FB7BF8">
            <w:r w:rsidRPr="00662B6E">
              <w:t>ul. Księcia Józefa</w:t>
            </w:r>
            <w:r w:rsidRPr="00CB5EDB">
              <w:t xml:space="preserve"> </w:t>
            </w:r>
            <w:r w:rsidRPr="00662B6E">
              <w:t>54a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30-206</w:t>
            </w:r>
            <w:r w:rsidRPr="00CB5EDB">
              <w:t xml:space="preserve"> </w:t>
            </w:r>
            <w:r w:rsidRPr="00662B6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2 214.00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proofErr w:type="spellStart"/>
            <w:r w:rsidRPr="00662B6E">
              <w:t>Alduo</w:t>
            </w:r>
            <w:proofErr w:type="spellEnd"/>
            <w:r w:rsidRPr="00662B6E">
              <w:t xml:space="preserve"> sp. z o.o.</w:t>
            </w:r>
          </w:p>
          <w:p w:rsidR="00662B6E" w:rsidRPr="00CB5EDB" w:rsidRDefault="00662B6E" w:rsidP="00FB7BF8">
            <w:r w:rsidRPr="00662B6E">
              <w:t>ul. Księcia Józefa</w:t>
            </w:r>
            <w:r w:rsidRPr="00CB5EDB">
              <w:t xml:space="preserve"> </w:t>
            </w:r>
            <w:r w:rsidRPr="00662B6E">
              <w:t>54a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30-206</w:t>
            </w:r>
            <w:r w:rsidRPr="00CB5EDB">
              <w:t xml:space="preserve"> </w:t>
            </w:r>
            <w:r w:rsidRPr="00662B6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1 968.00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proofErr w:type="spellStart"/>
            <w:r w:rsidRPr="00662B6E">
              <w:t>Alduo</w:t>
            </w:r>
            <w:proofErr w:type="spellEnd"/>
            <w:r w:rsidRPr="00662B6E">
              <w:t xml:space="preserve"> sp. z o.o.</w:t>
            </w:r>
          </w:p>
          <w:p w:rsidR="00662B6E" w:rsidRPr="00CB5EDB" w:rsidRDefault="00662B6E" w:rsidP="00FB7BF8">
            <w:r w:rsidRPr="00662B6E">
              <w:t>ul. Księcia Józefa</w:t>
            </w:r>
            <w:r w:rsidRPr="00CB5EDB">
              <w:t xml:space="preserve"> </w:t>
            </w:r>
            <w:r w:rsidRPr="00662B6E">
              <w:t>54a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30-206</w:t>
            </w:r>
            <w:r w:rsidRPr="00CB5EDB">
              <w:t xml:space="preserve"> </w:t>
            </w:r>
            <w:r w:rsidRPr="00662B6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1 968.00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8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proofErr w:type="spellStart"/>
            <w:r w:rsidRPr="00662B6E">
              <w:t>Alduo</w:t>
            </w:r>
            <w:proofErr w:type="spellEnd"/>
            <w:r w:rsidRPr="00662B6E">
              <w:t xml:space="preserve"> sp. z o.o.</w:t>
            </w:r>
          </w:p>
          <w:p w:rsidR="00662B6E" w:rsidRPr="00CB5EDB" w:rsidRDefault="00662B6E" w:rsidP="00FB7BF8">
            <w:r w:rsidRPr="00662B6E">
              <w:t>ul. Księcia Józefa</w:t>
            </w:r>
            <w:r w:rsidRPr="00CB5EDB">
              <w:t xml:space="preserve"> </w:t>
            </w:r>
            <w:r w:rsidRPr="00662B6E">
              <w:t>54a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30-206</w:t>
            </w:r>
            <w:r w:rsidRPr="00CB5EDB">
              <w:t xml:space="preserve"> </w:t>
            </w:r>
            <w:r w:rsidRPr="00662B6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10 504.20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BREKKO MEBLE BIUROWE</w:t>
            </w:r>
          </w:p>
          <w:p w:rsidR="00662B6E" w:rsidRPr="00CB5EDB" w:rsidRDefault="00662B6E" w:rsidP="00FB7BF8">
            <w:r w:rsidRPr="00662B6E">
              <w:t>ul. S.FILIPKOWSKIEGO</w:t>
            </w:r>
            <w:r w:rsidRPr="00CB5EDB">
              <w:t xml:space="preserve"> </w:t>
            </w:r>
            <w:r w:rsidRPr="00662B6E">
              <w:t>1/11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81-578</w:t>
            </w:r>
            <w:r w:rsidRPr="00CB5EDB">
              <w:t xml:space="preserve"> </w:t>
            </w:r>
            <w:r w:rsidRPr="00662B6E">
              <w:t>Gdynia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1 346.85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DRZEWIARZ-BIS Sp. z o.o.</w:t>
            </w:r>
          </w:p>
          <w:p w:rsidR="00662B6E" w:rsidRPr="00CB5EDB" w:rsidRDefault="00662B6E" w:rsidP="00FB7BF8">
            <w:r w:rsidRPr="00662B6E">
              <w:t>Kardynała Wyszyńskiego</w:t>
            </w:r>
            <w:r w:rsidRPr="00CB5EDB">
              <w:t xml:space="preserve"> </w:t>
            </w:r>
            <w:r w:rsidRPr="00662B6E">
              <w:t>46a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87-600</w:t>
            </w:r>
            <w:r w:rsidRPr="00CB5EDB">
              <w:t xml:space="preserve"> </w:t>
            </w:r>
            <w:r w:rsidRPr="00662B6E">
              <w:t>Lipno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29 839.80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2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DRZEWIARZ-BIS Sp. z o.o.</w:t>
            </w:r>
          </w:p>
          <w:p w:rsidR="00662B6E" w:rsidRPr="00CB5EDB" w:rsidRDefault="00662B6E" w:rsidP="00FB7BF8">
            <w:r w:rsidRPr="00662B6E">
              <w:t>Kardynała Wyszyńskiego</w:t>
            </w:r>
            <w:r w:rsidRPr="00CB5EDB">
              <w:t xml:space="preserve"> </w:t>
            </w:r>
            <w:r w:rsidRPr="00662B6E">
              <w:t>46a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lastRenderedPageBreak/>
              <w:t>87-600</w:t>
            </w:r>
            <w:r w:rsidRPr="00CB5EDB">
              <w:t xml:space="preserve"> </w:t>
            </w:r>
            <w:r w:rsidRPr="00662B6E">
              <w:t>Lipno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lastRenderedPageBreak/>
              <w:t>615.00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3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DRZEWIARZ-BIS Sp. z o.o.</w:t>
            </w:r>
          </w:p>
          <w:p w:rsidR="00662B6E" w:rsidRPr="00CB5EDB" w:rsidRDefault="00662B6E" w:rsidP="00FB7BF8">
            <w:r w:rsidRPr="00662B6E">
              <w:t>Kardynała Wyszyńskiego</w:t>
            </w:r>
            <w:r w:rsidRPr="00CB5EDB">
              <w:t xml:space="preserve"> </w:t>
            </w:r>
            <w:r w:rsidRPr="00662B6E">
              <w:t>46a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87-600</w:t>
            </w:r>
            <w:r w:rsidRPr="00CB5EDB">
              <w:t xml:space="preserve"> </w:t>
            </w:r>
            <w:r w:rsidRPr="00662B6E">
              <w:t>Lipno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738.00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DRZEWIARZ-BIS Sp. z o.o.</w:t>
            </w:r>
          </w:p>
          <w:p w:rsidR="00662B6E" w:rsidRPr="00CB5EDB" w:rsidRDefault="00662B6E" w:rsidP="00FB7BF8">
            <w:r w:rsidRPr="00662B6E">
              <w:t>Kardynała Wyszyńskiego</w:t>
            </w:r>
            <w:r w:rsidRPr="00CB5EDB">
              <w:t xml:space="preserve"> </w:t>
            </w:r>
            <w:r w:rsidRPr="00662B6E">
              <w:t>46a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87-600</w:t>
            </w:r>
            <w:r w:rsidRPr="00CB5EDB">
              <w:t xml:space="preserve"> </w:t>
            </w:r>
            <w:r w:rsidRPr="00662B6E">
              <w:t>Lipno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615.00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5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DRZEWIARZ-BIS Sp. z o.o.</w:t>
            </w:r>
          </w:p>
          <w:p w:rsidR="00662B6E" w:rsidRPr="00CB5EDB" w:rsidRDefault="00662B6E" w:rsidP="00FB7BF8">
            <w:r w:rsidRPr="00662B6E">
              <w:t>Kardynała Wyszyńskiego</w:t>
            </w:r>
            <w:r w:rsidRPr="00CB5EDB">
              <w:t xml:space="preserve"> </w:t>
            </w:r>
            <w:r w:rsidRPr="00662B6E">
              <w:t>46a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87-600</w:t>
            </w:r>
            <w:r w:rsidRPr="00CB5EDB">
              <w:t xml:space="preserve"> </w:t>
            </w:r>
            <w:r w:rsidRPr="00662B6E">
              <w:t>Lipno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1 476.00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DRZEWIARZ-BIS Sp. z o.o.</w:t>
            </w:r>
          </w:p>
          <w:p w:rsidR="00662B6E" w:rsidRPr="00CB5EDB" w:rsidRDefault="00662B6E" w:rsidP="00FB7BF8">
            <w:r w:rsidRPr="00662B6E">
              <w:t>Kardynała Wyszyńskiego</w:t>
            </w:r>
            <w:r w:rsidRPr="00CB5EDB">
              <w:t xml:space="preserve"> </w:t>
            </w:r>
            <w:r w:rsidRPr="00662B6E">
              <w:t>46a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87-600</w:t>
            </w:r>
            <w:r w:rsidRPr="00CB5EDB">
              <w:t xml:space="preserve"> </w:t>
            </w:r>
            <w:r w:rsidRPr="00662B6E">
              <w:t>Lipno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1 107.00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7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DRZEWIARZ-BIS Sp. z o.o.</w:t>
            </w:r>
          </w:p>
          <w:p w:rsidR="00662B6E" w:rsidRPr="00CB5EDB" w:rsidRDefault="00662B6E" w:rsidP="00FB7BF8">
            <w:r w:rsidRPr="00662B6E">
              <w:t>Kardynała Wyszyńskiego</w:t>
            </w:r>
            <w:r w:rsidRPr="00CB5EDB">
              <w:t xml:space="preserve"> </w:t>
            </w:r>
            <w:r w:rsidRPr="00662B6E">
              <w:t>46a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87-600</w:t>
            </w:r>
            <w:r w:rsidRPr="00CB5EDB">
              <w:t xml:space="preserve"> </w:t>
            </w:r>
            <w:r w:rsidRPr="00662B6E">
              <w:t>Lipno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1 107.00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  <w:tr w:rsidR="00662B6E" w:rsidRPr="00075CD0" w:rsidTr="00FB7BF8">
        <w:tc>
          <w:tcPr>
            <w:tcW w:w="82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8</w:t>
            </w:r>
          </w:p>
        </w:tc>
        <w:tc>
          <w:tcPr>
            <w:tcW w:w="2295" w:type="dxa"/>
            <w:shd w:val="clear" w:color="auto" w:fill="auto"/>
          </w:tcPr>
          <w:p w:rsidR="00662B6E" w:rsidRPr="00CB5EDB" w:rsidRDefault="00662B6E" w:rsidP="00FB7BF8">
            <w:pPr>
              <w:spacing w:before="40"/>
            </w:pPr>
            <w:r w:rsidRPr="00662B6E">
              <w:t>DRZEWIARZ-BIS Sp. z o.o.</w:t>
            </w:r>
          </w:p>
          <w:p w:rsidR="00662B6E" w:rsidRPr="00CB5EDB" w:rsidRDefault="00662B6E" w:rsidP="00FB7BF8">
            <w:r w:rsidRPr="00662B6E">
              <w:t>Kardynała Wyszyńskiego</w:t>
            </w:r>
            <w:r w:rsidRPr="00CB5EDB">
              <w:t xml:space="preserve"> </w:t>
            </w:r>
            <w:r w:rsidRPr="00662B6E">
              <w:t>46a</w:t>
            </w:r>
            <w:r w:rsidRPr="00CB5EDB">
              <w:t xml:space="preserve"> </w:t>
            </w:r>
          </w:p>
          <w:p w:rsidR="00662B6E" w:rsidRPr="00CB5EDB" w:rsidRDefault="00662B6E" w:rsidP="00FB7BF8">
            <w:pPr>
              <w:spacing w:before="40" w:after="40"/>
              <w:jc w:val="both"/>
            </w:pPr>
            <w:r w:rsidRPr="00662B6E">
              <w:t>87-600</w:t>
            </w:r>
            <w:r w:rsidRPr="00CB5EDB">
              <w:t xml:space="preserve"> </w:t>
            </w:r>
            <w:r w:rsidRPr="00662B6E">
              <w:t>Lipno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9 040.50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B6E" w:rsidRPr="00CB5EDB" w:rsidRDefault="00662B6E" w:rsidP="00FB7BF8">
            <w:pPr>
              <w:spacing w:before="120" w:after="120"/>
              <w:jc w:val="center"/>
            </w:pPr>
            <w:r w:rsidRPr="00662B6E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AD" w:rsidRDefault="001F43AD">
      <w:r>
        <w:separator/>
      </w:r>
    </w:p>
  </w:endnote>
  <w:endnote w:type="continuationSeparator" w:id="0">
    <w:p w:rsidR="001F43AD" w:rsidRDefault="001F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8C7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8C7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548C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AD" w:rsidRDefault="001F43AD">
      <w:r>
        <w:separator/>
      </w:r>
    </w:p>
  </w:footnote>
  <w:footnote w:type="continuationSeparator" w:id="0">
    <w:p w:rsidR="001F43AD" w:rsidRDefault="001F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6E" w:rsidRDefault="00662B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6E" w:rsidRDefault="00662B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6E" w:rsidRDefault="00662B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3AD"/>
    <w:rsid w:val="0001764B"/>
    <w:rsid w:val="0003529D"/>
    <w:rsid w:val="00075CD0"/>
    <w:rsid w:val="00092C61"/>
    <w:rsid w:val="0014428B"/>
    <w:rsid w:val="0018613E"/>
    <w:rsid w:val="001A443E"/>
    <w:rsid w:val="001F43AD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2B6E"/>
    <w:rsid w:val="00666480"/>
    <w:rsid w:val="0069085C"/>
    <w:rsid w:val="007548C7"/>
    <w:rsid w:val="007628D2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DC3573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D269E9-6D18-4C91-B7CB-3A1EA8D6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54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5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736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2020-01-22T11:56:00Z</cp:lastPrinted>
  <dcterms:created xsi:type="dcterms:W3CDTF">2020-01-22T12:03:00Z</dcterms:created>
  <dcterms:modified xsi:type="dcterms:W3CDTF">2020-01-22T12:03:00Z</dcterms:modified>
</cp:coreProperties>
</file>