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4722" w14:textId="77777777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4A247029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60E70A2A" w14:textId="77777777" w:rsidR="00CB6204" w:rsidRDefault="00CB6204" w:rsidP="00CB6204"/>
                <w:p w14:paraId="1A7DDD5A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69A19558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6EB2E07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751B350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458C5C6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CA8223B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9362174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7CAE27E5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03D6458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76F98" w:rsidRPr="00576F98">
        <w:rPr>
          <w:b/>
          <w:i w:val="0"/>
        </w:rPr>
        <w:t>2</w:t>
      </w:r>
    </w:p>
    <w:p w14:paraId="2293AA50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5F97311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DC008E7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6B224275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76F98" w:rsidRPr="00576F98">
        <w:rPr>
          <w:b/>
          <w:sz w:val="24"/>
        </w:rPr>
        <w:t>CSKDZMIZP-2375/31/01/02/2020</w:t>
      </w:r>
    </w:p>
    <w:p w14:paraId="1C5C79B8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2B63B06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4030AFA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43C902B2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1793365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1B55D2A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55C40C4B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D1872C9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76F98" w:rsidRPr="00576F98">
        <w:rPr>
          <w:b/>
        </w:rPr>
        <w:t>przetarg nieograniczony</w:t>
      </w:r>
      <w:r w:rsidR="00753DC1">
        <w:t xml:space="preserve"> na:</w:t>
      </w:r>
    </w:p>
    <w:p w14:paraId="0DF8652F" w14:textId="77777777" w:rsidR="00576F98" w:rsidRPr="00576F98" w:rsidRDefault="00576F9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76F98">
        <w:rPr>
          <w:b/>
          <w:sz w:val="24"/>
          <w:szCs w:val="24"/>
        </w:rPr>
        <w:t>Pakiet 1: Dostawa oprogramowania antywirusowego – przedłużenie posiadanej przez Szpital licencji na oprogramowanie ESET dla Centralny Szpital Kliniczny MSWiA w Warszawie w ilości 1500 szt.</w:t>
      </w:r>
    </w:p>
    <w:p w14:paraId="0D4E7F97" w14:textId="77777777" w:rsidR="0000184A" w:rsidRDefault="00576F9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76F98">
        <w:rPr>
          <w:b/>
          <w:sz w:val="24"/>
          <w:szCs w:val="24"/>
        </w:rPr>
        <w:t>Pakiet 2:  Przedłużenie subskrypcji pakietu Office 365 Business w ilości 150 szt. oraz dostarczenie nowych licencji wraz z subskrypcją licencji pakietu Office 365 Business w ilości 50 szt.</w:t>
      </w:r>
    </w:p>
    <w:p w14:paraId="17816A39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AD4C02E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76F98" w:rsidRPr="00576F98">
        <w:rPr>
          <w:sz w:val="24"/>
          <w:szCs w:val="24"/>
        </w:rPr>
        <w:t>(</w:t>
      </w:r>
      <w:proofErr w:type="spellStart"/>
      <w:r w:rsidR="00576F98" w:rsidRPr="00576F98">
        <w:rPr>
          <w:sz w:val="24"/>
          <w:szCs w:val="24"/>
        </w:rPr>
        <w:t>t.j</w:t>
      </w:r>
      <w:proofErr w:type="spellEnd"/>
      <w:r w:rsidR="00576F98" w:rsidRPr="00576F9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2EDD9CBF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6D324C8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6D36B484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6B81E11" w14:textId="7B1BE102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>do</w:t>
      </w:r>
      <w:r w:rsidR="00202ABC">
        <w:rPr>
          <w:sz w:val="24"/>
          <w:szCs w:val="24"/>
        </w:rPr>
        <w:t xml:space="preserve"> żadnej/do</w:t>
      </w:r>
      <w:r w:rsidR="006D68D8" w:rsidRPr="006D68D8">
        <w:rPr>
          <w:sz w:val="24"/>
          <w:szCs w:val="24"/>
        </w:rPr>
        <w:t xml:space="preserve">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</w:t>
      </w:r>
      <w:r w:rsidR="00202ABC">
        <w:rPr>
          <w:sz w:val="24"/>
          <w:szCs w:val="24"/>
        </w:rPr>
        <w:t xml:space="preserve"> </w:t>
      </w:r>
      <w:r w:rsidR="00753DC1" w:rsidRPr="00753DC1">
        <w:rPr>
          <w:sz w:val="24"/>
          <w:szCs w:val="24"/>
        </w:rPr>
        <w:t>grupy</w:t>
      </w:r>
      <w:r w:rsidR="00202ABC">
        <w:rPr>
          <w:rStyle w:val="Odwoanieprzypisudolnego"/>
          <w:szCs w:val="24"/>
        </w:rPr>
        <w:footnoteReference w:id="2"/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76F98" w:rsidRPr="00576F98">
        <w:rPr>
          <w:sz w:val="24"/>
          <w:szCs w:val="24"/>
        </w:rPr>
        <w:t>(</w:t>
      </w:r>
      <w:proofErr w:type="spellStart"/>
      <w:r w:rsidR="00576F98" w:rsidRPr="00576F98">
        <w:rPr>
          <w:sz w:val="24"/>
          <w:szCs w:val="24"/>
        </w:rPr>
        <w:t>t.j</w:t>
      </w:r>
      <w:proofErr w:type="spellEnd"/>
      <w:r w:rsidR="00576F98" w:rsidRPr="00576F98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40666497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76F98" w:rsidRPr="00576F98">
        <w:rPr>
          <w:sz w:val="24"/>
          <w:szCs w:val="24"/>
        </w:rPr>
        <w:t>(</w:t>
      </w:r>
      <w:proofErr w:type="spellStart"/>
      <w:r w:rsidR="00576F98" w:rsidRPr="00576F98">
        <w:rPr>
          <w:sz w:val="24"/>
          <w:szCs w:val="24"/>
        </w:rPr>
        <w:t>t.j</w:t>
      </w:r>
      <w:proofErr w:type="spellEnd"/>
      <w:r w:rsidR="00576F98" w:rsidRPr="00576F9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32DDCB5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0DA10986" w14:textId="77777777" w:rsidTr="00C527C7">
        <w:tc>
          <w:tcPr>
            <w:tcW w:w="543" w:type="dxa"/>
          </w:tcPr>
          <w:p w14:paraId="0178DC2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14A29A3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3D01EAF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31CBA97A" w14:textId="77777777" w:rsidTr="00C527C7">
        <w:tc>
          <w:tcPr>
            <w:tcW w:w="543" w:type="dxa"/>
          </w:tcPr>
          <w:p w14:paraId="75F7236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51642C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20D42E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DD97AC2" w14:textId="77777777" w:rsidTr="00C527C7">
        <w:tc>
          <w:tcPr>
            <w:tcW w:w="543" w:type="dxa"/>
          </w:tcPr>
          <w:p w14:paraId="6D316AD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DC727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31F966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EA9363D" w14:textId="77777777" w:rsidTr="00C527C7">
        <w:tc>
          <w:tcPr>
            <w:tcW w:w="543" w:type="dxa"/>
          </w:tcPr>
          <w:p w14:paraId="3B4724D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35D271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7B0A4A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C92BC5E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45145E1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lastRenderedPageBreak/>
        <w:t>.......................................</w:t>
      </w:r>
    </w:p>
    <w:p w14:paraId="4CF29996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11FAE8F6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61C7D432" w14:textId="74501447"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3F26D257" w14:textId="4F6038D5" w:rsidR="00202ABC" w:rsidRDefault="00202ABC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14:paraId="39712C6E" w14:textId="45C244C3" w:rsidR="00202ABC" w:rsidRDefault="00202ABC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14:paraId="48D4CDA6" w14:textId="26E226DB" w:rsidR="00202ABC" w:rsidRDefault="00202ABC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14:paraId="4CF97952" w14:textId="1728C212" w:rsidR="00202ABC" w:rsidRPr="009A4A2C" w:rsidRDefault="00202ABC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202ABC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EB1A" w14:textId="77777777" w:rsidR="001050A9" w:rsidRDefault="001050A9">
      <w:r>
        <w:separator/>
      </w:r>
    </w:p>
  </w:endnote>
  <w:endnote w:type="continuationSeparator" w:id="0">
    <w:p w14:paraId="2E93E889" w14:textId="77777777" w:rsidR="001050A9" w:rsidRDefault="001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6F9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BECB8C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DD5A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2467ECB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3CBFA836">
        <v:line id="_x0000_s2049" style="position:absolute;left:0;text-align:left;z-index:251657728" from="-3.85pt,8.7pt" to="455.15pt,8.7pt"/>
      </w:pict>
    </w:r>
  </w:p>
  <w:p w14:paraId="657AF4F4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0928" w14:textId="77777777" w:rsidR="00576F98" w:rsidRDefault="00576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C830" w14:textId="77777777" w:rsidR="001050A9" w:rsidRDefault="001050A9">
      <w:r>
        <w:separator/>
      </w:r>
    </w:p>
  </w:footnote>
  <w:footnote w:type="continuationSeparator" w:id="0">
    <w:p w14:paraId="08F02DBA" w14:textId="77777777" w:rsidR="001050A9" w:rsidRDefault="001050A9">
      <w:r>
        <w:continuationSeparator/>
      </w:r>
    </w:p>
  </w:footnote>
  <w:footnote w:id="1">
    <w:p w14:paraId="1FA4F63D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782772A" w14:textId="7624A628" w:rsidR="00202ABC" w:rsidRDefault="00202ABC" w:rsidP="00202ABC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  <w:r w:rsidR="00CB720C">
        <w:rPr>
          <w:sz w:val="16"/>
          <w:szCs w:val="16"/>
        </w:rPr>
        <w:t xml:space="preserve"> – w zależności od tego czy dokument jest złożony przed terminem otwarcia ofert, czy po </w:t>
      </w:r>
      <w:r w:rsidR="00CB720C">
        <w:rPr>
          <w:sz w:val="16"/>
          <w:szCs w:val="16"/>
        </w:rPr>
        <w:t>terminie.</w:t>
      </w:r>
      <w:bookmarkStart w:id="0" w:name="_GoBack"/>
      <w:bookmarkEnd w:id="0"/>
    </w:p>
  </w:footnote>
  <w:footnote w:id="3">
    <w:p w14:paraId="168734BD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15BC" w14:textId="77777777" w:rsidR="00576F98" w:rsidRDefault="00576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ABDE" w14:textId="77777777" w:rsidR="00576F98" w:rsidRDefault="00576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8FAB" w14:textId="77777777" w:rsidR="00576F98" w:rsidRDefault="00576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0A9"/>
    <w:rsid w:val="0000184A"/>
    <w:rsid w:val="00012997"/>
    <w:rsid w:val="000621A2"/>
    <w:rsid w:val="00075CEC"/>
    <w:rsid w:val="001050A9"/>
    <w:rsid w:val="00106AC7"/>
    <w:rsid w:val="00111985"/>
    <w:rsid w:val="00147532"/>
    <w:rsid w:val="001614BA"/>
    <w:rsid w:val="00202AB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6F98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B720C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9E131D"/>
  <w15:chartTrackingRefBased/>
  <w15:docId w15:val="{0E5DFB8C-86E2-4CA3-94A4-0502AD66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0F6B-B384-4BAC-8009-2E4798BD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216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2010-01-07T09:39:00Z</cp:lastPrinted>
  <dcterms:created xsi:type="dcterms:W3CDTF">2020-02-03T11:44:00Z</dcterms:created>
  <dcterms:modified xsi:type="dcterms:W3CDTF">2020-02-03T11:44:00Z</dcterms:modified>
</cp:coreProperties>
</file>