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3748F">
        <w:rPr>
          <w:b/>
          <w:i w:val="0"/>
          <w:sz w:val="22"/>
          <w:szCs w:val="22"/>
        </w:rPr>
        <w:t>1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52898" w:rsidRPr="00052898">
        <w:rPr>
          <w:rFonts w:ascii="Times New Roman" w:hAnsi="Times New Roman"/>
          <w:b/>
        </w:rPr>
        <w:t>SZW/DZP/2/2020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2898" w:rsidRPr="00052898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3748F">
        <w:rPr>
          <w:sz w:val="22"/>
          <w:szCs w:val="22"/>
        </w:rPr>
        <w:t xml:space="preserve">Ul. </w:t>
      </w:r>
      <w:r w:rsidR="00052898" w:rsidRPr="00052898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052898" w:rsidRPr="00052898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2898" w:rsidRPr="00052898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052898" w:rsidRPr="00052898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52898" w:rsidRPr="00052898">
        <w:rPr>
          <w:rFonts w:ascii="Times New Roman" w:hAnsi="Times New Roman"/>
        </w:rPr>
        <w:t>(</w:t>
      </w:r>
      <w:proofErr w:type="spellStart"/>
      <w:r w:rsidR="00052898" w:rsidRPr="00052898">
        <w:rPr>
          <w:rFonts w:ascii="Times New Roman" w:hAnsi="Times New Roman"/>
        </w:rPr>
        <w:t>t.j</w:t>
      </w:r>
      <w:proofErr w:type="spellEnd"/>
      <w:r w:rsidR="00052898" w:rsidRPr="00052898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52898" w:rsidRPr="00052898">
        <w:rPr>
          <w:rFonts w:ascii="Times New Roman" w:hAnsi="Times New Roman"/>
          <w:b/>
        </w:rPr>
        <w:t>Wsparcie</w:t>
      </w:r>
      <w:r w:rsidR="00E3748F">
        <w:rPr>
          <w:rFonts w:ascii="Times New Roman" w:hAnsi="Times New Roman"/>
          <w:b/>
        </w:rPr>
        <w:t xml:space="preserve"> serwisowe dla systemu Eskulap i</w:t>
      </w:r>
      <w:r w:rsidR="00052898" w:rsidRPr="00052898">
        <w:rPr>
          <w:rFonts w:ascii="Times New Roman" w:hAnsi="Times New Roman"/>
          <w:b/>
        </w:rPr>
        <w:t xml:space="preserve"> Impuls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52898" w:rsidRPr="00052898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F8042D" w:rsidRPr="006676AE" w:rsidRDefault="00F8042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4F40EF" w:rsidRDefault="004F40EF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748F" w:rsidRPr="00E3748F" w:rsidRDefault="00E3748F" w:rsidP="00E3748F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48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pieczątka i  podpis osoby uprawnionej do składania oświadczeń woli w imieniu Wykonawcy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B6" w:rsidRDefault="00BB12B6" w:rsidP="0038231F">
      <w:pPr>
        <w:spacing w:after="0" w:line="240" w:lineRule="auto"/>
      </w:pPr>
      <w:r>
        <w:separator/>
      </w:r>
    </w:p>
  </w:endnote>
  <w:endnote w:type="continuationSeparator" w:id="0">
    <w:p w:rsidR="00BB12B6" w:rsidRDefault="00BB12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8" w:rsidRDefault="00052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748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748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8" w:rsidRDefault="00052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B6" w:rsidRDefault="00BB12B6" w:rsidP="0038231F">
      <w:pPr>
        <w:spacing w:after="0" w:line="240" w:lineRule="auto"/>
      </w:pPr>
      <w:r>
        <w:separator/>
      </w:r>
    </w:p>
  </w:footnote>
  <w:footnote w:type="continuationSeparator" w:id="0">
    <w:p w:rsidR="00BB12B6" w:rsidRDefault="00BB12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8" w:rsidRDefault="000528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8" w:rsidRDefault="000528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8" w:rsidRDefault="00052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sDel="0" w:formatting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2B6"/>
    <w:rsid w:val="00023477"/>
    <w:rsid w:val="000247FF"/>
    <w:rsid w:val="00025C8D"/>
    <w:rsid w:val="000303EE"/>
    <w:rsid w:val="00052898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12B6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3748F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63650-52A8-4208-B21F-3484EDAE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5787-15D8-4892-AF64-C34C564E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2016-07-26T11:32:00Z</cp:lastPrinted>
  <dcterms:created xsi:type="dcterms:W3CDTF">2020-02-07T14:03:00Z</dcterms:created>
  <dcterms:modified xsi:type="dcterms:W3CDTF">2020-02-07T14:03:00Z</dcterms:modified>
</cp:coreProperties>
</file>