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2B2360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18.85pt;margin-top:-5.65pt;width:181.95pt;height:82.6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ED4F6D">
        <w:rPr>
          <w:b/>
          <w:i w:val="0"/>
        </w:rPr>
        <w:t>4 do SIWZ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ED4F6D" w:rsidRDefault="00ED4F6D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ED4F6D" w:rsidRPr="008B3C7B" w:rsidRDefault="00ED4F6D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ED4F6D" w:rsidP="0000184A">
      <w:pPr>
        <w:pStyle w:val="Nagwek"/>
        <w:rPr>
          <w:sz w:val="18"/>
          <w:szCs w:val="18"/>
        </w:rPr>
      </w:pPr>
      <w:r>
        <w:rPr>
          <w:sz w:val="24"/>
        </w:rPr>
        <w:t>Znak s</w:t>
      </w:r>
      <w:r w:rsidR="0000184A">
        <w:rPr>
          <w:sz w:val="24"/>
        </w:rPr>
        <w:t xml:space="preserve">prawy: </w:t>
      </w:r>
      <w:r w:rsidR="000178B1" w:rsidRPr="000178B1">
        <w:rPr>
          <w:b/>
          <w:sz w:val="24"/>
        </w:rPr>
        <w:t>KA-2/008/2020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  <w:bookmarkStart w:id="0" w:name="_GoBack"/>
      <w:bookmarkEnd w:id="0"/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Default="007D36CE" w:rsidP="00ED4F6D">
      <w:pPr>
        <w:pStyle w:val="Tekstpodstawowywcity"/>
        <w:spacing w:line="360" w:lineRule="auto"/>
        <w:ind w:firstLine="0"/>
        <w:rPr>
          <w:szCs w:val="24"/>
        </w:rPr>
      </w:pPr>
      <w:r w:rsidRPr="007D36CE">
        <w:rPr>
          <w:szCs w:val="24"/>
        </w:rPr>
        <w:t xml:space="preserve">Składając </w:t>
      </w:r>
      <w:r w:rsidR="00753DC1">
        <w:rPr>
          <w:szCs w:val="24"/>
        </w:rPr>
        <w:t>ofertę</w:t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</w:t>
      </w:r>
      <w:r w:rsidR="00ED4F6D">
        <w:t xml:space="preserve">                       </w:t>
      </w:r>
      <w:r w:rsidR="00753DC1" w:rsidRPr="00ED4F6D">
        <w:t xml:space="preserve">w trybie </w:t>
      </w:r>
      <w:r w:rsidR="000178B1" w:rsidRPr="00ED4F6D">
        <w:t>przetarg</w:t>
      </w:r>
      <w:r w:rsidR="00ED4F6D" w:rsidRPr="00ED4F6D">
        <w:t>u</w:t>
      </w:r>
      <w:r w:rsidR="000178B1" w:rsidRPr="00ED4F6D">
        <w:t xml:space="preserve"> nieograniczon</w:t>
      </w:r>
      <w:r w:rsidR="00ED4F6D" w:rsidRPr="00ED4F6D">
        <w:t xml:space="preserve">ego pn. </w:t>
      </w:r>
      <w:r w:rsidR="000178B1" w:rsidRPr="000178B1">
        <w:rPr>
          <w:b/>
          <w:szCs w:val="24"/>
        </w:rPr>
        <w:t>Dostawa serwera z UPS i szafą serwerową oraz drukarek 3D</w:t>
      </w:r>
      <w:r w:rsidR="00ED4F6D">
        <w:rPr>
          <w:b/>
          <w:szCs w:val="24"/>
        </w:rPr>
        <w:t xml:space="preserve">, </w:t>
      </w:r>
      <w:r w:rsidR="008B3C7B">
        <w:rPr>
          <w:szCs w:val="24"/>
        </w:rPr>
        <w:t>d</w:t>
      </w:r>
      <w:r w:rsidRPr="007D36CE">
        <w:rPr>
          <w:szCs w:val="24"/>
        </w:rPr>
        <w:t>ziałając na podstawie</w:t>
      </w:r>
      <w:r w:rsidR="00C606B9">
        <w:rPr>
          <w:szCs w:val="24"/>
        </w:rPr>
        <w:t xml:space="preserve"> art. 24 ust. 11</w:t>
      </w:r>
      <w:r w:rsidR="0000184A" w:rsidRPr="0000184A">
        <w:rPr>
          <w:szCs w:val="24"/>
        </w:rPr>
        <w:t xml:space="preserve"> ustawy z dnia 29 stycznia 2004 roku - Prawo zamówień publicznych </w:t>
      </w:r>
      <w:r w:rsidR="000178B1" w:rsidRPr="000178B1">
        <w:rPr>
          <w:szCs w:val="24"/>
        </w:rPr>
        <w:t>(t.j. Dz.U. z 2019 r. poz. 1843)</w:t>
      </w:r>
      <w:r w:rsidR="00952336">
        <w:rPr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0178B1" w:rsidRPr="000178B1">
        <w:rPr>
          <w:sz w:val="24"/>
          <w:szCs w:val="24"/>
        </w:rPr>
        <w:t>(t.j.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1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0178B1" w:rsidRPr="000178B1">
        <w:rPr>
          <w:sz w:val="24"/>
          <w:szCs w:val="24"/>
        </w:rPr>
        <w:t>(t.j.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ED4F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D3E" w:rsidRDefault="00E60D3E">
      <w:r>
        <w:separator/>
      </w:r>
    </w:p>
  </w:endnote>
  <w:endnote w:type="continuationSeparator" w:id="0">
    <w:p w:rsidR="00E60D3E" w:rsidRDefault="00E60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2B2360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ED4F6D" w:rsidRDefault="00ED4F6D" w:rsidP="00ED4F6D">
    <w:pPr>
      <w:jc w:val="center"/>
      <w:rPr>
        <w:rFonts w:ascii="Calibri" w:eastAsia="Calibri" w:hAnsi="Calibri"/>
        <w:i/>
        <w:sz w:val="22"/>
        <w:szCs w:val="22"/>
        <w:lang w:eastAsia="en-US"/>
      </w:rPr>
    </w:pPr>
    <w:r w:rsidRPr="00ED4F6D">
      <w:rPr>
        <w:rFonts w:ascii="Calibri" w:eastAsia="Calibri" w:hAnsi="Calibri"/>
        <w:i/>
        <w:sz w:val="22"/>
        <w:szCs w:val="22"/>
        <w:lang w:eastAsia="en-US"/>
      </w:rPr>
      <w:t xml:space="preserve">Projekt pn. Rekonfigurowalny detektor do pomiaru przestrzennego rozkładu dawki promieniowania dla zastosowań w przygotowaniu indywidualnych planów leczenia pacjentów, </w:t>
    </w:r>
  </w:p>
  <w:p w:rsidR="00ED4F6D" w:rsidRPr="00ED4F6D" w:rsidRDefault="00ED4F6D" w:rsidP="00ED4F6D">
    <w:pPr>
      <w:jc w:val="center"/>
      <w:rPr>
        <w:rFonts w:ascii="Calibri" w:eastAsia="Calibri" w:hAnsi="Calibri"/>
        <w:sz w:val="22"/>
        <w:szCs w:val="22"/>
        <w:lang w:eastAsia="en-US"/>
      </w:rPr>
    </w:pPr>
    <w:r w:rsidRPr="00ED4F6D">
      <w:rPr>
        <w:rFonts w:ascii="Calibri" w:eastAsia="Calibri" w:hAnsi="Calibri"/>
        <w:i/>
        <w:sz w:val="22"/>
        <w:szCs w:val="22"/>
        <w:lang w:eastAsia="en-US"/>
      </w:rPr>
      <w:t>POIR.04.04.00-00-15E5/18</w:t>
    </w:r>
  </w:p>
  <w:p w:rsidR="00336EEB" w:rsidRDefault="00336EEB" w:rsidP="00ED4F6D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B236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B236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8B1" w:rsidRDefault="000178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D3E" w:rsidRDefault="00E60D3E">
      <w:r>
        <w:separator/>
      </w:r>
    </w:p>
  </w:footnote>
  <w:footnote w:type="continuationSeparator" w:id="0">
    <w:p w:rsidR="00E60D3E" w:rsidRDefault="00E60D3E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8B1" w:rsidRDefault="000178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8B1" w:rsidRDefault="002B236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.75pt;height:66pt;visibility:visible;mso-wrap-style:squar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8B1" w:rsidRDefault="000178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0D3E"/>
    <w:rsid w:val="0000184A"/>
    <w:rsid w:val="00012997"/>
    <w:rsid w:val="000178B1"/>
    <w:rsid w:val="000621A2"/>
    <w:rsid w:val="00075CEC"/>
    <w:rsid w:val="00106AC7"/>
    <w:rsid w:val="00111985"/>
    <w:rsid w:val="00147532"/>
    <w:rsid w:val="001614BA"/>
    <w:rsid w:val="00204613"/>
    <w:rsid w:val="002B1E07"/>
    <w:rsid w:val="002B2360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60D3E"/>
    <w:rsid w:val="00EB5766"/>
    <w:rsid w:val="00EC667E"/>
    <w:rsid w:val="00ED4F6D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ut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399B4-07FE-48D6-923A-32D5C9A45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171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Karlikowska</dc:creator>
  <cp:keywords/>
  <cp:lastModifiedBy>Danuta Karlikowska</cp:lastModifiedBy>
  <cp:revision>4</cp:revision>
  <cp:lastPrinted>2020-02-11T10:35:00Z</cp:lastPrinted>
  <dcterms:created xsi:type="dcterms:W3CDTF">2020-01-29T08:06:00Z</dcterms:created>
  <dcterms:modified xsi:type="dcterms:W3CDTF">2020-02-11T10:35:00Z</dcterms:modified>
</cp:coreProperties>
</file>