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DA735C" w:rsidP="00007727">
      <w:pPr>
        <w:jc w:val="right"/>
        <w:rPr>
          <w:b/>
          <w:bCs/>
          <w:sz w:val="24"/>
        </w:rPr>
      </w:pPr>
      <w:r w:rsidRPr="00DA735C">
        <w:rPr>
          <w:sz w:val="24"/>
        </w:rPr>
        <w:t>Niepołomice</w:t>
      </w:r>
      <w:r w:rsidR="00007727">
        <w:rPr>
          <w:sz w:val="24"/>
        </w:rPr>
        <w:t xml:space="preserve"> dnia: </w:t>
      </w:r>
      <w:r w:rsidRPr="00DA735C">
        <w:rPr>
          <w:sz w:val="24"/>
        </w:rPr>
        <w:t>2020-02-19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DA735C" w:rsidP="00173B20">
      <w:pPr>
        <w:spacing w:after="40"/>
        <w:rPr>
          <w:b/>
          <w:bCs/>
          <w:sz w:val="24"/>
        </w:rPr>
      </w:pPr>
      <w:r w:rsidRPr="00DA735C">
        <w:rPr>
          <w:b/>
          <w:bCs/>
          <w:sz w:val="24"/>
        </w:rPr>
        <w:t>GMINA NIEPOŁOMICE</w:t>
      </w:r>
    </w:p>
    <w:p w:rsidR="00A80738" w:rsidRPr="00173B20" w:rsidRDefault="00DA735C" w:rsidP="00A80738">
      <w:pPr>
        <w:rPr>
          <w:bCs/>
          <w:sz w:val="24"/>
        </w:rPr>
      </w:pPr>
      <w:r w:rsidRPr="00DA735C">
        <w:rPr>
          <w:bCs/>
          <w:sz w:val="24"/>
        </w:rPr>
        <w:t>Pl. Zwycięstwa</w:t>
      </w:r>
      <w:r w:rsidR="00A80738" w:rsidRPr="00173B20">
        <w:rPr>
          <w:bCs/>
          <w:sz w:val="24"/>
        </w:rPr>
        <w:t xml:space="preserve"> </w:t>
      </w:r>
      <w:r w:rsidRPr="00DA735C">
        <w:rPr>
          <w:bCs/>
          <w:sz w:val="24"/>
        </w:rPr>
        <w:t>13</w:t>
      </w:r>
    </w:p>
    <w:p w:rsidR="00A80738" w:rsidRPr="00392A18" w:rsidRDefault="00DA735C" w:rsidP="00392A18">
      <w:pPr>
        <w:rPr>
          <w:bCs/>
          <w:sz w:val="24"/>
        </w:rPr>
      </w:pPr>
      <w:r w:rsidRPr="00DA735C">
        <w:rPr>
          <w:bCs/>
          <w:sz w:val="24"/>
        </w:rPr>
        <w:t>32-005</w:t>
      </w:r>
      <w:r w:rsidR="00A80738" w:rsidRPr="00173B20">
        <w:rPr>
          <w:bCs/>
          <w:sz w:val="24"/>
        </w:rPr>
        <w:t xml:space="preserve"> </w:t>
      </w:r>
      <w:r w:rsidRPr="00DA735C">
        <w:rPr>
          <w:bCs/>
          <w:sz w:val="24"/>
        </w:rPr>
        <w:t>Niepołomice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DA735C" w:rsidRPr="00DA735C">
        <w:rPr>
          <w:b/>
          <w:sz w:val="24"/>
          <w:szCs w:val="24"/>
        </w:rPr>
        <w:t>ZP.271.4.2020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DA735C" w:rsidRPr="00DA735C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DA735C" w:rsidP="00C659E2">
      <w:pPr>
        <w:pStyle w:val="Tekstpodstawowywcity"/>
        <w:spacing w:before="120" w:after="240"/>
        <w:ind w:firstLine="0"/>
        <w:jc w:val="center"/>
      </w:pPr>
      <w:r w:rsidRPr="00DA735C">
        <w:rPr>
          <w:b/>
        </w:rPr>
        <w:t>Wykonanie usługi odbioru, transportu i zagospodarowania odpadów  z koszy ulicznych, przystankowych, placów zabaw oraz pojemników na psie odchody z terenu Gminy Niepołomice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DA735C" w:rsidRPr="00DA735C">
        <w:rPr>
          <w:sz w:val="24"/>
          <w:szCs w:val="24"/>
        </w:rPr>
        <w:t>(</w:t>
      </w:r>
      <w:proofErr w:type="spellStart"/>
      <w:r w:rsidR="00DA735C" w:rsidRPr="00DA735C">
        <w:rPr>
          <w:sz w:val="24"/>
          <w:szCs w:val="24"/>
        </w:rPr>
        <w:t>t.j</w:t>
      </w:r>
      <w:proofErr w:type="spellEnd"/>
      <w:r w:rsidR="00DA735C" w:rsidRPr="00DA735C">
        <w:rPr>
          <w:sz w:val="24"/>
          <w:szCs w:val="24"/>
        </w:rPr>
        <w:t xml:space="preserve">. </w:t>
      </w:r>
      <w:proofErr w:type="spellStart"/>
      <w:r w:rsidR="00DA735C" w:rsidRPr="00DA735C">
        <w:rPr>
          <w:sz w:val="24"/>
          <w:szCs w:val="24"/>
        </w:rPr>
        <w:t>Dz.U</w:t>
      </w:r>
      <w:proofErr w:type="spellEnd"/>
      <w:r w:rsidR="00DA735C" w:rsidRPr="00DA735C">
        <w:rPr>
          <w:sz w:val="24"/>
          <w:szCs w:val="24"/>
        </w:rPr>
        <w:t>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DA735C" w:rsidRPr="00DA735C">
        <w:rPr>
          <w:sz w:val="24"/>
          <w:szCs w:val="24"/>
        </w:rPr>
        <w:t>19/02/2020</w:t>
      </w:r>
      <w:r w:rsidR="00FF4AB1" w:rsidRPr="00FF4AB1">
        <w:rPr>
          <w:sz w:val="24"/>
          <w:szCs w:val="24"/>
        </w:rPr>
        <w:t xml:space="preserve"> o godz. </w:t>
      </w:r>
      <w:r w:rsidR="00DA735C" w:rsidRPr="00DA735C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392A18">
        <w:rPr>
          <w:sz w:val="24"/>
          <w:szCs w:val="24"/>
        </w:rPr>
        <w:br/>
      </w:r>
      <w:r w:rsidR="00DA735C" w:rsidRPr="00DA735C">
        <w:rPr>
          <w:sz w:val="24"/>
          <w:szCs w:val="24"/>
        </w:rPr>
        <w:t>134 411.27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6"/>
        <w:gridCol w:w="1134"/>
        <w:gridCol w:w="1276"/>
        <w:gridCol w:w="992"/>
        <w:gridCol w:w="1134"/>
        <w:gridCol w:w="1134"/>
      </w:tblGrid>
      <w:tr w:rsidR="00392A18" w:rsidRPr="00392A18" w:rsidTr="00392A18">
        <w:tc>
          <w:tcPr>
            <w:tcW w:w="710" w:type="dxa"/>
            <w:shd w:val="clear" w:color="auto" w:fill="auto"/>
            <w:vAlign w:val="center"/>
          </w:tcPr>
          <w:p w:rsidR="00392A18" w:rsidRPr="00392A18" w:rsidRDefault="00392A18" w:rsidP="0023318D">
            <w:pPr>
              <w:spacing w:before="40"/>
              <w:jc w:val="center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Nr oferty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92A18" w:rsidRPr="00392A18" w:rsidRDefault="00392A18" w:rsidP="0023318D">
            <w:pPr>
              <w:spacing w:before="40"/>
              <w:jc w:val="center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 xml:space="preserve">Nazwa (firma) </w:t>
            </w:r>
          </w:p>
          <w:p w:rsidR="00392A18" w:rsidRPr="00392A18" w:rsidRDefault="00392A18" w:rsidP="0023318D">
            <w:pPr>
              <w:spacing w:after="40"/>
              <w:jc w:val="center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i adres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A18" w:rsidRPr="00392A18" w:rsidRDefault="00392A18" w:rsidP="0023318D">
            <w:pPr>
              <w:spacing w:after="40"/>
              <w:jc w:val="center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A18" w:rsidRPr="00392A18" w:rsidRDefault="00392A18" w:rsidP="0023318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Termin wykonania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A18" w:rsidRPr="00392A18" w:rsidRDefault="00392A18" w:rsidP="0023318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A18" w:rsidRPr="00392A18" w:rsidRDefault="00392A18" w:rsidP="0023318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Warunki płatności</w:t>
            </w:r>
          </w:p>
        </w:tc>
        <w:tc>
          <w:tcPr>
            <w:tcW w:w="1134" w:type="dxa"/>
          </w:tcPr>
          <w:p w:rsidR="00392A18" w:rsidRPr="00392A18" w:rsidRDefault="00392A18" w:rsidP="0023318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Pojazd spełnia normę EURO 5</w:t>
            </w:r>
          </w:p>
        </w:tc>
      </w:tr>
      <w:tr w:rsidR="00392A18" w:rsidRPr="00392A18" w:rsidTr="00392A18">
        <w:tc>
          <w:tcPr>
            <w:tcW w:w="710" w:type="dxa"/>
            <w:shd w:val="clear" w:color="auto" w:fill="auto"/>
            <w:vAlign w:val="center"/>
          </w:tcPr>
          <w:p w:rsidR="00392A18" w:rsidRPr="00392A18" w:rsidRDefault="00392A18" w:rsidP="00B4173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392A18" w:rsidRPr="00392A18" w:rsidRDefault="00392A18" w:rsidP="00B41736">
            <w:pPr>
              <w:spacing w:before="40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ANBUD Firma Usługowo - Handlowa Andrzej Zyguła</w:t>
            </w:r>
          </w:p>
          <w:p w:rsidR="00392A18" w:rsidRPr="00392A18" w:rsidRDefault="00392A18" w:rsidP="00B41736">
            <w:pPr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Trąbki</w:t>
            </w:r>
            <w:r w:rsidRPr="00392A18">
              <w:rPr>
                <w:sz w:val="16"/>
                <w:szCs w:val="16"/>
              </w:rPr>
              <w:t xml:space="preserve"> </w:t>
            </w:r>
            <w:r w:rsidRPr="00392A18">
              <w:rPr>
                <w:sz w:val="16"/>
                <w:szCs w:val="16"/>
              </w:rPr>
              <w:t>451</w:t>
            </w:r>
            <w:r w:rsidRPr="00392A18">
              <w:rPr>
                <w:sz w:val="16"/>
                <w:szCs w:val="16"/>
              </w:rPr>
              <w:t xml:space="preserve"> </w:t>
            </w:r>
          </w:p>
          <w:p w:rsidR="00392A18" w:rsidRPr="00392A18" w:rsidRDefault="00392A18" w:rsidP="00B41736">
            <w:pPr>
              <w:spacing w:after="40"/>
              <w:jc w:val="both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32-020</w:t>
            </w:r>
            <w:r w:rsidRPr="00392A18">
              <w:rPr>
                <w:sz w:val="16"/>
                <w:szCs w:val="16"/>
              </w:rPr>
              <w:t xml:space="preserve"> </w:t>
            </w:r>
            <w:r w:rsidRPr="00392A18">
              <w:rPr>
                <w:sz w:val="16"/>
                <w:szCs w:val="16"/>
              </w:rPr>
              <w:t>Wieliczka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A18" w:rsidRPr="00392A18" w:rsidRDefault="00392A18" w:rsidP="00B417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663 960.00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A18" w:rsidRPr="00392A18" w:rsidRDefault="00392A18" w:rsidP="00B417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1.03.2020r. do 31.12.2020r.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A18" w:rsidRPr="00392A18" w:rsidRDefault="00392A18" w:rsidP="00B417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A18" w:rsidRPr="00392A18" w:rsidRDefault="00392A18" w:rsidP="00B417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jak w SIWZ</w:t>
            </w:r>
          </w:p>
        </w:tc>
        <w:tc>
          <w:tcPr>
            <w:tcW w:w="1134" w:type="dxa"/>
          </w:tcPr>
          <w:p w:rsidR="00392A18" w:rsidRPr="00392A18" w:rsidRDefault="00392A18" w:rsidP="00B41736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</w:tr>
      <w:tr w:rsidR="00392A18" w:rsidRPr="00392A18" w:rsidTr="00392A18">
        <w:tc>
          <w:tcPr>
            <w:tcW w:w="710" w:type="dxa"/>
            <w:shd w:val="clear" w:color="auto" w:fill="auto"/>
            <w:vAlign w:val="center"/>
          </w:tcPr>
          <w:p w:rsidR="00392A18" w:rsidRPr="00392A18" w:rsidRDefault="00392A18" w:rsidP="00B4173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392A18" w:rsidRPr="00392A18" w:rsidRDefault="00392A18" w:rsidP="00B41736">
            <w:pPr>
              <w:spacing w:before="40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Małopolskie Przedsiębiorstwo Gospodarki Odpadami Sp. z o.o.</w:t>
            </w:r>
          </w:p>
          <w:p w:rsidR="00392A18" w:rsidRPr="00392A18" w:rsidRDefault="00392A18" w:rsidP="00B41736">
            <w:pPr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ul. Barska</w:t>
            </w:r>
            <w:r w:rsidRPr="00392A18">
              <w:rPr>
                <w:sz w:val="16"/>
                <w:szCs w:val="16"/>
              </w:rPr>
              <w:t xml:space="preserve"> </w:t>
            </w:r>
            <w:r w:rsidRPr="00392A18">
              <w:rPr>
                <w:sz w:val="16"/>
                <w:szCs w:val="16"/>
              </w:rPr>
              <w:t>12</w:t>
            </w:r>
            <w:r w:rsidRPr="00392A18">
              <w:rPr>
                <w:sz w:val="16"/>
                <w:szCs w:val="16"/>
              </w:rPr>
              <w:t xml:space="preserve"> </w:t>
            </w:r>
          </w:p>
          <w:p w:rsidR="00392A18" w:rsidRPr="00392A18" w:rsidRDefault="00392A18" w:rsidP="00B41736">
            <w:pPr>
              <w:spacing w:after="40"/>
              <w:jc w:val="both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30-307</w:t>
            </w:r>
            <w:r w:rsidRPr="00392A18">
              <w:rPr>
                <w:sz w:val="16"/>
                <w:szCs w:val="16"/>
              </w:rPr>
              <w:t xml:space="preserve"> </w:t>
            </w:r>
            <w:r w:rsidRPr="00392A18">
              <w:rPr>
                <w:sz w:val="16"/>
                <w:szCs w:val="16"/>
              </w:rPr>
              <w:t>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A18" w:rsidRPr="00392A18" w:rsidRDefault="00392A18" w:rsidP="00B417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205 200.00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A18" w:rsidRPr="00392A18" w:rsidRDefault="00392A18" w:rsidP="00B417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1.03.2020r. do 31.12.2020r.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2A18" w:rsidRPr="00392A18" w:rsidRDefault="00392A18" w:rsidP="00B417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A18" w:rsidRPr="00392A18" w:rsidRDefault="00392A18" w:rsidP="00B41736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392A18">
              <w:rPr>
                <w:sz w:val="16"/>
                <w:szCs w:val="16"/>
              </w:rPr>
              <w:t>jak w SIWZ</w:t>
            </w:r>
          </w:p>
        </w:tc>
        <w:tc>
          <w:tcPr>
            <w:tcW w:w="1134" w:type="dxa"/>
          </w:tcPr>
          <w:p w:rsidR="00392A18" w:rsidRPr="00392A18" w:rsidRDefault="00392A18" w:rsidP="00B41736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</w:tr>
    </w:tbl>
    <w:p w:rsidR="00392A18" w:rsidRDefault="00392A18" w:rsidP="00392A18">
      <w:pPr>
        <w:jc w:val="right"/>
      </w:pPr>
    </w:p>
    <w:sectPr w:rsidR="00392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BC" w:rsidRDefault="003E74BC">
      <w:r>
        <w:separator/>
      </w:r>
    </w:p>
  </w:endnote>
  <w:endnote w:type="continuationSeparator" w:id="0">
    <w:p w:rsidR="003E74BC" w:rsidRDefault="003E7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92A1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BC" w:rsidRDefault="003E74BC">
      <w:r>
        <w:separator/>
      </w:r>
    </w:p>
  </w:footnote>
  <w:footnote w:type="continuationSeparator" w:id="0">
    <w:p w:rsidR="003E74BC" w:rsidRDefault="003E7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5C" w:rsidRDefault="00DA73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5C" w:rsidRDefault="00DA73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5C" w:rsidRDefault="00DA73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35C"/>
    <w:rsid w:val="00007727"/>
    <w:rsid w:val="00017720"/>
    <w:rsid w:val="00035488"/>
    <w:rsid w:val="000D7F25"/>
    <w:rsid w:val="000E00E5"/>
    <w:rsid w:val="00173B20"/>
    <w:rsid w:val="001C69FF"/>
    <w:rsid w:val="0023318D"/>
    <w:rsid w:val="00392A18"/>
    <w:rsid w:val="003D72FD"/>
    <w:rsid w:val="003E74BC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DA735C"/>
    <w:rsid w:val="00EA3476"/>
    <w:rsid w:val="00F95C33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annatopór</dc:creator>
  <cp:keywords/>
  <dc:description/>
  <cp:lastModifiedBy>annatopór</cp:lastModifiedBy>
  <cp:revision>2</cp:revision>
  <cp:lastPrinted>2020-02-19T10:15:00Z</cp:lastPrinted>
  <dcterms:created xsi:type="dcterms:W3CDTF">2020-02-19T10:16:00Z</dcterms:created>
  <dcterms:modified xsi:type="dcterms:W3CDTF">2020-02-19T10:16:00Z</dcterms:modified>
</cp:coreProperties>
</file>