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D774B7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C87C27">
        <w:rPr>
          <w:b/>
          <w:i w:val="0"/>
        </w:rPr>
        <w:t>7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C87C27" w:rsidP="0000184A">
      <w:pPr>
        <w:pStyle w:val="Nagwek"/>
        <w:rPr>
          <w:sz w:val="18"/>
          <w:szCs w:val="18"/>
        </w:rPr>
      </w:pPr>
      <w:r>
        <w:rPr>
          <w:sz w:val="24"/>
        </w:rPr>
        <w:t>Znak s</w:t>
      </w:r>
      <w:r w:rsidR="0000184A">
        <w:rPr>
          <w:sz w:val="24"/>
        </w:rPr>
        <w:t xml:space="preserve">prawy: </w:t>
      </w:r>
      <w:r w:rsidR="00764224" w:rsidRPr="00764224">
        <w:rPr>
          <w:b/>
          <w:sz w:val="24"/>
        </w:rPr>
        <w:t>KA-2/020/2020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  <w:bookmarkStart w:id="0" w:name="_GoBack"/>
      <w:bookmarkEnd w:id="0"/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C87C27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</w:t>
      </w:r>
      <w:r w:rsidR="00C87C27">
        <w:t xml:space="preserve">                   </w:t>
      </w:r>
      <w:r w:rsidR="00753DC1" w:rsidRPr="00C87C27">
        <w:t xml:space="preserve">w trybie </w:t>
      </w:r>
      <w:r w:rsidR="00764224" w:rsidRPr="00C87C27">
        <w:t>przetarg</w:t>
      </w:r>
      <w:r w:rsidR="00C87C27" w:rsidRPr="00C87C27">
        <w:t>u</w:t>
      </w:r>
      <w:r w:rsidR="00764224" w:rsidRPr="00C87C27">
        <w:t xml:space="preserve"> nieograniczon</w:t>
      </w:r>
      <w:r w:rsidR="00C87C27" w:rsidRPr="00C87C27">
        <w:t xml:space="preserve">ego pn. </w:t>
      </w:r>
    </w:p>
    <w:p w:rsidR="0000184A" w:rsidRDefault="0076422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64224">
        <w:rPr>
          <w:b/>
          <w:sz w:val="24"/>
          <w:szCs w:val="24"/>
        </w:rPr>
        <w:t>Wykonanie dokumentacji projektowo-kosztorysowych remontów instalacji elektrycznej oraz renowacji konserwatorskiej komina zewnętrznego na terenie kampusu Politechniki Krakowskiej przy ul. Warszawskiej.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64224" w:rsidRPr="00764224">
        <w:rPr>
          <w:sz w:val="24"/>
          <w:szCs w:val="24"/>
        </w:rPr>
        <w:t>(</w:t>
      </w:r>
      <w:proofErr w:type="spellStart"/>
      <w:r w:rsidR="00764224" w:rsidRPr="00764224">
        <w:rPr>
          <w:sz w:val="24"/>
          <w:szCs w:val="24"/>
        </w:rPr>
        <w:t>t.j</w:t>
      </w:r>
      <w:proofErr w:type="spellEnd"/>
      <w:r w:rsidR="00764224" w:rsidRPr="00764224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64224" w:rsidRPr="00764224">
        <w:rPr>
          <w:sz w:val="24"/>
          <w:szCs w:val="24"/>
        </w:rPr>
        <w:t>(</w:t>
      </w:r>
      <w:proofErr w:type="spellStart"/>
      <w:r w:rsidR="00764224" w:rsidRPr="00764224">
        <w:rPr>
          <w:sz w:val="24"/>
          <w:szCs w:val="24"/>
        </w:rPr>
        <w:t>t.j</w:t>
      </w:r>
      <w:proofErr w:type="spellEnd"/>
      <w:r w:rsidR="00764224" w:rsidRPr="00764224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64224" w:rsidRPr="00764224">
        <w:rPr>
          <w:sz w:val="24"/>
          <w:szCs w:val="24"/>
        </w:rPr>
        <w:t>(</w:t>
      </w:r>
      <w:proofErr w:type="spellStart"/>
      <w:r w:rsidR="00764224" w:rsidRPr="00764224">
        <w:rPr>
          <w:sz w:val="24"/>
          <w:szCs w:val="24"/>
        </w:rPr>
        <w:t>t.j</w:t>
      </w:r>
      <w:proofErr w:type="spellEnd"/>
      <w:r w:rsidR="00764224" w:rsidRPr="00764224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30" w:rsidRDefault="00522C30">
      <w:r>
        <w:separator/>
      </w:r>
    </w:p>
  </w:endnote>
  <w:endnote w:type="continuationSeparator" w:id="0">
    <w:p w:rsidR="00522C30" w:rsidRDefault="0052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774B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774B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774B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24" w:rsidRDefault="007642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30" w:rsidRDefault="00522C30">
      <w:r>
        <w:separator/>
      </w:r>
    </w:p>
  </w:footnote>
  <w:footnote w:type="continuationSeparator" w:id="0">
    <w:p w:rsidR="00522C30" w:rsidRDefault="00522C30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24" w:rsidRDefault="007642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24" w:rsidRDefault="007642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24" w:rsidRDefault="007642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C3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22C30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64224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87C27"/>
    <w:rsid w:val="00CB6204"/>
    <w:rsid w:val="00CC527A"/>
    <w:rsid w:val="00D74F94"/>
    <w:rsid w:val="00D774B7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1BF87-E8E2-4DC4-B94E-372800E3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cp:lastModifiedBy>Danuta Karlikowska</cp:lastModifiedBy>
  <cp:revision>4</cp:revision>
  <cp:lastPrinted>2020-02-24T07:23:00Z</cp:lastPrinted>
  <dcterms:created xsi:type="dcterms:W3CDTF">2020-02-19T10:17:00Z</dcterms:created>
  <dcterms:modified xsi:type="dcterms:W3CDTF">2020-02-24T07:23:00Z</dcterms:modified>
</cp:coreProperties>
</file>