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C30AD" w:rsidRPr="001C30AD">
        <w:rPr>
          <w:b/>
          <w:sz w:val="24"/>
        </w:rPr>
        <w:t>KC-zp.272-43/20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D277C8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</w:t>
      </w:r>
      <w:r w:rsidR="00753DC1" w:rsidRPr="00D277C8">
        <w:rPr>
          <w:szCs w:val="24"/>
        </w:rPr>
        <w:t>udziału/ofertę</w:t>
      </w:r>
      <w:r w:rsidR="00753DC1" w:rsidRPr="00D277C8">
        <w:rPr>
          <w:rStyle w:val="Odwoanieprzypisudolnego"/>
          <w:szCs w:val="24"/>
        </w:rPr>
        <w:footnoteReference w:id="1"/>
      </w:r>
      <w:r w:rsidRPr="00D277C8">
        <w:rPr>
          <w:szCs w:val="24"/>
        </w:rPr>
        <w:t xml:space="preserve"> w postępowaniu </w:t>
      </w:r>
      <w:r w:rsidR="0000184A" w:rsidRPr="00D277C8">
        <w:rPr>
          <w:szCs w:val="24"/>
        </w:rPr>
        <w:t>o udzielenie zamówienia publicznego</w:t>
      </w:r>
      <w:r w:rsidR="00753DC1" w:rsidRPr="00D277C8">
        <w:rPr>
          <w:szCs w:val="24"/>
        </w:rPr>
        <w:t xml:space="preserve"> </w:t>
      </w:r>
      <w:r w:rsidR="00753DC1" w:rsidRPr="00D277C8">
        <w:t xml:space="preserve">prowadzonym w trybie </w:t>
      </w:r>
      <w:r w:rsidR="00101474" w:rsidRPr="00D277C8">
        <w:t>opisanym w art. 138</w:t>
      </w:r>
      <w:r w:rsidR="004371B9" w:rsidRPr="00D277C8">
        <w:t xml:space="preserve">g ustawy </w:t>
      </w:r>
      <w:proofErr w:type="spellStart"/>
      <w:r w:rsidR="004371B9" w:rsidRPr="00D277C8">
        <w:t>Pzp</w:t>
      </w:r>
      <w:proofErr w:type="spellEnd"/>
      <w:r w:rsidR="00101474" w:rsidRPr="00D277C8">
        <w:t xml:space="preserve"> </w:t>
      </w:r>
      <w:r w:rsidR="00753DC1" w:rsidRPr="00D277C8">
        <w:t>na:</w:t>
      </w:r>
    </w:p>
    <w:p w:rsidR="0000184A" w:rsidRDefault="001C30A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277C8">
        <w:rPr>
          <w:b/>
          <w:sz w:val="24"/>
          <w:szCs w:val="24"/>
        </w:rPr>
        <w:t>przeprowadzenie  certyfikowanego szkolenia Prince 2 Foundation - KC-zp.272-43</w:t>
      </w:r>
      <w:r w:rsidRPr="001C30AD">
        <w:rPr>
          <w:b/>
          <w:sz w:val="24"/>
          <w:szCs w:val="24"/>
        </w:rPr>
        <w:t>/20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4371B9" w:rsidRDefault="004371B9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  <w:bookmarkStart w:id="0" w:name="_GoBack"/>
      <w:bookmarkEnd w:id="0"/>
    </w:p>
    <w:sectPr w:rsidR="0000184A" w:rsidRPr="0000184A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3D" w:rsidRDefault="0090233D">
      <w:r>
        <w:separator/>
      </w:r>
    </w:p>
  </w:endnote>
  <w:endnote w:type="continuationSeparator" w:id="0">
    <w:p w:rsidR="0090233D" w:rsidRDefault="0090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277C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AD" w:rsidRDefault="001C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3D" w:rsidRDefault="0090233D">
      <w:r>
        <w:separator/>
      </w:r>
    </w:p>
  </w:footnote>
  <w:footnote w:type="continuationSeparator" w:id="0">
    <w:p w:rsidR="0090233D" w:rsidRDefault="0090233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AD" w:rsidRDefault="001C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AD" w:rsidRDefault="00D277C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AD" w:rsidRDefault="001C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33D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1C30AD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371B9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0233D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277C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54689AC-4207-4F37-92C4-B5AB8A58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6868-C47F-43E4-819E-3C18133C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cp:lastModifiedBy>Anna Trybus</cp:lastModifiedBy>
  <cp:revision>2</cp:revision>
  <cp:lastPrinted>2020-02-26T10:43:00Z</cp:lastPrinted>
  <dcterms:created xsi:type="dcterms:W3CDTF">2020-02-26T10:43:00Z</dcterms:created>
  <dcterms:modified xsi:type="dcterms:W3CDTF">2020-02-26T10:43:00Z</dcterms:modified>
</cp:coreProperties>
</file>