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F7" w:rsidRDefault="008E3030" w:rsidP="000E08F7">
      <w:pPr>
        <w:pStyle w:val="Nagwek4"/>
        <w:rPr>
          <w:b/>
          <w:i w:val="0"/>
        </w:rPr>
      </w:pPr>
      <w:r>
        <w:rPr>
          <w:b/>
          <w:noProof/>
          <w:color w:val="000000"/>
        </w:rPr>
        <w:pict>
          <v:roundrect id="_x0000_s1029" style="position:absolute;left:0;text-align:left;margin-left:0;margin-top:-9pt;width:162pt;height:63pt;z-index:251657216" arcsize="10923f"/>
        </w:pict>
      </w:r>
      <w:r w:rsidR="00D854F9" w:rsidRPr="004C278E">
        <w:t xml:space="preserve"> </w:t>
      </w:r>
      <w:r w:rsidR="000E08F7">
        <w:rPr>
          <w:b/>
          <w:i w:val="0"/>
        </w:rPr>
        <w:t xml:space="preserve">Załącznik nr </w:t>
      </w:r>
      <w:r>
        <w:rPr>
          <w:b/>
          <w:i w:val="0"/>
        </w:rPr>
        <w:t>3</w:t>
      </w:r>
      <w:bookmarkStart w:id="0" w:name="_GoBack"/>
      <w:bookmarkEnd w:id="0"/>
    </w:p>
    <w:p w:rsidR="00D854F9" w:rsidRPr="004C278E" w:rsidRDefault="008E3030" w:rsidP="000E08F7">
      <w:pPr>
        <w:pStyle w:val="Nagwek3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pt;margin-top:11.05pt;width:121.65pt;height:9.15pt;z-index:251658240" stroked="f">
            <v:textbox style="mso-next-textbox:#_x0000_s1030" inset="0,0,0,0">
              <w:txbxContent>
                <w:p w:rsidR="00D854F9" w:rsidRPr="00A431FA" w:rsidRDefault="00D854F9" w:rsidP="00D854F9">
                  <w:pPr>
                    <w:jc w:val="center"/>
                    <w:rPr>
                      <w:sz w:val="16"/>
                      <w:szCs w:val="16"/>
                    </w:rPr>
                  </w:pPr>
                  <w:r w:rsidRPr="00A431FA">
                    <w:rPr>
                      <w:sz w:val="16"/>
                      <w:szCs w:val="16"/>
                    </w:rPr>
                    <w:t xml:space="preserve">(Pieczęć </w:t>
                  </w:r>
                  <w:r>
                    <w:rPr>
                      <w:sz w:val="16"/>
                      <w:szCs w:val="16"/>
                    </w:rPr>
                    <w:t>Wykonawcy</w:t>
                  </w:r>
                  <w:r w:rsidRPr="00A431FA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D854F9" w:rsidRDefault="00D854F9" w:rsidP="00D854F9">
      <w:pPr>
        <w:tabs>
          <w:tab w:val="left" w:pos="0"/>
        </w:tabs>
        <w:spacing w:line="264" w:lineRule="auto"/>
        <w:ind w:right="-142"/>
        <w:rPr>
          <w:b/>
          <w:color w:val="000000"/>
        </w:rPr>
      </w:pPr>
    </w:p>
    <w:p w:rsidR="00D80B90" w:rsidRDefault="00D80B90" w:rsidP="00D80B90">
      <w:pPr>
        <w:pStyle w:val="Nagwek3"/>
        <w:jc w:val="right"/>
        <w:rPr>
          <w:color w:val="000000"/>
        </w:rPr>
      </w:pPr>
      <w:r>
        <w:rPr>
          <w:color w:val="000000"/>
        </w:rPr>
        <w:t xml:space="preserve">Zamawiający </w:t>
      </w:r>
    </w:p>
    <w:p w:rsidR="00D80B90" w:rsidRDefault="00D80B90" w:rsidP="00D80B90">
      <w:pPr>
        <w:ind w:left="6096"/>
      </w:pPr>
      <w:r>
        <w:t>Akademia Górniczo-Hutnicza</w:t>
      </w:r>
    </w:p>
    <w:p w:rsidR="00D80B90" w:rsidRDefault="00D80B90" w:rsidP="00D80B90">
      <w:pPr>
        <w:ind w:left="6096"/>
      </w:pPr>
      <w:r>
        <w:t xml:space="preserve"> im. St. Staszica w Krakowie</w:t>
      </w:r>
    </w:p>
    <w:p w:rsidR="00D80B90" w:rsidRPr="00000027" w:rsidRDefault="00D80B90" w:rsidP="00D80B90">
      <w:pPr>
        <w:ind w:left="6096"/>
      </w:pPr>
      <w:r>
        <w:t xml:space="preserve">Al. Mickiewicza 30, </w:t>
      </w:r>
      <w:r>
        <w:br/>
        <w:t>30-059 Kraków</w:t>
      </w:r>
    </w:p>
    <w:p w:rsidR="00D80B90" w:rsidRPr="00A22DCF" w:rsidRDefault="00D80B90" w:rsidP="00D80B9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0B90" w:rsidRPr="00A22DCF" w:rsidRDefault="00D80B90" w:rsidP="00D80B9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80B90" w:rsidRPr="00842991" w:rsidRDefault="00D80B90" w:rsidP="00D80B9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0B90" w:rsidRPr="00262D61" w:rsidRDefault="00D80B90" w:rsidP="00D80B9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0B90" w:rsidRPr="00A22DCF" w:rsidRDefault="00D80B90" w:rsidP="00D80B9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80B90" w:rsidRPr="00842991" w:rsidRDefault="00D80B90" w:rsidP="00D80B9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0B90" w:rsidRPr="00262D61" w:rsidRDefault="00D80B90" w:rsidP="00D80B9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80B90" w:rsidRDefault="00D80B90" w:rsidP="00D80B9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80B90" w:rsidRPr="00A22DCF" w:rsidRDefault="00D80B90" w:rsidP="00D80B9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80B90" w:rsidRPr="00A22DCF" w:rsidRDefault="00D80B90" w:rsidP="00D80B90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80B90" w:rsidRDefault="00D80B90" w:rsidP="00D80B9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Pr="00D80B90">
        <w:rPr>
          <w:rFonts w:ascii="Arial" w:hAnsi="Arial" w:cs="Arial"/>
          <w:sz w:val="21"/>
          <w:szCs w:val="21"/>
        </w:rPr>
        <w:t>postępowania o udzielenie zamówienia publicznego</w:t>
      </w:r>
      <w:r>
        <w:rPr>
          <w:rFonts w:ascii="Arial" w:hAnsi="Arial" w:cs="Arial"/>
          <w:sz w:val="21"/>
          <w:szCs w:val="21"/>
        </w:rPr>
        <w:t>, którego przedmiotem jest</w:t>
      </w:r>
      <w:r w:rsidRPr="00D80B90">
        <w:rPr>
          <w:rFonts w:ascii="Arial" w:hAnsi="Arial" w:cs="Arial"/>
          <w:sz w:val="21"/>
          <w:szCs w:val="21"/>
        </w:rPr>
        <w:br/>
      </w:r>
      <w:r w:rsidR="002E4C6E" w:rsidRPr="002E4C6E">
        <w:rPr>
          <w:rFonts w:ascii="Arial" w:hAnsi="Arial" w:cs="Arial"/>
          <w:b/>
          <w:sz w:val="21"/>
          <w:szCs w:val="21"/>
        </w:rPr>
        <w:t>druk monografii naukowej pt.: "Mikrostrukturalna i mechaniczno-elektrochemiczna korozja materiałów konstrukcyjnych" - KC-zp.272-107/20</w:t>
      </w:r>
      <w:r>
        <w:rPr>
          <w:rFonts w:ascii="Arial" w:hAnsi="Arial" w:cs="Arial"/>
          <w:sz w:val="21"/>
          <w:szCs w:val="21"/>
        </w:rPr>
        <w:t xml:space="preserve"> - znak sprawy </w:t>
      </w:r>
      <w:r w:rsidR="002E4C6E" w:rsidRPr="002E4C6E">
        <w:rPr>
          <w:rFonts w:ascii="Arial" w:hAnsi="Arial" w:cs="Arial"/>
          <w:b/>
          <w:sz w:val="21"/>
          <w:szCs w:val="21"/>
        </w:rPr>
        <w:t>KC-zp.272-107/20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Akademię Górniczo-Hutniczą</w:t>
      </w:r>
      <w:r w:rsidRPr="003D0F96">
        <w:rPr>
          <w:rFonts w:ascii="Arial" w:hAnsi="Arial" w:cs="Arial"/>
          <w:sz w:val="21"/>
          <w:szCs w:val="21"/>
        </w:rPr>
        <w:t xml:space="preserve"> im. St. Staszica w Krakowie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80B90" w:rsidRPr="00E31C06" w:rsidRDefault="00D80B90" w:rsidP="00D80B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80B90" w:rsidRDefault="00D80B90" w:rsidP="00D80B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80B90" w:rsidRDefault="00D80B90" w:rsidP="00D80B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1-3.   </w:t>
      </w:r>
    </w:p>
    <w:p w:rsidR="00D80B90" w:rsidRDefault="00D80B90" w:rsidP="00D80B90">
      <w:pPr>
        <w:spacing w:line="360" w:lineRule="auto"/>
        <w:jc w:val="both"/>
        <w:rPr>
          <w:rFonts w:ascii="Arial" w:hAnsi="Arial" w:cs="Arial"/>
        </w:rPr>
      </w:pP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80B90" w:rsidRPr="00190D6E" w:rsidRDefault="00D80B90" w:rsidP="00D80B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80B90" w:rsidRPr="004D7E48" w:rsidRDefault="00D80B90" w:rsidP="00D80B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0B90" w:rsidRPr="00B15FD3" w:rsidRDefault="00D80B90" w:rsidP="00D80B9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0B90" w:rsidRDefault="00D80B90" w:rsidP="00D80B90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Pr="007E5D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3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………………………………………………………….</w:t>
      </w:r>
    </w:p>
    <w:p w:rsidR="00D80B90" w:rsidRDefault="00D80B90" w:rsidP="00D80B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80B90" w:rsidRDefault="00D80B90" w:rsidP="00D80B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80B90" w:rsidRDefault="00D80B90" w:rsidP="00D80B9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80B90" w:rsidRDefault="00D80B90" w:rsidP="00D80B90">
      <w:pPr>
        <w:spacing w:line="360" w:lineRule="auto"/>
        <w:jc w:val="both"/>
        <w:rPr>
          <w:rFonts w:ascii="Arial" w:hAnsi="Arial" w:cs="Arial"/>
        </w:rPr>
      </w:pP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80B90" w:rsidRDefault="00D80B90" w:rsidP="00D80B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80B90" w:rsidRPr="00190D6E" w:rsidRDefault="00D80B90" w:rsidP="00D80B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0B90" w:rsidRPr="007E5D75" w:rsidRDefault="00D80B90" w:rsidP="00D80B90">
      <w:pPr>
        <w:spacing w:line="360" w:lineRule="auto"/>
        <w:jc w:val="both"/>
        <w:rPr>
          <w:rFonts w:ascii="Arial" w:hAnsi="Arial" w:cs="Arial"/>
          <w:i/>
          <w:color w:val="FF0000"/>
          <w:sz w:val="18"/>
          <w:szCs w:val="21"/>
        </w:rPr>
      </w:pPr>
      <w:r w:rsidRPr="007E5D75">
        <w:rPr>
          <w:rFonts w:ascii="Arial" w:hAnsi="Arial" w:cs="Arial"/>
          <w:i/>
          <w:color w:val="FF0000"/>
          <w:sz w:val="18"/>
          <w:szCs w:val="21"/>
        </w:rPr>
        <w:t xml:space="preserve"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zobowiązania stanowi zał. nr </w:t>
      </w:r>
      <w:r>
        <w:rPr>
          <w:rFonts w:ascii="Arial" w:hAnsi="Arial" w:cs="Arial"/>
          <w:i/>
          <w:color w:val="FF0000"/>
          <w:sz w:val="18"/>
          <w:szCs w:val="21"/>
        </w:rPr>
        <w:t xml:space="preserve">7 </w:t>
      </w:r>
      <w:r w:rsidRPr="007E5D75">
        <w:rPr>
          <w:rFonts w:ascii="Arial" w:hAnsi="Arial" w:cs="Arial"/>
          <w:i/>
          <w:color w:val="FF0000"/>
          <w:sz w:val="18"/>
          <w:szCs w:val="21"/>
        </w:rPr>
        <w:t>do SIWZ).</w:t>
      </w:r>
    </w:p>
    <w:p w:rsidR="00D80B90" w:rsidRPr="007E5D75" w:rsidRDefault="00D80B90" w:rsidP="00D80B90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D80B90" w:rsidRDefault="00D80B90" w:rsidP="00D80B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0B90" w:rsidRPr="00190D6E" w:rsidRDefault="00D80B90" w:rsidP="00D80B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0B90" w:rsidRPr="001D3A19" w:rsidRDefault="00D80B90" w:rsidP="00D80B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0B90" w:rsidRPr="00A22DCF" w:rsidRDefault="00D80B90" w:rsidP="00D80B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80B90" w:rsidRPr="00A22DCF" w:rsidRDefault="00D80B90" w:rsidP="00D80B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80B90" w:rsidRDefault="00D80B90" w:rsidP="00D80B90">
      <w:pPr>
        <w:spacing w:line="360" w:lineRule="auto"/>
        <w:jc w:val="both"/>
        <w:rPr>
          <w:rFonts w:ascii="Arial" w:hAnsi="Arial" w:cs="Arial"/>
        </w:rPr>
      </w:pP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80B90" w:rsidRPr="00190D6E" w:rsidRDefault="00D80B90" w:rsidP="00D80B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854F9" w:rsidRDefault="00D854F9" w:rsidP="00D854F9">
      <w:pPr>
        <w:tabs>
          <w:tab w:val="left" w:pos="0"/>
          <w:tab w:val="left" w:pos="426"/>
        </w:tabs>
        <w:spacing w:line="264" w:lineRule="auto"/>
        <w:ind w:left="419" w:right="1"/>
        <w:jc w:val="both"/>
      </w:pPr>
    </w:p>
    <w:p w:rsidR="00D854F9" w:rsidRDefault="00D854F9" w:rsidP="00D854F9">
      <w:pPr>
        <w:tabs>
          <w:tab w:val="left" w:pos="0"/>
          <w:tab w:val="left" w:pos="426"/>
        </w:tabs>
        <w:spacing w:line="264" w:lineRule="auto"/>
        <w:ind w:left="419" w:right="1"/>
        <w:jc w:val="both"/>
      </w:pPr>
    </w:p>
    <w:p w:rsidR="00D854F9" w:rsidRDefault="00D854F9" w:rsidP="00D854F9">
      <w:pPr>
        <w:tabs>
          <w:tab w:val="left" w:pos="0"/>
          <w:tab w:val="left" w:pos="426"/>
        </w:tabs>
        <w:spacing w:line="264" w:lineRule="auto"/>
        <w:ind w:left="419" w:right="1"/>
        <w:jc w:val="both"/>
      </w:pPr>
    </w:p>
    <w:p w:rsidR="00D854F9" w:rsidRDefault="00D854F9" w:rsidP="00D854F9">
      <w:pPr>
        <w:tabs>
          <w:tab w:val="left" w:pos="0"/>
          <w:tab w:val="left" w:pos="426"/>
        </w:tabs>
        <w:spacing w:line="264" w:lineRule="auto"/>
        <w:ind w:left="419" w:right="1"/>
        <w:jc w:val="both"/>
      </w:pPr>
    </w:p>
    <w:p w:rsidR="00D854F9" w:rsidRDefault="00D854F9" w:rsidP="00D854F9">
      <w:pPr>
        <w:tabs>
          <w:tab w:val="left" w:pos="0"/>
          <w:tab w:val="left" w:pos="426"/>
        </w:tabs>
        <w:spacing w:line="264" w:lineRule="auto"/>
        <w:ind w:right="1"/>
        <w:jc w:val="both"/>
      </w:pPr>
      <w:r>
        <w:t>Miejscowo</w:t>
      </w:r>
      <w:r w:rsidR="008301EE">
        <w:t>ść, ……………………., dnia ……………….……</w:t>
      </w:r>
      <w:r>
        <w:t xml:space="preserve"> r.</w:t>
      </w:r>
    </w:p>
    <w:p w:rsidR="00D854F9" w:rsidRDefault="00D854F9" w:rsidP="00D854F9">
      <w:pPr>
        <w:tabs>
          <w:tab w:val="left" w:pos="5040"/>
        </w:tabs>
        <w:ind w:left="708"/>
      </w:pPr>
      <w:r>
        <w:tab/>
      </w:r>
    </w:p>
    <w:p w:rsidR="00D854F9" w:rsidRDefault="00D854F9" w:rsidP="00D854F9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D854F9" w:rsidRDefault="00D854F9" w:rsidP="00D854F9">
      <w:pPr>
        <w:tabs>
          <w:tab w:val="left" w:pos="5040"/>
        </w:tabs>
        <w:ind w:left="708"/>
      </w:pPr>
      <w:r>
        <w:tab/>
      </w:r>
      <w:r w:rsidRPr="00057C79">
        <w:t>podpis osoby/osób upoważnionej/</w:t>
      </w:r>
      <w:r w:rsidR="006F3A98">
        <w:t>u</w:t>
      </w:r>
      <w:r w:rsidRPr="00057C79">
        <w:t>poważnionych</w:t>
      </w:r>
    </w:p>
    <w:p w:rsidR="00D854F9" w:rsidRPr="005D65D0" w:rsidRDefault="00D854F9" w:rsidP="00D854F9">
      <w:pPr>
        <w:tabs>
          <w:tab w:val="left" w:pos="5040"/>
        </w:tabs>
        <w:ind w:left="708"/>
      </w:pPr>
      <w:r>
        <w:tab/>
      </w:r>
      <w:r w:rsidRPr="00057C79">
        <w:t xml:space="preserve">do reprezentowania </w:t>
      </w:r>
      <w:r>
        <w:t>Wykonawcy</w:t>
      </w:r>
    </w:p>
    <w:p w:rsidR="00D854F9" w:rsidRPr="002B0E6D" w:rsidRDefault="00D854F9" w:rsidP="00D854F9">
      <w:pPr>
        <w:tabs>
          <w:tab w:val="left" w:pos="0"/>
        </w:tabs>
        <w:spacing w:line="264" w:lineRule="auto"/>
        <w:ind w:right="1"/>
        <w:jc w:val="center"/>
        <w:rPr>
          <w:b/>
          <w:sz w:val="16"/>
          <w:szCs w:val="16"/>
        </w:rPr>
      </w:pPr>
    </w:p>
    <w:p w:rsidR="00D854F9" w:rsidRDefault="00D854F9" w:rsidP="00D854F9">
      <w:pPr>
        <w:tabs>
          <w:tab w:val="left" w:pos="0"/>
        </w:tabs>
        <w:spacing w:line="264" w:lineRule="auto"/>
        <w:ind w:right="1"/>
        <w:rPr>
          <w:sz w:val="16"/>
          <w:szCs w:val="16"/>
        </w:rPr>
      </w:pPr>
    </w:p>
    <w:p w:rsidR="006F646A" w:rsidRPr="00D854F9" w:rsidRDefault="006F646A" w:rsidP="00D854F9"/>
    <w:sectPr w:rsidR="006F646A" w:rsidRPr="00D85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0C" w:rsidRDefault="00C72B0C">
      <w:r>
        <w:separator/>
      </w:r>
    </w:p>
  </w:endnote>
  <w:endnote w:type="continuationSeparator" w:id="0">
    <w:p w:rsidR="00C72B0C" w:rsidRDefault="00C7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8E303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30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303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45980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0C" w:rsidRDefault="00C72B0C">
      <w:r>
        <w:separator/>
      </w:r>
    </w:p>
  </w:footnote>
  <w:footnote w:type="continuationSeparator" w:id="0">
    <w:p w:rsidR="00C72B0C" w:rsidRDefault="00C7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6E" w:rsidRDefault="002E4C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6E" w:rsidRDefault="002E4C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6E" w:rsidRDefault="002E4C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DC1E42"/>
    <w:multiLevelType w:val="hybridMultilevel"/>
    <w:tmpl w:val="09AA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B0C"/>
    <w:rsid w:val="000516D1"/>
    <w:rsid w:val="00095C48"/>
    <w:rsid w:val="000A45E9"/>
    <w:rsid w:val="000A5EC4"/>
    <w:rsid w:val="000E08F7"/>
    <w:rsid w:val="00212828"/>
    <w:rsid w:val="00280712"/>
    <w:rsid w:val="002941A7"/>
    <w:rsid w:val="002A7C88"/>
    <w:rsid w:val="002E4C6E"/>
    <w:rsid w:val="00345980"/>
    <w:rsid w:val="004B4F3F"/>
    <w:rsid w:val="004D3908"/>
    <w:rsid w:val="004F2D10"/>
    <w:rsid w:val="00504B29"/>
    <w:rsid w:val="00561731"/>
    <w:rsid w:val="00572FC7"/>
    <w:rsid w:val="00586A2A"/>
    <w:rsid w:val="005D5E0B"/>
    <w:rsid w:val="00616A00"/>
    <w:rsid w:val="00631A14"/>
    <w:rsid w:val="006F3A98"/>
    <w:rsid w:val="006F646A"/>
    <w:rsid w:val="00713393"/>
    <w:rsid w:val="00781717"/>
    <w:rsid w:val="007D7B59"/>
    <w:rsid w:val="008301EE"/>
    <w:rsid w:val="00882B1D"/>
    <w:rsid w:val="008C4317"/>
    <w:rsid w:val="008C6FD5"/>
    <w:rsid w:val="008E3030"/>
    <w:rsid w:val="00990855"/>
    <w:rsid w:val="009A0497"/>
    <w:rsid w:val="009B1B93"/>
    <w:rsid w:val="00A146F3"/>
    <w:rsid w:val="00A560D7"/>
    <w:rsid w:val="00B52793"/>
    <w:rsid w:val="00B54C2B"/>
    <w:rsid w:val="00BF2504"/>
    <w:rsid w:val="00C17AA6"/>
    <w:rsid w:val="00C72B0C"/>
    <w:rsid w:val="00CA3550"/>
    <w:rsid w:val="00CB3539"/>
    <w:rsid w:val="00CB6CFE"/>
    <w:rsid w:val="00D23A0C"/>
    <w:rsid w:val="00D30B74"/>
    <w:rsid w:val="00D80B90"/>
    <w:rsid w:val="00D854F9"/>
    <w:rsid w:val="00DC26C8"/>
    <w:rsid w:val="00DC6919"/>
    <w:rsid w:val="00E43E31"/>
    <w:rsid w:val="00F82D82"/>
    <w:rsid w:val="00FB5AFA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Default">
    <w:name w:val="Default"/>
    <w:rsid w:val="00D854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Patrycja Droździel</dc:creator>
  <cp:keywords/>
  <cp:lastModifiedBy>Patrycja Droździel</cp:lastModifiedBy>
  <cp:revision>7</cp:revision>
  <cp:lastPrinted>2020-02-25T10:57:00Z</cp:lastPrinted>
  <dcterms:created xsi:type="dcterms:W3CDTF">2020-02-21T07:56:00Z</dcterms:created>
  <dcterms:modified xsi:type="dcterms:W3CDTF">2020-02-25T13:28:00Z</dcterms:modified>
</cp:coreProperties>
</file>