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550501">
        <w:rPr>
          <w:rFonts w:ascii="Verdana" w:hAnsi="Verdana"/>
          <w:sz w:val="16"/>
          <w:szCs w:val="16"/>
        </w:rPr>
        <w:t>KC-zp.272-118/20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2F70AC" w:rsidRPr="002F70AC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2F70AC" w:rsidRPr="002F70AC">
        <w:rPr>
          <w:rFonts w:ascii="Verdana" w:hAnsi="Verdana"/>
          <w:sz w:val="16"/>
          <w:szCs w:val="16"/>
        </w:rPr>
        <w:t>2020-03-02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 xml:space="preserve">ODPOWIEDŹ NA ZAPYTANIA W </w:t>
      </w:r>
      <w:r w:rsidR="00B26814">
        <w:rPr>
          <w:rFonts w:ascii="Verdana" w:hAnsi="Verdana"/>
          <w:sz w:val="20"/>
        </w:rPr>
        <w:t>OGŁOSZENIA I ZMIANA OGŁOSZENIA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2F70AC" w:rsidRPr="002F70AC">
        <w:rPr>
          <w:rFonts w:ascii="Verdana" w:hAnsi="Verdana"/>
          <w:b/>
          <w:sz w:val="20"/>
        </w:rPr>
        <w:t>2020-03-02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E700D7">
        <w:rPr>
          <w:rFonts w:ascii="Verdana" w:hAnsi="Verdana"/>
          <w:sz w:val="20"/>
        </w:rPr>
        <w:t>9</w:t>
      </w:r>
      <w:r w:rsidR="00775A72" w:rsidRPr="00775A72">
        <w:rPr>
          <w:rFonts w:ascii="Verdana" w:hAnsi="Verdana"/>
          <w:sz w:val="20"/>
        </w:rPr>
        <w:t xml:space="preserve"> r. poz. </w:t>
      </w:r>
      <w:r w:rsidR="00E700D7">
        <w:rPr>
          <w:rFonts w:ascii="Verdana" w:hAnsi="Verdana"/>
          <w:sz w:val="20"/>
        </w:rPr>
        <w:t>1843</w:t>
      </w:r>
      <w:r w:rsidR="00D90657">
        <w:rPr>
          <w:rFonts w:ascii="Verdana" w:hAnsi="Verdana"/>
          <w:sz w:val="20"/>
        </w:rPr>
        <w:t xml:space="preserve"> ze zm.</w:t>
      </w:r>
      <w:r w:rsidR="0083033C" w:rsidRPr="0083033C">
        <w:rPr>
          <w:rFonts w:ascii="Verdana" w:hAnsi="Verdana"/>
          <w:sz w:val="20"/>
        </w:rPr>
        <w:t xml:space="preserve">) </w:t>
      </w:r>
      <w:r w:rsidR="00A27DDB" w:rsidRPr="00550501">
        <w:rPr>
          <w:rFonts w:ascii="Verdana" w:hAnsi="Verdana"/>
          <w:sz w:val="20"/>
        </w:rPr>
        <w:t>w trybie opisanym w art. 138o ust. 3,</w:t>
      </w:r>
      <w:r w:rsidRPr="00550501">
        <w:rPr>
          <w:rFonts w:ascii="Verdana" w:hAnsi="Verdana"/>
          <w:sz w:val="20"/>
        </w:rPr>
        <w:t xml:space="preserve"> </w:t>
      </w:r>
      <w:r w:rsidR="00476899" w:rsidRPr="00550501">
        <w:rPr>
          <w:rFonts w:ascii="Verdana" w:hAnsi="Verdana"/>
          <w:sz w:val="20"/>
        </w:rPr>
        <w:t>którego</w:t>
      </w:r>
      <w:r w:rsidR="00476899">
        <w:rPr>
          <w:rFonts w:ascii="Verdana" w:hAnsi="Verdana"/>
          <w:sz w:val="20"/>
        </w:rPr>
        <w:t xml:space="preserve"> przedmiotem jest </w:t>
      </w:r>
      <w:r w:rsidR="002F70AC" w:rsidRPr="002F70AC">
        <w:rPr>
          <w:rFonts w:ascii="Verdana" w:hAnsi="Verdana"/>
          <w:b/>
          <w:sz w:val="20"/>
        </w:rPr>
        <w:t>Usługa społeczna - świadczenie usług hotelarskich - zapewnienie miejsc noclegowych wraz ze śniadaniem i kolacją dla uczestników szkolenia - KC-zp.272-118/20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zapytania brzmi następująco:</w:t>
      </w:r>
    </w:p>
    <w:p w:rsidR="0021206B" w:rsidRDefault="00550501" w:rsidP="00151116">
      <w:pPr>
        <w:pStyle w:val="Tekstpodstawowywcity3"/>
        <w:numPr>
          <w:ilvl w:val="0"/>
          <w:numId w:val="1"/>
        </w:numPr>
        <w:spacing w:line="240" w:lineRule="auto"/>
        <w:rPr>
          <w:rFonts w:ascii="Verdana" w:hAnsi="Verdana"/>
          <w:sz w:val="20"/>
        </w:rPr>
      </w:pPr>
      <w:r w:rsidRPr="00550501">
        <w:rPr>
          <w:rFonts w:ascii="Verdana" w:hAnsi="Verdana"/>
          <w:sz w:val="20"/>
        </w:rPr>
        <w:t>Czy możliwe jest zorganizowanie zjazdów w dwóch obiektach. Pierwsze 3 zjazdy w jednym obiekcie, a ostatni (czwarty w innym), przy czy znajdują się one w tej samej odległości od wskazanego punktu  rozumianej jako budynek D-8 AGH, ul. Reymonta 2</w:t>
      </w:r>
      <w:r>
        <w:rPr>
          <w:rFonts w:ascii="Verdana" w:hAnsi="Verdana"/>
          <w:sz w:val="20"/>
        </w:rPr>
        <w:t>.</w:t>
      </w:r>
    </w:p>
    <w:p w:rsidR="00151116" w:rsidRPr="00315D72" w:rsidRDefault="00151116" w:rsidP="00151116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</w:t>
      </w:r>
      <w:r w:rsidRPr="00151116">
        <w:rPr>
          <w:rFonts w:ascii="Verdana" w:hAnsi="Verdana"/>
        </w:rPr>
        <w:t>zy dystans pomiędzy zamawiającym a wykonawcą jest sztywny, biorą Państwo pod uwagę oferty z przekroczonym dystansem?</w:t>
      </w:r>
    </w:p>
    <w:p w:rsidR="00151116" w:rsidRDefault="00151116" w:rsidP="00151116">
      <w:pPr>
        <w:pStyle w:val="Tekstpodstawowywcity3"/>
        <w:spacing w:line="240" w:lineRule="auto"/>
        <w:ind w:left="720" w:firstLine="0"/>
        <w:rPr>
          <w:rFonts w:ascii="Verdana" w:hAnsi="Verdana"/>
          <w:sz w:val="20"/>
        </w:rPr>
      </w:pPr>
    </w:p>
    <w:p w:rsidR="00550501" w:rsidRPr="00315D72" w:rsidRDefault="0055050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Odpowiedź Z</w:t>
      </w:r>
      <w:r w:rsidR="0061472E" w:rsidRPr="00315D72">
        <w:rPr>
          <w:rFonts w:ascii="Verdana" w:hAnsi="Verdana"/>
          <w:b/>
          <w:sz w:val="20"/>
          <w:u w:val="single"/>
        </w:rPr>
        <w:t>a</w:t>
      </w:r>
      <w:r w:rsidRPr="00315D72">
        <w:rPr>
          <w:rFonts w:ascii="Verdana" w:hAnsi="Verdana"/>
          <w:b/>
          <w:sz w:val="20"/>
          <w:u w:val="single"/>
        </w:rPr>
        <w:t>mawiającego:</w:t>
      </w:r>
    </w:p>
    <w:p w:rsidR="00151116" w:rsidRPr="00151116" w:rsidRDefault="00550501" w:rsidP="00151116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Zamawiający wyraża zgodę na zorganizowanie </w:t>
      </w:r>
      <w:r w:rsidR="007F38A3">
        <w:rPr>
          <w:rFonts w:ascii="Verdana" w:hAnsi="Verdana"/>
        </w:rPr>
        <w:t>poszczególnych etapów</w:t>
      </w:r>
      <w:r>
        <w:rPr>
          <w:rFonts w:ascii="Verdana" w:hAnsi="Verdana"/>
        </w:rPr>
        <w:t xml:space="preserve"> </w:t>
      </w:r>
      <w:r w:rsidR="00F12EB7">
        <w:rPr>
          <w:rFonts w:ascii="Verdana" w:hAnsi="Verdana"/>
        </w:rPr>
        <w:t xml:space="preserve">w różnych </w:t>
      </w:r>
      <w:r>
        <w:rPr>
          <w:rFonts w:ascii="Verdana" w:hAnsi="Verdana"/>
        </w:rPr>
        <w:t xml:space="preserve">obiektach, pod warunkiem, </w:t>
      </w:r>
      <w:r w:rsidRPr="00550501">
        <w:rPr>
          <w:rFonts w:ascii="Verdana" w:hAnsi="Verdana"/>
        </w:rPr>
        <w:t xml:space="preserve">że </w:t>
      </w:r>
      <w:r w:rsidR="00F12EB7">
        <w:rPr>
          <w:rFonts w:ascii="Verdana" w:hAnsi="Verdana"/>
        </w:rPr>
        <w:t>wszystkie</w:t>
      </w:r>
      <w:r w:rsidRPr="00550501">
        <w:rPr>
          <w:rFonts w:ascii="Verdana" w:hAnsi="Verdana"/>
        </w:rPr>
        <w:t xml:space="preserve"> obiekty spełniają opisane wymagania oraz, że każda z grup </w:t>
      </w:r>
      <w:r>
        <w:rPr>
          <w:rFonts w:ascii="Verdana" w:hAnsi="Verdana"/>
        </w:rPr>
        <w:t xml:space="preserve">dla danego </w:t>
      </w:r>
      <w:r w:rsidR="007F38A3">
        <w:rPr>
          <w:rFonts w:ascii="Verdana" w:hAnsi="Verdana"/>
        </w:rPr>
        <w:t>etapu</w:t>
      </w:r>
      <w:r>
        <w:rPr>
          <w:rFonts w:ascii="Verdana" w:hAnsi="Verdana"/>
        </w:rPr>
        <w:t xml:space="preserve"> </w:t>
      </w:r>
      <w:r w:rsidRPr="00550501">
        <w:rPr>
          <w:rFonts w:ascii="Verdana" w:hAnsi="Verdana"/>
        </w:rPr>
        <w:t>będzie zakwaterowana w jednym budynku</w:t>
      </w:r>
      <w:r>
        <w:rPr>
          <w:rFonts w:ascii="Verdana" w:hAnsi="Verdana"/>
        </w:rPr>
        <w:t>.</w:t>
      </w:r>
    </w:p>
    <w:p w:rsidR="0021206B" w:rsidRDefault="00151116" w:rsidP="00B26814">
      <w:pPr>
        <w:pStyle w:val="Tekstpodstawowywcity3"/>
        <w:numPr>
          <w:ilvl w:val="0"/>
          <w:numId w:val="2"/>
        </w:numPr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Zgodnie z zapisami w Ogłoszeniu pkt. VII – Oferta ze wskazaną odległością hotelu powyżej 4,5 km zostanie odrzucona.</w:t>
      </w:r>
    </w:p>
    <w:p w:rsidR="00B26814" w:rsidRDefault="00B26814" w:rsidP="00B26814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F12EB7" w:rsidRDefault="00F12EB7" w:rsidP="00B26814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</w:p>
    <w:p w:rsidR="00F12EB7" w:rsidRDefault="00F12EB7" w:rsidP="00B26814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</w:p>
    <w:p w:rsidR="00B26814" w:rsidRPr="00F12EB7" w:rsidRDefault="00B26814" w:rsidP="00B26814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F12EB7">
        <w:rPr>
          <w:rFonts w:ascii="Verdana" w:hAnsi="Verdana"/>
          <w:b/>
          <w:sz w:val="20"/>
        </w:rPr>
        <w:t>W ZWIĄZKU Z POWYŻSZYM Zamawiający dokonuje zmian w pkt. VII Ogłoszenia z zapisu:</w:t>
      </w:r>
    </w:p>
    <w:p w:rsidR="00B26814" w:rsidRDefault="00B26814" w:rsidP="00B26814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B721F0" w:rsidRPr="00BA24BE" w:rsidRDefault="00B721F0" w:rsidP="00B721F0">
      <w:pPr>
        <w:jc w:val="both"/>
        <w:rPr>
          <w:b/>
          <w:bCs/>
          <w:lang w:eastAsia="zh-CN"/>
        </w:rPr>
      </w:pPr>
      <w:r w:rsidRPr="00BA24BE">
        <w:rPr>
          <w:b/>
          <w:bCs/>
          <w:lang w:eastAsia="zh-CN"/>
        </w:rPr>
        <w:lastRenderedPageBreak/>
        <w:t>VII. KRYTERIA OCENY OFERT.</w:t>
      </w:r>
    </w:p>
    <w:p w:rsidR="00B721F0" w:rsidRPr="00BA24BE" w:rsidRDefault="00B721F0" w:rsidP="00B721F0">
      <w:pPr>
        <w:jc w:val="both"/>
        <w:rPr>
          <w:lang w:eastAsia="zh-CN"/>
        </w:rPr>
      </w:pPr>
      <w:r w:rsidRPr="00BA24BE">
        <w:rPr>
          <w:lang w:eastAsia="zh-CN"/>
        </w:rPr>
        <w:t xml:space="preserve">Przy wyborze najkorzystniejszej oferty zamawiający będzie kierować się następującymi kryteriami: </w:t>
      </w:r>
    </w:p>
    <w:p w:rsidR="00B721F0" w:rsidRPr="00BA24BE" w:rsidRDefault="00B721F0" w:rsidP="00B721F0">
      <w:pPr>
        <w:jc w:val="both"/>
        <w:rPr>
          <w:lang w:eastAsia="zh-CN"/>
        </w:rPr>
      </w:pP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5"/>
        <w:gridCol w:w="5592"/>
        <w:gridCol w:w="1276"/>
      </w:tblGrid>
      <w:tr w:rsidR="00B721F0" w:rsidRPr="00BA24BE" w:rsidTr="00B721F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B721F0" w:rsidRPr="00BA24BE" w:rsidRDefault="00B721F0" w:rsidP="004A5482">
            <w:pPr>
              <w:suppressAutoHyphens/>
              <w:jc w:val="both"/>
              <w:rPr>
                <w:rFonts w:eastAsia="Tahoma"/>
                <w:b/>
                <w:lang w:val="x-none" w:eastAsia="x-none"/>
              </w:rPr>
            </w:pPr>
            <w:r w:rsidRPr="00BA24BE">
              <w:rPr>
                <w:rFonts w:eastAsia="Tahoma"/>
                <w:b/>
                <w:lang w:val="x-none" w:eastAsia="x-none"/>
              </w:rPr>
              <w:t>Nr: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B721F0" w:rsidRPr="00BA24BE" w:rsidRDefault="00B721F0" w:rsidP="004A5482">
            <w:pPr>
              <w:suppressAutoHyphens/>
              <w:jc w:val="both"/>
              <w:rPr>
                <w:rFonts w:eastAsia="Tahoma"/>
                <w:b/>
                <w:lang w:val="x-none" w:eastAsia="x-none"/>
              </w:rPr>
            </w:pPr>
            <w:r w:rsidRPr="00BA24BE">
              <w:rPr>
                <w:rFonts w:eastAsia="Tahoma"/>
                <w:b/>
                <w:lang w:val="x-none" w:eastAsia="x-none"/>
              </w:rPr>
              <w:t>Nazwa kryterium: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B721F0" w:rsidRPr="00BA24BE" w:rsidRDefault="00B721F0" w:rsidP="004A5482">
            <w:pPr>
              <w:suppressAutoHyphens/>
              <w:jc w:val="both"/>
              <w:rPr>
                <w:rFonts w:eastAsia="Tahoma"/>
                <w:lang w:val="x-none" w:eastAsia="x-none"/>
              </w:rPr>
            </w:pPr>
            <w:r w:rsidRPr="00BA24BE">
              <w:rPr>
                <w:rFonts w:eastAsia="Tahoma"/>
                <w:b/>
                <w:lang w:val="x-none" w:eastAsia="x-none"/>
              </w:rPr>
              <w:t>Waga:</w:t>
            </w:r>
          </w:p>
        </w:tc>
      </w:tr>
      <w:tr w:rsidR="00B721F0" w:rsidRPr="00BA24BE" w:rsidTr="00B721F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1F0" w:rsidRPr="00BA24BE" w:rsidRDefault="00B721F0" w:rsidP="004A5482">
            <w:pPr>
              <w:suppressAutoHyphens/>
              <w:jc w:val="both"/>
              <w:rPr>
                <w:rFonts w:eastAsia="Tahoma"/>
                <w:lang w:val="x-none" w:eastAsia="x-none"/>
              </w:rPr>
            </w:pPr>
            <w:r w:rsidRPr="00BA24BE">
              <w:rPr>
                <w:rFonts w:eastAsia="Tahoma"/>
                <w:lang w:val="x-none" w:eastAsia="x-none"/>
              </w:rPr>
              <w:t>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1F0" w:rsidRPr="00BA24BE" w:rsidRDefault="00B721F0" w:rsidP="004A5482">
            <w:pPr>
              <w:suppressAutoHyphens/>
              <w:jc w:val="both"/>
              <w:rPr>
                <w:rFonts w:eastAsia="Tahoma"/>
                <w:lang w:val="x-none" w:eastAsia="x-none"/>
              </w:rPr>
            </w:pPr>
            <w:r w:rsidRPr="00BA24BE">
              <w:rPr>
                <w:rFonts w:eastAsia="Tahoma"/>
                <w:lang w:val="x-none" w:eastAsia="x-none"/>
              </w:rPr>
              <w:t>Cena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F0" w:rsidRPr="00BA24BE" w:rsidRDefault="00B721F0" w:rsidP="004A5482">
            <w:pPr>
              <w:suppressAutoHyphens/>
              <w:jc w:val="both"/>
              <w:rPr>
                <w:rFonts w:eastAsia="Tahoma"/>
                <w:lang w:eastAsia="x-none"/>
              </w:rPr>
            </w:pPr>
            <w:r>
              <w:rPr>
                <w:rFonts w:eastAsia="Tahoma"/>
                <w:lang w:eastAsia="x-none"/>
              </w:rPr>
              <w:t>7</w:t>
            </w:r>
            <w:r w:rsidRPr="00BA24BE">
              <w:rPr>
                <w:rFonts w:eastAsia="Tahoma"/>
                <w:lang w:eastAsia="x-none"/>
              </w:rPr>
              <w:t>0%</w:t>
            </w:r>
          </w:p>
        </w:tc>
      </w:tr>
      <w:tr w:rsidR="00B721F0" w:rsidRPr="00BA24BE" w:rsidTr="00B721F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1F0" w:rsidRPr="00BA24BE" w:rsidRDefault="00B721F0" w:rsidP="004A5482">
            <w:pPr>
              <w:suppressAutoHyphens/>
              <w:jc w:val="both"/>
              <w:rPr>
                <w:rFonts w:eastAsia="Tahoma"/>
                <w:lang w:eastAsia="x-none"/>
              </w:rPr>
            </w:pPr>
            <w:r w:rsidRPr="00BA24BE">
              <w:rPr>
                <w:rFonts w:eastAsia="Tahoma"/>
                <w:lang w:eastAsia="x-none"/>
              </w:rPr>
              <w:t>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1F0" w:rsidRPr="003976B5" w:rsidRDefault="00B721F0" w:rsidP="004A5482">
            <w:pPr>
              <w:suppressAutoHyphens/>
              <w:jc w:val="both"/>
              <w:rPr>
                <w:rFonts w:eastAsia="Tahoma"/>
                <w:lang w:val="x-none" w:eastAsia="x-none"/>
              </w:rPr>
            </w:pPr>
            <w:r w:rsidRPr="003976B5">
              <w:rPr>
                <w:rFonts w:eastAsia="Tahoma"/>
                <w:lang w:val="x-none" w:eastAsia="x-none"/>
              </w:rPr>
              <w:t>Odległość hotelu od siedziby Zamawiającego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F0" w:rsidRPr="00BA24BE" w:rsidRDefault="00B721F0" w:rsidP="004A5482">
            <w:pPr>
              <w:suppressAutoHyphens/>
              <w:jc w:val="both"/>
              <w:rPr>
                <w:rFonts w:eastAsia="Tahoma"/>
                <w:lang w:eastAsia="x-none"/>
              </w:rPr>
            </w:pPr>
            <w:r>
              <w:rPr>
                <w:rFonts w:eastAsia="Tahoma"/>
                <w:lang w:eastAsia="x-none"/>
              </w:rPr>
              <w:t>3</w:t>
            </w:r>
            <w:r w:rsidRPr="00BA24BE">
              <w:rPr>
                <w:rFonts w:eastAsia="Tahoma"/>
                <w:lang w:eastAsia="x-none"/>
              </w:rPr>
              <w:t>0%</w:t>
            </w:r>
          </w:p>
        </w:tc>
      </w:tr>
    </w:tbl>
    <w:p w:rsidR="00B721F0" w:rsidRPr="00BA24BE" w:rsidRDefault="00B721F0" w:rsidP="00B721F0">
      <w:pPr>
        <w:tabs>
          <w:tab w:val="left" w:pos="964"/>
        </w:tabs>
        <w:suppressAutoHyphens/>
        <w:jc w:val="both"/>
        <w:outlineLvl w:val="1"/>
        <w:rPr>
          <w:b/>
          <w:bCs/>
          <w:iCs/>
          <w:lang w:eastAsia="zh-CN"/>
        </w:rPr>
      </w:pPr>
    </w:p>
    <w:p w:rsidR="00B721F0" w:rsidRPr="00BA24BE" w:rsidRDefault="00B721F0" w:rsidP="00B721F0">
      <w:pPr>
        <w:tabs>
          <w:tab w:val="left" w:pos="964"/>
        </w:tabs>
        <w:suppressAutoHyphens/>
        <w:jc w:val="both"/>
        <w:outlineLvl w:val="1"/>
        <w:rPr>
          <w:b/>
          <w:bCs/>
          <w:iCs/>
          <w:lang w:eastAsia="zh-CN"/>
        </w:rPr>
      </w:pPr>
      <w:r w:rsidRPr="00BA24BE">
        <w:rPr>
          <w:b/>
          <w:bCs/>
          <w:iCs/>
          <w:lang w:eastAsia="zh-CN"/>
        </w:rPr>
        <w:t>Punkty przyznawane za podane kryteria będą liczone według następującego wzoru: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4"/>
        <w:gridCol w:w="6549"/>
      </w:tblGrid>
      <w:tr w:rsidR="00B721F0" w:rsidRPr="00BA24BE" w:rsidTr="00B721F0"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B721F0" w:rsidRPr="00BA24BE" w:rsidRDefault="00B721F0" w:rsidP="004A5482">
            <w:pPr>
              <w:suppressAutoHyphens/>
              <w:jc w:val="both"/>
              <w:rPr>
                <w:rFonts w:eastAsia="Tahoma"/>
                <w:b/>
                <w:lang w:eastAsia="x-none"/>
              </w:rPr>
            </w:pPr>
            <w:r w:rsidRPr="00BA24BE">
              <w:rPr>
                <w:rFonts w:eastAsia="Tahoma"/>
                <w:b/>
                <w:lang w:val="x-none" w:eastAsia="x-none"/>
              </w:rPr>
              <w:t>Nr kryterium</w:t>
            </w:r>
          </w:p>
        </w:tc>
        <w:tc>
          <w:tcPr>
            <w:tcW w:w="4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B721F0" w:rsidRPr="00BA24BE" w:rsidRDefault="00B721F0" w:rsidP="004A5482">
            <w:pPr>
              <w:suppressAutoHyphens/>
              <w:jc w:val="both"/>
              <w:rPr>
                <w:rFonts w:eastAsia="Tahoma"/>
                <w:lang w:val="x-none" w:eastAsia="x-none"/>
              </w:rPr>
            </w:pPr>
            <w:r w:rsidRPr="00BA24BE">
              <w:rPr>
                <w:rFonts w:eastAsia="Tahoma"/>
                <w:b/>
                <w:lang w:val="x-none" w:eastAsia="x-none"/>
              </w:rPr>
              <w:t>Wzór:</w:t>
            </w:r>
          </w:p>
        </w:tc>
      </w:tr>
      <w:tr w:rsidR="00B721F0" w:rsidRPr="00BA24BE" w:rsidTr="00B721F0"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1F0" w:rsidRPr="00BA24BE" w:rsidRDefault="00B721F0" w:rsidP="004A5482">
            <w:pPr>
              <w:suppressAutoHyphens/>
              <w:jc w:val="both"/>
              <w:rPr>
                <w:rFonts w:eastAsia="Tahoma"/>
                <w:lang w:val="x-none" w:eastAsia="x-none"/>
              </w:rPr>
            </w:pPr>
            <w:r w:rsidRPr="00BA24BE">
              <w:rPr>
                <w:rFonts w:eastAsia="Tahoma"/>
                <w:lang w:val="x-none" w:eastAsia="x-none"/>
              </w:rPr>
              <w:t>1</w:t>
            </w:r>
          </w:p>
        </w:tc>
        <w:tc>
          <w:tcPr>
            <w:tcW w:w="4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F0" w:rsidRPr="00BA24BE" w:rsidRDefault="00B721F0" w:rsidP="004A5482">
            <w:pPr>
              <w:suppressAutoHyphens/>
              <w:jc w:val="both"/>
              <w:rPr>
                <w:rFonts w:eastAsia="Tahoma"/>
                <w:b/>
                <w:lang w:val="x-none"/>
              </w:rPr>
            </w:pPr>
            <w:r w:rsidRPr="00BA24BE">
              <w:rPr>
                <w:rFonts w:eastAsia="Tahoma"/>
                <w:b/>
                <w:lang w:val="x-none" w:eastAsia="x-none"/>
              </w:rPr>
              <w:t xml:space="preserve">Cena </w:t>
            </w:r>
          </w:p>
          <w:p w:rsidR="00B721F0" w:rsidRPr="00BA24BE" w:rsidRDefault="00B721F0" w:rsidP="004A5482">
            <w:pPr>
              <w:suppressAutoHyphens/>
              <w:jc w:val="both"/>
              <w:rPr>
                <w:rFonts w:eastAsia="Tahoma"/>
                <w:b/>
                <w:lang w:val="x-none" w:eastAsia="x-none"/>
              </w:rPr>
            </w:pPr>
            <w:r w:rsidRPr="00BA24BE">
              <w:rPr>
                <w:rFonts w:eastAsia="Tahoma"/>
                <w:b/>
                <w:lang w:val="x-none" w:eastAsia="x-none"/>
              </w:rPr>
              <w:t xml:space="preserve">Liczba punktów = ( </w:t>
            </w:r>
            <w:proofErr w:type="spellStart"/>
            <w:r w:rsidRPr="00BA24BE">
              <w:rPr>
                <w:rFonts w:eastAsia="Tahoma"/>
                <w:b/>
                <w:lang w:val="x-none" w:eastAsia="x-none"/>
              </w:rPr>
              <w:t>Cmin</w:t>
            </w:r>
            <w:proofErr w:type="spellEnd"/>
            <w:r w:rsidRPr="00BA24BE">
              <w:rPr>
                <w:rFonts w:eastAsia="Tahoma"/>
                <w:b/>
                <w:lang w:val="x-none" w:eastAsia="x-none"/>
              </w:rPr>
              <w:t>/</w:t>
            </w:r>
            <w:proofErr w:type="spellStart"/>
            <w:r w:rsidRPr="00BA24BE">
              <w:rPr>
                <w:rFonts w:eastAsia="Tahoma"/>
                <w:b/>
                <w:lang w:val="x-none" w:eastAsia="x-none"/>
              </w:rPr>
              <w:t>Cof</w:t>
            </w:r>
            <w:proofErr w:type="spellEnd"/>
            <w:r w:rsidRPr="00BA24BE">
              <w:rPr>
                <w:rFonts w:eastAsia="Tahoma"/>
                <w:b/>
                <w:lang w:val="x-none" w:eastAsia="x-none"/>
              </w:rPr>
              <w:t xml:space="preserve"> ) * 100 * </w:t>
            </w:r>
            <w:proofErr w:type="spellStart"/>
            <w:r w:rsidRPr="00BA24BE">
              <w:rPr>
                <w:rFonts w:eastAsia="Tahoma"/>
                <w:b/>
                <w:lang w:val="x-none" w:eastAsia="x-none"/>
              </w:rPr>
              <w:t>Wc</w:t>
            </w:r>
            <w:proofErr w:type="spellEnd"/>
          </w:p>
          <w:p w:rsidR="00B721F0" w:rsidRPr="00BA24BE" w:rsidRDefault="00B721F0" w:rsidP="004A5482">
            <w:pPr>
              <w:suppressAutoHyphens/>
              <w:jc w:val="both"/>
              <w:rPr>
                <w:rFonts w:eastAsia="Tahoma"/>
                <w:lang w:val="x-none" w:eastAsia="x-none"/>
              </w:rPr>
            </w:pPr>
            <w:r w:rsidRPr="00BA24BE">
              <w:rPr>
                <w:rFonts w:eastAsia="Tahoma"/>
                <w:lang w:val="x-none" w:eastAsia="x-none"/>
              </w:rPr>
              <w:t>gdzie:</w:t>
            </w:r>
          </w:p>
          <w:p w:rsidR="00B721F0" w:rsidRPr="00BA24BE" w:rsidRDefault="00B721F0" w:rsidP="004A5482">
            <w:pPr>
              <w:suppressAutoHyphens/>
              <w:jc w:val="both"/>
              <w:rPr>
                <w:rFonts w:eastAsia="Tahoma"/>
                <w:lang w:val="x-none" w:eastAsia="x-none"/>
              </w:rPr>
            </w:pPr>
            <w:r w:rsidRPr="00BA24BE">
              <w:rPr>
                <w:rFonts w:eastAsia="Tahoma"/>
                <w:lang w:val="x-none" w:eastAsia="x-none"/>
              </w:rPr>
              <w:t xml:space="preserve"> - </w:t>
            </w:r>
            <w:proofErr w:type="spellStart"/>
            <w:r w:rsidRPr="00BA24BE">
              <w:rPr>
                <w:rFonts w:eastAsia="Tahoma"/>
                <w:lang w:val="x-none" w:eastAsia="x-none"/>
              </w:rPr>
              <w:t>Cmin</w:t>
            </w:r>
            <w:proofErr w:type="spellEnd"/>
            <w:r w:rsidRPr="00BA24BE">
              <w:rPr>
                <w:rFonts w:eastAsia="Tahoma"/>
                <w:lang w:val="x-none" w:eastAsia="x-none"/>
              </w:rPr>
              <w:t xml:space="preserve"> – najniższa cena spośród wszystkich ofert badanych,</w:t>
            </w:r>
          </w:p>
          <w:p w:rsidR="00B721F0" w:rsidRPr="00BA24BE" w:rsidRDefault="00B721F0" w:rsidP="004A5482">
            <w:pPr>
              <w:suppressAutoHyphens/>
              <w:jc w:val="both"/>
              <w:rPr>
                <w:rFonts w:eastAsia="Tahoma"/>
                <w:lang w:val="x-none" w:eastAsia="x-none"/>
              </w:rPr>
            </w:pPr>
            <w:r w:rsidRPr="00BA24BE">
              <w:rPr>
                <w:rFonts w:eastAsia="Tahoma"/>
                <w:lang w:val="x-none" w:eastAsia="x-none"/>
              </w:rPr>
              <w:t xml:space="preserve"> - </w:t>
            </w:r>
            <w:proofErr w:type="spellStart"/>
            <w:r w:rsidRPr="00BA24BE">
              <w:rPr>
                <w:rFonts w:eastAsia="Tahoma"/>
                <w:lang w:val="x-none" w:eastAsia="x-none"/>
              </w:rPr>
              <w:t>Cof</w:t>
            </w:r>
            <w:proofErr w:type="spellEnd"/>
            <w:r w:rsidRPr="00BA24BE">
              <w:rPr>
                <w:rFonts w:eastAsia="Tahoma"/>
                <w:lang w:val="x-none" w:eastAsia="x-none"/>
              </w:rPr>
              <w:t xml:space="preserve">  -  cena podana w ofercie badanej,</w:t>
            </w:r>
          </w:p>
          <w:p w:rsidR="00B721F0" w:rsidRPr="00BA24BE" w:rsidRDefault="00B721F0" w:rsidP="004A5482">
            <w:pPr>
              <w:suppressAutoHyphens/>
              <w:jc w:val="both"/>
              <w:rPr>
                <w:rFonts w:eastAsia="Tahoma"/>
                <w:lang w:eastAsia="x-none"/>
              </w:rPr>
            </w:pPr>
            <w:r w:rsidRPr="00BA24BE">
              <w:rPr>
                <w:rFonts w:eastAsia="Tahoma"/>
                <w:lang w:val="x-none" w:eastAsia="x-none"/>
              </w:rPr>
              <w:t xml:space="preserve"> - </w:t>
            </w:r>
            <w:proofErr w:type="spellStart"/>
            <w:r w:rsidRPr="00BA24BE">
              <w:rPr>
                <w:rFonts w:eastAsia="Tahoma"/>
                <w:lang w:val="x-none" w:eastAsia="x-none"/>
              </w:rPr>
              <w:t>Wc</w:t>
            </w:r>
            <w:proofErr w:type="spellEnd"/>
            <w:r w:rsidRPr="00BA24BE">
              <w:rPr>
                <w:rFonts w:eastAsia="Tahoma"/>
                <w:lang w:val="x-none" w:eastAsia="x-none"/>
              </w:rPr>
              <w:t xml:space="preserve">  -  waga kryterium ceny.</w:t>
            </w:r>
          </w:p>
        </w:tc>
      </w:tr>
      <w:tr w:rsidR="00B721F0" w:rsidRPr="00BA24BE" w:rsidTr="00B721F0"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1F0" w:rsidRPr="00BA24BE" w:rsidRDefault="00B721F0" w:rsidP="004A5482">
            <w:pPr>
              <w:suppressAutoHyphens/>
              <w:jc w:val="both"/>
              <w:rPr>
                <w:rFonts w:eastAsia="Tahoma"/>
                <w:lang w:eastAsia="x-none"/>
              </w:rPr>
            </w:pPr>
            <w:r w:rsidRPr="00BA24BE">
              <w:rPr>
                <w:rFonts w:eastAsia="Tahoma"/>
                <w:lang w:eastAsia="x-none"/>
              </w:rPr>
              <w:t>2</w:t>
            </w:r>
          </w:p>
        </w:tc>
        <w:tc>
          <w:tcPr>
            <w:tcW w:w="4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F0" w:rsidRPr="00B721F0" w:rsidRDefault="00B721F0" w:rsidP="004A5482">
            <w:pPr>
              <w:pStyle w:val="Tekstpodstawowy"/>
              <w:spacing w:line="240" w:lineRule="auto"/>
              <w:rPr>
                <w:rFonts w:eastAsia="Tahoma"/>
                <w:b/>
                <w:sz w:val="20"/>
                <w:lang w:val="x-none" w:eastAsia="x-none"/>
              </w:rPr>
            </w:pPr>
            <w:r w:rsidRPr="00B721F0">
              <w:rPr>
                <w:rFonts w:eastAsia="Tahoma"/>
                <w:b/>
                <w:sz w:val="20"/>
                <w:lang w:val="x-none" w:eastAsia="x-none"/>
              </w:rPr>
              <w:t>Odległość hotelu od siedziby Zamawiającego, rozumianej jako budynek D-8 AGH, ul. Reymonta 23</w:t>
            </w:r>
          </w:p>
          <w:p w:rsidR="00B721F0" w:rsidRPr="003976B5" w:rsidRDefault="00B721F0" w:rsidP="004A5482">
            <w:pPr>
              <w:jc w:val="both"/>
              <w:rPr>
                <w:rFonts w:eastAsia="Tahoma"/>
                <w:lang w:val="x-none" w:eastAsia="x-none"/>
              </w:rPr>
            </w:pPr>
            <w:r w:rsidRPr="003976B5">
              <w:rPr>
                <w:rFonts w:eastAsia="Tahoma"/>
                <w:lang w:val="x-none" w:eastAsia="x-none"/>
              </w:rPr>
              <w:t>Liczba punktów = (</w:t>
            </w:r>
            <w:proofErr w:type="spellStart"/>
            <w:r w:rsidRPr="003976B5">
              <w:rPr>
                <w:rFonts w:eastAsia="Tahoma"/>
                <w:lang w:val="x-none" w:eastAsia="x-none"/>
              </w:rPr>
              <w:t>Lmin</w:t>
            </w:r>
            <w:proofErr w:type="spellEnd"/>
            <w:r w:rsidRPr="003976B5">
              <w:rPr>
                <w:rFonts w:eastAsia="Tahoma"/>
                <w:lang w:val="x-none" w:eastAsia="x-none"/>
              </w:rPr>
              <w:t>/</w:t>
            </w:r>
            <w:proofErr w:type="spellStart"/>
            <w:r w:rsidRPr="003976B5">
              <w:rPr>
                <w:rFonts w:eastAsia="Tahoma"/>
                <w:lang w:val="x-none" w:eastAsia="x-none"/>
              </w:rPr>
              <w:t>Lof</w:t>
            </w:r>
            <w:proofErr w:type="spellEnd"/>
            <w:r w:rsidRPr="003976B5">
              <w:rPr>
                <w:rFonts w:eastAsia="Tahoma"/>
                <w:lang w:val="x-none" w:eastAsia="x-none"/>
              </w:rPr>
              <w:t>)*</w:t>
            </w:r>
            <w:proofErr w:type="spellStart"/>
            <w:r w:rsidRPr="003976B5">
              <w:rPr>
                <w:rFonts w:eastAsia="Tahoma"/>
                <w:lang w:val="x-none" w:eastAsia="x-none"/>
              </w:rPr>
              <w:t>Wl</w:t>
            </w:r>
            <w:proofErr w:type="spellEnd"/>
          </w:p>
          <w:p w:rsidR="00B721F0" w:rsidRPr="003976B5" w:rsidRDefault="00B721F0" w:rsidP="004A5482">
            <w:pPr>
              <w:jc w:val="both"/>
              <w:rPr>
                <w:rFonts w:eastAsia="Tahoma"/>
                <w:lang w:val="x-none" w:eastAsia="x-none"/>
              </w:rPr>
            </w:pPr>
            <w:r w:rsidRPr="003976B5">
              <w:rPr>
                <w:rFonts w:eastAsia="Tahoma"/>
                <w:lang w:val="x-none" w:eastAsia="x-none"/>
              </w:rPr>
              <w:t>gdzie:</w:t>
            </w:r>
          </w:p>
          <w:p w:rsidR="00B721F0" w:rsidRPr="003976B5" w:rsidRDefault="00B721F0" w:rsidP="004A5482">
            <w:pPr>
              <w:jc w:val="both"/>
              <w:rPr>
                <w:rFonts w:eastAsia="Tahoma"/>
                <w:lang w:val="x-none" w:eastAsia="x-none"/>
              </w:rPr>
            </w:pPr>
            <w:proofErr w:type="spellStart"/>
            <w:r w:rsidRPr="003976B5">
              <w:rPr>
                <w:rFonts w:eastAsia="Tahoma"/>
                <w:lang w:val="x-none" w:eastAsia="x-none"/>
              </w:rPr>
              <w:t>Lmin</w:t>
            </w:r>
            <w:proofErr w:type="spellEnd"/>
            <w:r w:rsidRPr="003976B5">
              <w:rPr>
                <w:rFonts w:eastAsia="Tahoma"/>
                <w:lang w:val="x-none" w:eastAsia="x-none"/>
              </w:rPr>
              <w:t xml:space="preserve"> - najmniejsza odległość hotelu od siedziby Zamawiającego spośród zaproponowanych w złożonych ofertach</w:t>
            </w:r>
          </w:p>
          <w:p w:rsidR="00B721F0" w:rsidRPr="003976B5" w:rsidRDefault="00B721F0" w:rsidP="004A5482">
            <w:pPr>
              <w:jc w:val="both"/>
              <w:rPr>
                <w:rFonts w:eastAsia="Tahoma"/>
                <w:lang w:val="x-none" w:eastAsia="x-none"/>
              </w:rPr>
            </w:pPr>
            <w:proofErr w:type="spellStart"/>
            <w:r w:rsidRPr="003976B5">
              <w:rPr>
                <w:rFonts w:eastAsia="Tahoma"/>
                <w:lang w:val="x-none" w:eastAsia="x-none"/>
              </w:rPr>
              <w:t>Lf</w:t>
            </w:r>
            <w:proofErr w:type="spellEnd"/>
            <w:r w:rsidRPr="003976B5">
              <w:rPr>
                <w:rFonts w:eastAsia="Tahoma"/>
                <w:lang w:val="x-none" w:eastAsia="x-none"/>
              </w:rPr>
              <w:t xml:space="preserve"> - odległość hotelu zaproponowanego w ocenianej ofercie</w:t>
            </w:r>
          </w:p>
          <w:p w:rsidR="00B721F0" w:rsidRPr="003976B5" w:rsidRDefault="00B721F0" w:rsidP="004A5482">
            <w:pPr>
              <w:jc w:val="both"/>
              <w:rPr>
                <w:rFonts w:eastAsia="Tahoma"/>
                <w:lang w:val="x-none" w:eastAsia="x-none"/>
              </w:rPr>
            </w:pPr>
            <w:proofErr w:type="spellStart"/>
            <w:r w:rsidRPr="003976B5">
              <w:rPr>
                <w:rFonts w:eastAsia="Tahoma"/>
                <w:lang w:val="x-none" w:eastAsia="x-none"/>
              </w:rPr>
              <w:t>Wl</w:t>
            </w:r>
            <w:proofErr w:type="spellEnd"/>
            <w:r w:rsidRPr="003976B5">
              <w:rPr>
                <w:rFonts w:eastAsia="Tahoma"/>
                <w:lang w:val="x-none" w:eastAsia="x-none"/>
              </w:rPr>
              <w:t xml:space="preserve"> – waga kryterium lokalizacja hotelu = 30</w:t>
            </w:r>
          </w:p>
          <w:p w:rsidR="00B721F0" w:rsidRDefault="00B721F0" w:rsidP="004A5482">
            <w:pPr>
              <w:suppressAutoHyphens/>
              <w:jc w:val="both"/>
              <w:rPr>
                <w:rFonts w:eastAsia="Tahoma"/>
                <w:lang w:eastAsia="x-none"/>
              </w:rPr>
            </w:pPr>
            <w:r w:rsidRPr="003976B5">
              <w:rPr>
                <w:rFonts w:eastAsia="Tahoma"/>
                <w:lang w:val="x-none" w:eastAsia="x-none"/>
              </w:rPr>
              <w:t>Wykonawca zobowiązany jest podać odległość hotelu od siedziby Zamawiającego, rozumianej jako budy</w:t>
            </w:r>
            <w:r>
              <w:rPr>
                <w:rFonts w:eastAsia="Tahoma"/>
                <w:lang w:val="x-none" w:eastAsia="x-none"/>
              </w:rPr>
              <w:t>nek D-8 AGH,  (ul. Reymonta 23)</w:t>
            </w:r>
            <w:r w:rsidRPr="003976B5">
              <w:rPr>
                <w:rFonts w:eastAsia="Tahoma"/>
                <w:lang w:val="x-none" w:eastAsia="x-none"/>
              </w:rPr>
              <w:t>.</w:t>
            </w:r>
          </w:p>
          <w:p w:rsidR="00B721F0" w:rsidRPr="005A0B21" w:rsidRDefault="00B721F0" w:rsidP="004A5482">
            <w:pPr>
              <w:suppressAutoHyphens/>
              <w:jc w:val="both"/>
            </w:pPr>
            <w:r>
              <w:rPr>
                <w:rFonts w:eastAsia="Tahoma"/>
                <w:lang w:eastAsia="x-none"/>
              </w:rPr>
              <w:t>Oferta  ze wskazana odległością hotelu powyżej 4,5km zostanie odrzucona.</w:t>
            </w:r>
          </w:p>
        </w:tc>
      </w:tr>
    </w:tbl>
    <w:p w:rsidR="00B721F0" w:rsidRPr="00BA24BE" w:rsidRDefault="00B721F0" w:rsidP="00B721F0">
      <w:pPr>
        <w:numPr>
          <w:ilvl w:val="0"/>
          <w:numId w:val="3"/>
        </w:numPr>
        <w:ind w:left="332" w:hanging="284"/>
        <w:rPr>
          <w:bCs/>
          <w:iCs/>
          <w:color w:val="000000"/>
          <w:lang w:eastAsia="zh-CN"/>
        </w:rPr>
      </w:pPr>
      <w:r w:rsidRPr="00BA24BE">
        <w:rPr>
          <w:bCs/>
          <w:iCs/>
          <w:color w:val="000000"/>
          <w:lang w:eastAsia="zh-CN"/>
        </w:rPr>
        <w:t>Tak uzyskane oceny za poszczególne kryteria zostaną zsumowane i suma ta stanowić będzie końcową ocenę danej oferty. Za ofertę najkorzystniejszą zostanie uznana oferta zawierająca najkorzystniejszy bilans punktów we wskazanych powyżej kryteriach.</w:t>
      </w:r>
    </w:p>
    <w:p w:rsidR="00B26814" w:rsidRDefault="00B721F0" w:rsidP="00B721F0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BA24BE">
        <w:rPr>
          <w:bCs/>
          <w:iCs/>
          <w:color w:val="000000"/>
          <w:lang w:eastAsia="zh-CN"/>
        </w:rPr>
        <w:t>Wszystkie obliczenia będą dokonywane z dokładnością do dwóch miejsc po przecinku.</w:t>
      </w:r>
    </w:p>
    <w:p w:rsidR="00B26814" w:rsidRDefault="00B26814" w:rsidP="00B26814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zapis:</w:t>
      </w:r>
    </w:p>
    <w:p w:rsidR="00B721F0" w:rsidRPr="00BA24BE" w:rsidRDefault="00B721F0" w:rsidP="00B721F0">
      <w:pPr>
        <w:jc w:val="both"/>
        <w:rPr>
          <w:b/>
          <w:bCs/>
          <w:lang w:eastAsia="zh-CN"/>
        </w:rPr>
      </w:pPr>
      <w:r w:rsidRPr="00BA24BE">
        <w:rPr>
          <w:b/>
          <w:bCs/>
          <w:lang w:eastAsia="zh-CN"/>
        </w:rPr>
        <w:t>VII. KRYTERIA OCENY OFERT.</w:t>
      </w:r>
    </w:p>
    <w:p w:rsidR="00B721F0" w:rsidRPr="00BA24BE" w:rsidRDefault="00B721F0" w:rsidP="00B721F0">
      <w:pPr>
        <w:jc w:val="both"/>
        <w:rPr>
          <w:lang w:eastAsia="zh-CN"/>
        </w:rPr>
      </w:pPr>
      <w:r w:rsidRPr="00BA24BE">
        <w:rPr>
          <w:lang w:eastAsia="zh-CN"/>
        </w:rPr>
        <w:t xml:space="preserve">Przy wyborze najkorzystniejszej oferty zamawiający będzie kierować się następującymi kryteriami: </w:t>
      </w:r>
    </w:p>
    <w:p w:rsidR="00B721F0" w:rsidRPr="00BA24BE" w:rsidRDefault="00B721F0" w:rsidP="00B721F0">
      <w:pPr>
        <w:jc w:val="both"/>
        <w:rPr>
          <w:lang w:eastAsia="zh-CN"/>
        </w:rPr>
      </w:pP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5"/>
        <w:gridCol w:w="5876"/>
        <w:gridCol w:w="992"/>
      </w:tblGrid>
      <w:tr w:rsidR="00B721F0" w:rsidRPr="00BA24BE" w:rsidTr="00B721F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B721F0" w:rsidRPr="00BA24BE" w:rsidRDefault="00B721F0" w:rsidP="004A5482">
            <w:pPr>
              <w:suppressAutoHyphens/>
              <w:jc w:val="both"/>
              <w:rPr>
                <w:rFonts w:eastAsia="Tahoma"/>
                <w:b/>
                <w:lang w:val="x-none" w:eastAsia="x-none"/>
              </w:rPr>
            </w:pPr>
            <w:r w:rsidRPr="00BA24BE">
              <w:rPr>
                <w:rFonts w:eastAsia="Tahoma"/>
                <w:b/>
                <w:lang w:val="x-none" w:eastAsia="x-none"/>
              </w:rPr>
              <w:t>Nr: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B721F0" w:rsidRPr="00BA24BE" w:rsidRDefault="00B721F0" w:rsidP="004A5482">
            <w:pPr>
              <w:suppressAutoHyphens/>
              <w:jc w:val="both"/>
              <w:rPr>
                <w:rFonts w:eastAsia="Tahoma"/>
                <w:b/>
                <w:lang w:val="x-none" w:eastAsia="x-none"/>
              </w:rPr>
            </w:pPr>
            <w:r w:rsidRPr="00BA24BE">
              <w:rPr>
                <w:rFonts w:eastAsia="Tahoma"/>
                <w:b/>
                <w:lang w:val="x-none" w:eastAsia="x-none"/>
              </w:rPr>
              <w:t>Nazwa kryterium: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B721F0" w:rsidRPr="00BA24BE" w:rsidRDefault="00B721F0" w:rsidP="004A5482">
            <w:pPr>
              <w:suppressAutoHyphens/>
              <w:jc w:val="both"/>
              <w:rPr>
                <w:rFonts w:eastAsia="Tahoma"/>
                <w:lang w:val="x-none" w:eastAsia="x-none"/>
              </w:rPr>
            </w:pPr>
            <w:r w:rsidRPr="00BA24BE">
              <w:rPr>
                <w:rFonts w:eastAsia="Tahoma"/>
                <w:b/>
                <w:lang w:val="x-none" w:eastAsia="x-none"/>
              </w:rPr>
              <w:t>Waga:</w:t>
            </w:r>
          </w:p>
        </w:tc>
      </w:tr>
      <w:tr w:rsidR="00B721F0" w:rsidRPr="00BA24BE" w:rsidTr="00B721F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1F0" w:rsidRPr="00BA24BE" w:rsidRDefault="00B721F0" w:rsidP="004A5482">
            <w:pPr>
              <w:suppressAutoHyphens/>
              <w:jc w:val="both"/>
              <w:rPr>
                <w:rFonts w:eastAsia="Tahoma"/>
                <w:lang w:val="x-none" w:eastAsia="x-none"/>
              </w:rPr>
            </w:pPr>
            <w:r w:rsidRPr="00BA24BE">
              <w:rPr>
                <w:rFonts w:eastAsia="Tahoma"/>
                <w:lang w:val="x-none" w:eastAsia="x-none"/>
              </w:rPr>
              <w:t>1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1F0" w:rsidRPr="00BA24BE" w:rsidRDefault="00B721F0" w:rsidP="004A5482">
            <w:pPr>
              <w:suppressAutoHyphens/>
              <w:jc w:val="both"/>
              <w:rPr>
                <w:rFonts w:eastAsia="Tahoma"/>
                <w:lang w:val="x-none" w:eastAsia="x-none"/>
              </w:rPr>
            </w:pPr>
            <w:r w:rsidRPr="00BA24BE">
              <w:rPr>
                <w:rFonts w:eastAsia="Tahoma"/>
                <w:lang w:val="x-none" w:eastAsia="x-none"/>
              </w:rPr>
              <w:t>Cena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F0" w:rsidRPr="00BA24BE" w:rsidRDefault="00B721F0" w:rsidP="004A5482">
            <w:pPr>
              <w:suppressAutoHyphens/>
              <w:jc w:val="both"/>
              <w:rPr>
                <w:rFonts w:eastAsia="Tahoma"/>
                <w:lang w:eastAsia="x-none"/>
              </w:rPr>
            </w:pPr>
            <w:r>
              <w:rPr>
                <w:rFonts w:eastAsia="Tahoma"/>
                <w:lang w:eastAsia="x-none"/>
              </w:rPr>
              <w:t>7</w:t>
            </w:r>
            <w:r w:rsidRPr="00BA24BE">
              <w:rPr>
                <w:rFonts w:eastAsia="Tahoma"/>
                <w:lang w:eastAsia="x-none"/>
              </w:rPr>
              <w:t>0%</w:t>
            </w:r>
          </w:p>
        </w:tc>
      </w:tr>
      <w:tr w:rsidR="00B721F0" w:rsidRPr="00BA24BE" w:rsidTr="00B721F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1F0" w:rsidRPr="00BA24BE" w:rsidRDefault="00B721F0" w:rsidP="004A5482">
            <w:pPr>
              <w:suppressAutoHyphens/>
              <w:jc w:val="both"/>
              <w:rPr>
                <w:rFonts w:eastAsia="Tahoma"/>
                <w:lang w:eastAsia="x-none"/>
              </w:rPr>
            </w:pPr>
            <w:r w:rsidRPr="00BA24BE">
              <w:rPr>
                <w:rFonts w:eastAsia="Tahoma"/>
                <w:lang w:eastAsia="x-none"/>
              </w:rPr>
              <w:t>2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1F0" w:rsidRPr="007F38A3" w:rsidRDefault="00B721F0" w:rsidP="007F38A3">
            <w:pPr>
              <w:suppressAutoHyphens/>
              <w:jc w:val="both"/>
              <w:rPr>
                <w:rFonts w:eastAsia="Tahoma"/>
                <w:lang w:eastAsia="x-none"/>
              </w:rPr>
            </w:pPr>
            <w:r w:rsidRPr="003976B5">
              <w:rPr>
                <w:rFonts w:eastAsia="Tahoma"/>
                <w:lang w:val="x-none" w:eastAsia="x-none"/>
              </w:rPr>
              <w:t>Odległość hotelu od siedziby Zamawiającego</w:t>
            </w:r>
            <w:r w:rsidR="007F38A3">
              <w:rPr>
                <w:rFonts w:eastAsia="Tahoma"/>
                <w:lang w:eastAsia="x-non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F0" w:rsidRPr="00BA24BE" w:rsidRDefault="00B721F0" w:rsidP="004A5482">
            <w:pPr>
              <w:suppressAutoHyphens/>
              <w:jc w:val="both"/>
              <w:rPr>
                <w:rFonts w:eastAsia="Tahoma"/>
                <w:lang w:eastAsia="x-none"/>
              </w:rPr>
            </w:pPr>
            <w:r>
              <w:rPr>
                <w:rFonts w:eastAsia="Tahoma"/>
                <w:lang w:eastAsia="x-none"/>
              </w:rPr>
              <w:t>3</w:t>
            </w:r>
            <w:r w:rsidRPr="00BA24BE">
              <w:rPr>
                <w:rFonts w:eastAsia="Tahoma"/>
                <w:lang w:eastAsia="x-none"/>
              </w:rPr>
              <w:t>0%</w:t>
            </w:r>
          </w:p>
        </w:tc>
      </w:tr>
    </w:tbl>
    <w:p w:rsidR="00B721F0" w:rsidRPr="00BA24BE" w:rsidRDefault="00B721F0" w:rsidP="00B721F0">
      <w:pPr>
        <w:tabs>
          <w:tab w:val="left" w:pos="964"/>
        </w:tabs>
        <w:suppressAutoHyphens/>
        <w:jc w:val="both"/>
        <w:outlineLvl w:val="1"/>
        <w:rPr>
          <w:b/>
          <w:bCs/>
          <w:iCs/>
          <w:lang w:eastAsia="zh-CN"/>
        </w:rPr>
      </w:pPr>
    </w:p>
    <w:p w:rsidR="00B721F0" w:rsidRPr="00BA24BE" w:rsidRDefault="00B721F0" w:rsidP="00B721F0">
      <w:pPr>
        <w:tabs>
          <w:tab w:val="left" w:pos="964"/>
        </w:tabs>
        <w:suppressAutoHyphens/>
        <w:jc w:val="both"/>
        <w:outlineLvl w:val="1"/>
        <w:rPr>
          <w:b/>
          <w:bCs/>
          <w:iCs/>
          <w:lang w:eastAsia="zh-CN"/>
        </w:rPr>
      </w:pPr>
      <w:r w:rsidRPr="00BA24BE">
        <w:rPr>
          <w:b/>
          <w:bCs/>
          <w:iCs/>
          <w:lang w:eastAsia="zh-CN"/>
        </w:rPr>
        <w:t>Punkty przyznawane za podane kryteria będą liczone według następującego wzoru: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4"/>
        <w:gridCol w:w="6549"/>
      </w:tblGrid>
      <w:tr w:rsidR="00B721F0" w:rsidRPr="00BA24BE" w:rsidTr="00B721F0"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B721F0" w:rsidRPr="00BA24BE" w:rsidRDefault="00B721F0" w:rsidP="004A5482">
            <w:pPr>
              <w:suppressAutoHyphens/>
              <w:jc w:val="both"/>
              <w:rPr>
                <w:rFonts w:eastAsia="Tahoma"/>
                <w:b/>
                <w:lang w:eastAsia="x-none"/>
              </w:rPr>
            </w:pPr>
            <w:r w:rsidRPr="00BA24BE">
              <w:rPr>
                <w:rFonts w:eastAsia="Tahoma"/>
                <w:b/>
                <w:lang w:val="x-none" w:eastAsia="x-none"/>
              </w:rPr>
              <w:t>Nr kryterium</w:t>
            </w:r>
          </w:p>
        </w:tc>
        <w:tc>
          <w:tcPr>
            <w:tcW w:w="4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B721F0" w:rsidRPr="00BA24BE" w:rsidRDefault="00B721F0" w:rsidP="004A5482">
            <w:pPr>
              <w:suppressAutoHyphens/>
              <w:jc w:val="both"/>
              <w:rPr>
                <w:rFonts w:eastAsia="Tahoma"/>
                <w:lang w:val="x-none" w:eastAsia="x-none"/>
              </w:rPr>
            </w:pPr>
            <w:r w:rsidRPr="00BA24BE">
              <w:rPr>
                <w:rFonts w:eastAsia="Tahoma"/>
                <w:b/>
                <w:lang w:val="x-none" w:eastAsia="x-none"/>
              </w:rPr>
              <w:t>Wzór:</w:t>
            </w:r>
          </w:p>
        </w:tc>
      </w:tr>
      <w:tr w:rsidR="00B721F0" w:rsidRPr="00BA24BE" w:rsidTr="00B721F0"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1F0" w:rsidRPr="00BA24BE" w:rsidRDefault="00B721F0" w:rsidP="004A5482">
            <w:pPr>
              <w:suppressAutoHyphens/>
              <w:jc w:val="both"/>
              <w:rPr>
                <w:rFonts w:eastAsia="Tahoma"/>
                <w:lang w:val="x-none" w:eastAsia="x-none"/>
              </w:rPr>
            </w:pPr>
            <w:r w:rsidRPr="00BA24BE">
              <w:rPr>
                <w:rFonts w:eastAsia="Tahoma"/>
                <w:lang w:val="x-none" w:eastAsia="x-none"/>
              </w:rPr>
              <w:t>1</w:t>
            </w:r>
          </w:p>
        </w:tc>
        <w:tc>
          <w:tcPr>
            <w:tcW w:w="4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F0" w:rsidRPr="00B721F0" w:rsidRDefault="00B721F0" w:rsidP="00B721F0">
            <w:pPr>
              <w:suppressAutoHyphens/>
              <w:jc w:val="both"/>
              <w:rPr>
                <w:rFonts w:eastAsia="Tahoma"/>
                <w:b/>
              </w:rPr>
            </w:pPr>
            <w:r w:rsidRPr="00BA24BE">
              <w:rPr>
                <w:rFonts w:eastAsia="Tahoma"/>
                <w:b/>
                <w:lang w:val="x-none" w:eastAsia="x-none"/>
              </w:rPr>
              <w:t xml:space="preserve">Cena </w:t>
            </w:r>
          </w:p>
          <w:p w:rsidR="00B721F0" w:rsidRPr="00BA24BE" w:rsidRDefault="00B721F0" w:rsidP="004A5482">
            <w:pPr>
              <w:suppressAutoHyphens/>
              <w:jc w:val="both"/>
              <w:rPr>
                <w:rFonts w:eastAsia="Tahoma"/>
                <w:b/>
                <w:lang w:val="x-none" w:eastAsia="x-none"/>
              </w:rPr>
            </w:pPr>
            <w:r w:rsidRPr="00BA24BE">
              <w:rPr>
                <w:rFonts w:eastAsia="Tahoma"/>
                <w:b/>
                <w:lang w:val="x-none" w:eastAsia="x-none"/>
              </w:rPr>
              <w:t xml:space="preserve">Liczba punktów = ( </w:t>
            </w:r>
            <w:proofErr w:type="spellStart"/>
            <w:r w:rsidRPr="00BA24BE">
              <w:rPr>
                <w:rFonts w:eastAsia="Tahoma"/>
                <w:b/>
                <w:lang w:val="x-none" w:eastAsia="x-none"/>
              </w:rPr>
              <w:t>Cmin</w:t>
            </w:r>
            <w:proofErr w:type="spellEnd"/>
            <w:r w:rsidRPr="00BA24BE">
              <w:rPr>
                <w:rFonts w:eastAsia="Tahoma"/>
                <w:b/>
                <w:lang w:val="x-none" w:eastAsia="x-none"/>
              </w:rPr>
              <w:t>/</w:t>
            </w:r>
            <w:proofErr w:type="spellStart"/>
            <w:r w:rsidRPr="00BA24BE">
              <w:rPr>
                <w:rFonts w:eastAsia="Tahoma"/>
                <w:b/>
                <w:lang w:val="x-none" w:eastAsia="x-none"/>
              </w:rPr>
              <w:t>Cof</w:t>
            </w:r>
            <w:proofErr w:type="spellEnd"/>
            <w:r w:rsidRPr="00BA24BE">
              <w:rPr>
                <w:rFonts w:eastAsia="Tahoma"/>
                <w:b/>
                <w:lang w:val="x-none" w:eastAsia="x-none"/>
              </w:rPr>
              <w:t xml:space="preserve"> ) * 100 * </w:t>
            </w:r>
            <w:proofErr w:type="spellStart"/>
            <w:r w:rsidRPr="00BA24BE">
              <w:rPr>
                <w:rFonts w:eastAsia="Tahoma"/>
                <w:b/>
                <w:lang w:val="x-none" w:eastAsia="x-none"/>
              </w:rPr>
              <w:t>Wc</w:t>
            </w:r>
            <w:proofErr w:type="spellEnd"/>
          </w:p>
          <w:p w:rsidR="00B721F0" w:rsidRPr="00BA24BE" w:rsidRDefault="00B721F0" w:rsidP="004A5482">
            <w:pPr>
              <w:suppressAutoHyphens/>
              <w:jc w:val="both"/>
              <w:rPr>
                <w:rFonts w:eastAsia="Tahoma"/>
                <w:lang w:val="x-none" w:eastAsia="x-none"/>
              </w:rPr>
            </w:pPr>
            <w:r w:rsidRPr="00BA24BE">
              <w:rPr>
                <w:rFonts w:eastAsia="Tahoma"/>
                <w:lang w:val="x-none" w:eastAsia="x-none"/>
              </w:rPr>
              <w:t>gdzie:</w:t>
            </w:r>
          </w:p>
          <w:p w:rsidR="00B721F0" w:rsidRPr="00BA24BE" w:rsidRDefault="00B721F0" w:rsidP="004A5482">
            <w:pPr>
              <w:suppressAutoHyphens/>
              <w:jc w:val="both"/>
              <w:rPr>
                <w:rFonts w:eastAsia="Tahoma"/>
                <w:lang w:val="x-none" w:eastAsia="x-none"/>
              </w:rPr>
            </w:pPr>
            <w:r w:rsidRPr="00BA24BE">
              <w:rPr>
                <w:rFonts w:eastAsia="Tahoma"/>
                <w:lang w:val="x-none" w:eastAsia="x-none"/>
              </w:rPr>
              <w:t xml:space="preserve"> - </w:t>
            </w:r>
            <w:proofErr w:type="spellStart"/>
            <w:r w:rsidRPr="00BA24BE">
              <w:rPr>
                <w:rFonts w:eastAsia="Tahoma"/>
                <w:lang w:val="x-none" w:eastAsia="x-none"/>
              </w:rPr>
              <w:t>Cmin</w:t>
            </w:r>
            <w:proofErr w:type="spellEnd"/>
            <w:r w:rsidRPr="00BA24BE">
              <w:rPr>
                <w:rFonts w:eastAsia="Tahoma"/>
                <w:lang w:val="x-none" w:eastAsia="x-none"/>
              </w:rPr>
              <w:t xml:space="preserve"> – najniższa cena spośród wszystkich ofert badanych,</w:t>
            </w:r>
          </w:p>
          <w:p w:rsidR="00B721F0" w:rsidRPr="00BA24BE" w:rsidRDefault="00B721F0" w:rsidP="004A5482">
            <w:pPr>
              <w:suppressAutoHyphens/>
              <w:jc w:val="both"/>
              <w:rPr>
                <w:rFonts w:eastAsia="Tahoma"/>
                <w:lang w:val="x-none" w:eastAsia="x-none"/>
              </w:rPr>
            </w:pPr>
            <w:r w:rsidRPr="00BA24BE">
              <w:rPr>
                <w:rFonts w:eastAsia="Tahoma"/>
                <w:lang w:val="x-none" w:eastAsia="x-none"/>
              </w:rPr>
              <w:t xml:space="preserve"> - </w:t>
            </w:r>
            <w:proofErr w:type="spellStart"/>
            <w:r w:rsidRPr="00BA24BE">
              <w:rPr>
                <w:rFonts w:eastAsia="Tahoma"/>
                <w:lang w:val="x-none" w:eastAsia="x-none"/>
              </w:rPr>
              <w:t>Cof</w:t>
            </w:r>
            <w:proofErr w:type="spellEnd"/>
            <w:r w:rsidRPr="00BA24BE">
              <w:rPr>
                <w:rFonts w:eastAsia="Tahoma"/>
                <w:lang w:val="x-none" w:eastAsia="x-none"/>
              </w:rPr>
              <w:t xml:space="preserve">  -  cena podana w ofercie badanej,</w:t>
            </w:r>
          </w:p>
          <w:p w:rsidR="00B721F0" w:rsidRPr="00BA24BE" w:rsidRDefault="00B721F0" w:rsidP="004A5482">
            <w:pPr>
              <w:suppressAutoHyphens/>
              <w:jc w:val="both"/>
              <w:rPr>
                <w:rFonts w:eastAsia="Tahoma"/>
                <w:lang w:eastAsia="x-none"/>
              </w:rPr>
            </w:pPr>
            <w:r w:rsidRPr="00BA24BE">
              <w:rPr>
                <w:rFonts w:eastAsia="Tahoma"/>
                <w:lang w:val="x-none" w:eastAsia="x-none"/>
              </w:rPr>
              <w:t xml:space="preserve"> - </w:t>
            </w:r>
            <w:proofErr w:type="spellStart"/>
            <w:r w:rsidRPr="00BA24BE">
              <w:rPr>
                <w:rFonts w:eastAsia="Tahoma"/>
                <w:lang w:val="x-none" w:eastAsia="x-none"/>
              </w:rPr>
              <w:t>Wc</w:t>
            </w:r>
            <w:proofErr w:type="spellEnd"/>
            <w:r w:rsidRPr="00BA24BE">
              <w:rPr>
                <w:rFonts w:eastAsia="Tahoma"/>
                <w:lang w:val="x-none" w:eastAsia="x-none"/>
              </w:rPr>
              <w:t xml:space="preserve">  -  waga kryterium ceny.</w:t>
            </w:r>
          </w:p>
        </w:tc>
      </w:tr>
      <w:tr w:rsidR="00B721F0" w:rsidRPr="00BA24BE" w:rsidTr="00B721F0"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1F0" w:rsidRPr="00BA24BE" w:rsidRDefault="00B721F0" w:rsidP="004A5482">
            <w:pPr>
              <w:suppressAutoHyphens/>
              <w:jc w:val="both"/>
              <w:rPr>
                <w:rFonts w:eastAsia="Tahoma"/>
                <w:lang w:eastAsia="x-none"/>
              </w:rPr>
            </w:pPr>
            <w:r w:rsidRPr="00BA24BE">
              <w:rPr>
                <w:rFonts w:eastAsia="Tahoma"/>
                <w:lang w:eastAsia="x-none"/>
              </w:rPr>
              <w:lastRenderedPageBreak/>
              <w:t>2</w:t>
            </w:r>
          </w:p>
        </w:tc>
        <w:tc>
          <w:tcPr>
            <w:tcW w:w="4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A3" w:rsidRPr="007F38A3" w:rsidRDefault="00B721F0" w:rsidP="007F38A3">
            <w:pPr>
              <w:pStyle w:val="Tekstpodstawowy"/>
              <w:spacing w:line="240" w:lineRule="auto"/>
              <w:rPr>
                <w:rFonts w:eastAsia="Tahoma"/>
                <w:b/>
                <w:sz w:val="20"/>
                <w:lang w:eastAsia="x-none"/>
              </w:rPr>
            </w:pPr>
            <w:r w:rsidRPr="00B721F0">
              <w:rPr>
                <w:rFonts w:eastAsia="Tahoma"/>
                <w:b/>
                <w:sz w:val="20"/>
                <w:lang w:val="x-none" w:eastAsia="x-none"/>
              </w:rPr>
              <w:t>Odległość hotelu od siedziby Zamawiającego, rozumianej jako budynek D-8 AGH, ul. Reymonta 23</w:t>
            </w:r>
          </w:p>
          <w:p w:rsidR="001D02F9" w:rsidRDefault="001D02F9" w:rsidP="004A5482">
            <w:pPr>
              <w:jc w:val="both"/>
              <w:rPr>
                <w:rFonts w:eastAsia="Tahoma"/>
                <w:lang w:eastAsia="x-none"/>
              </w:rPr>
            </w:pPr>
            <w:proofErr w:type="spellStart"/>
            <w:r w:rsidRPr="001D02F9">
              <w:rPr>
                <w:rFonts w:eastAsia="Tahoma"/>
                <w:b/>
                <w:lang w:eastAsia="x-none"/>
              </w:rPr>
              <w:t>CLp</w:t>
            </w:r>
            <w:proofErr w:type="spellEnd"/>
            <w:r w:rsidRPr="001D02F9">
              <w:rPr>
                <w:rFonts w:eastAsia="Tahoma"/>
                <w:b/>
                <w:lang w:eastAsia="x-none"/>
              </w:rPr>
              <w:t xml:space="preserve"> =</w:t>
            </w:r>
            <w:r>
              <w:rPr>
                <w:rFonts w:eastAsia="Tahoma"/>
                <w:lang w:eastAsia="x-none"/>
              </w:rPr>
              <w:t xml:space="preserve"> Liczba punktów etap I + Liczba punktów etap II + Liczba punktów etap III + Liczba punktów etap IV</w:t>
            </w:r>
          </w:p>
          <w:p w:rsidR="001D02F9" w:rsidRDefault="001D02F9" w:rsidP="004A5482">
            <w:pPr>
              <w:jc w:val="both"/>
              <w:rPr>
                <w:rFonts w:eastAsia="Tahoma"/>
                <w:lang w:eastAsia="x-none"/>
              </w:rPr>
            </w:pPr>
            <w:proofErr w:type="spellStart"/>
            <w:r>
              <w:rPr>
                <w:rFonts w:eastAsia="Tahoma"/>
                <w:lang w:eastAsia="x-none"/>
              </w:rPr>
              <w:t>CLp</w:t>
            </w:r>
            <w:proofErr w:type="spellEnd"/>
            <w:r>
              <w:rPr>
                <w:rFonts w:eastAsia="Tahoma"/>
                <w:lang w:eastAsia="x-none"/>
              </w:rPr>
              <w:t xml:space="preserve"> – całkowita liczba punktów</w:t>
            </w:r>
          </w:p>
          <w:p w:rsidR="001D02F9" w:rsidRDefault="001D02F9" w:rsidP="004A5482">
            <w:pPr>
              <w:jc w:val="both"/>
              <w:rPr>
                <w:rFonts w:eastAsia="Tahoma"/>
                <w:lang w:eastAsia="x-none"/>
              </w:rPr>
            </w:pPr>
          </w:p>
          <w:p w:rsidR="00B721F0" w:rsidRPr="007F38A3" w:rsidRDefault="00B721F0" w:rsidP="004A5482">
            <w:pPr>
              <w:jc w:val="both"/>
              <w:rPr>
                <w:rFonts w:eastAsia="Tahoma"/>
                <w:lang w:eastAsia="x-none"/>
              </w:rPr>
            </w:pPr>
            <w:r w:rsidRPr="001D02F9">
              <w:rPr>
                <w:rFonts w:eastAsia="Tahoma"/>
                <w:b/>
                <w:lang w:val="x-none" w:eastAsia="x-none"/>
              </w:rPr>
              <w:t>Liczba punktów =</w:t>
            </w:r>
            <w:r w:rsidRPr="003976B5">
              <w:rPr>
                <w:rFonts w:eastAsia="Tahoma"/>
                <w:lang w:val="x-none" w:eastAsia="x-none"/>
              </w:rPr>
              <w:t xml:space="preserve"> (</w:t>
            </w:r>
            <w:proofErr w:type="spellStart"/>
            <w:r w:rsidRPr="003976B5">
              <w:rPr>
                <w:rFonts w:eastAsia="Tahoma"/>
                <w:lang w:val="x-none" w:eastAsia="x-none"/>
              </w:rPr>
              <w:t>Lmin</w:t>
            </w:r>
            <w:proofErr w:type="spellEnd"/>
            <w:r w:rsidRPr="003976B5">
              <w:rPr>
                <w:rFonts w:eastAsia="Tahoma"/>
                <w:lang w:val="x-none" w:eastAsia="x-none"/>
              </w:rPr>
              <w:t>/</w:t>
            </w:r>
            <w:proofErr w:type="spellStart"/>
            <w:r w:rsidRPr="003976B5">
              <w:rPr>
                <w:rFonts w:eastAsia="Tahoma"/>
                <w:lang w:val="x-none" w:eastAsia="x-none"/>
              </w:rPr>
              <w:t>Lof</w:t>
            </w:r>
            <w:proofErr w:type="spellEnd"/>
            <w:r w:rsidRPr="003976B5">
              <w:rPr>
                <w:rFonts w:eastAsia="Tahoma"/>
                <w:lang w:val="x-none" w:eastAsia="x-none"/>
              </w:rPr>
              <w:t>)*</w:t>
            </w:r>
            <w:proofErr w:type="spellStart"/>
            <w:r w:rsidRPr="003976B5">
              <w:rPr>
                <w:rFonts w:eastAsia="Tahoma"/>
                <w:lang w:val="x-none" w:eastAsia="x-none"/>
              </w:rPr>
              <w:t>Wl</w:t>
            </w:r>
            <w:proofErr w:type="spellEnd"/>
            <w:r w:rsidR="007F38A3">
              <w:rPr>
                <w:rFonts w:eastAsia="Tahoma"/>
                <w:lang w:eastAsia="x-none"/>
              </w:rPr>
              <w:t xml:space="preserve"> – </w:t>
            </w:r>
            <w:r w:rsidR="001D02F9">
              <w:rPr>
                <w:rFonts w:eastAsia="Tahoma"/>
                <w:lang w:eastAsia="x-none"/>
              </w:rPr>
              <w:t xml:space="preserve">obliczona </w:t>
            </w:r>
            <w:r w:rsidR="007F38A3">
              <w:rPr>
                <w:rFonts w:eastAsia="Tahoma"/>
                <w:lang w:eastAsia="x-none"/>
              </w:rPr>
              <w:t>dla każdego etapu odrębnie</w:t>
            </w:r>
          </w:p>
          <w:p w:rsidR="00B721F0" w:rsidRPr="003976B5" w:rsidRDefault="00B721F0" w:rsidP="004A5482">
            <w:pPr>
              <w:jc w:val="both"/>
              <w:rPr>
                <w:rFonts w:eastAsia="Tahoma"/>
                <w:lang w:val="x-none" w:eastAsia="x-none"/>
              </w:rPr>
            </w:pPr>
            <w:r w:rsidRPr="003976B5">
              <w:rPr>
                <w:rFonts w:eastAsia="Tahoma"/>
                <w:lang w:val="x-none" w:eastAsia="x-none"/>
              </w:rPr>
              <w:t>gdzie:</w:t>
            </w:r>
          </w:p>
          <w:p w:rsidR="00B721F0" w:rsidRPr="001D02F9" w:rsidRDefault="00B721F0" w:rsidP="004A5482">
            <w:pPr>
              <w:jc w:val="both"/>
              <w:rPr>
                <w:rFonts w:eastAsia="Tahoma"/>
                <w:lang w:eastAsia="x-none"/>
              </w:rPr>
            </w:pPr>
            <w:proofErr w:type="spellStart"/>
            <w:r w:rsidRPr="003976B5">
              <w:rPr>
                <w:rFonts w:eastAsia="Tahoma"/>
                <w:lang w:val="x-none" w:eastAsia="x-none"/>
              </w:rPr>
              <w:t>Lmin</w:t>
            </w:r>
            <w:proofErr w:type="spellEnd"/>
            <w:r w:rsidRPr="003976B5">
              <w:rPr>
                <w:rFonts w:eastAsia="Tahoma"/>
                <w:lang w:val="x-none" w:eastAsia="x-none"/>
              </w:rPr>
              <w:t xml:space="preserve"> - najmniejsza odległość hotelu od siedziby Zamawiającego spośród zaproponowanych w złożonych ofertach</w:t>
            </w:r>
            <w:r w:rsidR="001D02F9">
              <w:rPr>
                <w:rFonts w:eastAsia="Tahoma"/>
                <w:lang w:eastAsia="x-none"/>
              </w:rPr>
              <w:t xml:space="preserve"> dla każdego etapu odrębnie</w:t>
            </w:r>
          </w:p>
          <w:p w:rsidR="00B721F0" w:rsidRPr="001D02F9" w:rsidRDefault="00B721F0" w:rsidP="004A5482">
            <w:pPr>
              <w:jc w:val="both"/>
              <w:rPr>
                <w:rFonts w:eastAsia="Tahoma"/>
                <w:lang w:eastAsia="x-none"/>
              </w:rPr>
            </w:pPr>
            <w:proofErr w:type="spellStart"/>
            <w:r w:rsidRPr="003976B5">
              <w:rPr>
                <w:rFonts w:eastAsia="Tahoma"/>
                <w:lang w:val="x-none" w:eastAsia="x-none"/>
              </w:rPr>
              <w:t>Lf</w:t>
            </w:r>
            <w:proofErr w:type="spellEnd"/>
            <w:r w:rsidRPr="003976B5">
              <w:rPr>
                <w:rFonts w:eastAsia="Tahoma"/>
                <w:lang w:val="x-none" w:eastAsia="x-none"/>
              </w:rPr>
              <w:t xml:space="preserve"> - odległość hotelu zaproponowanego w ocenianej ofercie</w:t>
            </w:r>
            <w:r w:rsidR="001D02F9">
              <w:rPr>
                <w:rFonts w:eastAsia="Tahoma"/>
                <w:lang w:eastAsia="x-none"/>
              </w:rPr>
              <w:t xml:space="preserve"> dla każdego etapu odrębnie</w:t>
            </w:r>
          </w:p>
          <w:p w:rsidR="00B721F0" w:rsidRDefault="00B721F0" w:rsidP="004A5482">
            <w:pPr>
              <w:jc w:val="both"/>
              <w:rPr>
                <w:rFonts w:eastAsia="Tahoma"/>
                <w:lang w:eastAsia="x-none"/>
              </w:rPr>
            </w:pPr>
            <w:proofErr w:type="spellStart"/>
            <w:r w:rsidRPr="003976B5">
              <w:rPr>
                <w:rFonts w:eastAsia="Tahoma"/>
                <w:lang w:val="x-none" w:eastAsia="x-none"/>
              </w:rPr>
              <w:t>Wl</w:t>
            </w:r>
            <w:proofErr w:type="spellEnd"/>
            <w:r w:rsidRPr="003976B5">
              <w:rPr>
                <w:rFonts w:eastAsia="Tahoma"/>
                <w:lang w:val="x-none" w:eastAsia="x-none"/>
              </w:rPr>
              <w:t xml:space="preserve"> – waga kryterium lokalizacja hotelu = 30</w:t>
            </w:r>
          </w:p>
          <w:p w:rsidR="001D02F9" w:rsidRDefault="001D02F9" w:rsidP="004A5482">
            <w:pPr>
              <w:jc w:val="both"/>
              <w:rPr>
                <w:rFonts w:eastAsia="Tahoma"/>
                <w:lang w:eastAsia="x-none"/>
              </w:rPr>
            </w:pPr>
          </w:p>
          <w:p w:rsidR="007F38A3" w:rsidRDefault="007F38A3" w:rsidP="004A5482">
            <w:pPr>
              <w:jc w:val="both"/>
              <w:rPr>
                <w:rFonts w:eastAsia="Tahoma"/>
                <w:lang w:eastAsia="x-none"/>
              </w:rPr>
            </w:pPr>
            <w:r>
              <w:rPr>
                <w:rFonts w:eastAsia="Tahoma"/>
                <w:lang w:eastAsia="x-none"/>
              </w:rPr>
              <w:t xml:space="preserve">Liczba punktów dla każdego etapu może wynieść maksymalnie </w:t>
            </w:r>
            <w:r w:rsidR="001D02F9">
              <w:rPr>
                <w:rFonts w:eastAsia="Tahoma"/>
                <w:lang w:eastAsia="x-none"/>
              </w:rPr>
              <w:t>25% całkowitej liczby punktów.</w:t>
            </w:r>
          </w:p>
          <w:p w:rsidR="001D02F9" w:rsidRDefault="001D02F9" w:rsidP="004A5482">
            <w:pPr>
              <w:jc w:val="both"/>
              <w:rPr>
                <w:rFonts w:eastAsia="Tahoma"/>
                <w:lang w:eastAsia="x-none"/>
              </w:rPr>
            </w:pPr>
            <w:r>
              <w:rPr>
                <w:rFonts w:eastAsia="Tahoma"/>
                <w:lang w:eastAsia="x-none"/>
              </w:rPr>
              <w:t xml:space="preserve">Zsumowane punkty dla każdego etapu stanowią Całkowita liczbę punktów. </w:t>
            </w:r>
          </w:p>
          <w:p w:rsidR="001D02F9" w:rsidRPr="007F38A3" w:rsidRDefault="001D02F9" w:rsidP="004A5482">
            <w:pPr>
              <w:jc w:val="both"/>
              <w:rPr>
                <w:rFonts w:eastAsia="Tahoma"/>
                <w:lang w:eastAsia="x-none"/>
              </w:rPr>
            </w:pPr>
          </w:p>
          <w:p w:rsidR="00B721F0" w:rsidRDefault="00B721F0" w:rsidP="004A5482">
            <w:pPr>
              <w:suppressAutoHyphens/>
              <w:jc w:val="both"/>
              <w:rPr>
                <w:rFonts w:eastAsia="Tahoma"/>
                <w:lang w:eastAsia="x-none"/>
              </w:rPr>
            </w:pPr>
            <w:r w:rsidRPr="003976B5">
              <w:rPr>
                <w:rFonts w:eastAsia="Tahoma"/>
                <w:lang w:val="x-none" w:eastAsia="x-none"/>
              </w:rPr>
              <w:t>Wykonawca zobowiązany jest podać odległość hotelu od siedziby Zamawiającego, rozumianej jako budy</w:t>
            </w:r>
            <w:r>
              <w:rPr>
                <w:rFonts w:eastAsia="Tahoma"/>
                <w:lang w:val="x-none" w:eastAsia="x-none"/>
              </w:rPr>
              <w:t>nek D-8 AGH,  (ul. Reymonta 23)</w:t>
            </w:r>
            <w:r w:rsidRPr="003976B5">
              <w:rPr>
                <w:rFonts w:eastAsia="Tahoma"/>
                <w:lang w:val="x-none" w:eastAsia="x-none"/>
              </w:rPr>
              <w:t>.</w:t>
            </w:r>
          </w:p>
          <w:p w:rsidR="001D02F9" w:rsidRPr="001D02F9" w:rsidRDefault="001D02F9" w:rsidP="004A5482">
            <w:pPr>
              <w:suppressAutoHyphens/>
              <w:jc w:val="both"/>
              <w:rPr>
                <w:rFonts w:eastAsia="Tahoma"/>
                <w:lang w:eastAsia="x-none"/>
              </w:rPr>
            </w:pPr>
          </w:p>
          <w:p w:rsidR="00B721F0" w:rsidRPr="005A0B21" w:rsidRDefault="00B721F0" w:rsidP="004A5482">
            <w:pPr>
              <w:suppressAutoHyphens/>
              <w:jc w:val="both"/>
            </w:pPr>
            <w:r>
              <w:rPr>
                <w:rFonts w:eastAsia="Tahoma"/>
                <w:lang w:eastAsia="x-none"/>
              </w:rPr>
              <w:t>Oferta  ze wskazana odległością hotelu powyżej 4,5km zostanie odrzucona.</w:t>
            </w:r>
          </w:p>
        </w:tc>
      </w:tr>
    </w:tbl>
    <w:p w:rsidR="007F38A3" w:rsidRDefault="007F38A3" w:rsidP="007F38A3">
      <w:pPr>
        <w:rPr>
          <w:bCs/>
          <w:iCs/>
          <w:color w:val="000000"/>
          <w:lang w:eastAsia="zh-CN"/>
        </w:rPr>
      </w:pPr>
    </w:p>
    <w:p w:rsidR="00B721F0" w:rsidRPr="00BA24BE" w:rsidRDefault="00B721F0" w:rsidP="007F38A3">
      <w:pPr>
        <w:rPr>
          <w:bCs/>
          <w:iCs/>
          <w:color w:val="000000"/>
          <w:lang w:eastAsia="zh-CN"/>
        </w:rPr>
      </w:pPr>
      <w:r w:rsidRPr="00BA24BE">
        <w:rPr>
          <w:bCs/>
          <w:iCs/>
          <w:color w:val="000000"/>
          <w:lang w:eastAsia="zh-CN"/>
        </w:rPr>
        <w:t>Tak uzyskane oceny za poszczególne kryteria zostaną zsumowane i suma ta stanowić będzie końcową ocenę danej oferty. Za ofertę najkorzystniejszą zostanie uznana oferta zawierająca najkorzystniejszy bilans punktów we wskazanych powyżej kryteriach.</w:t>
      </w:r>
    </w:p>
    <w:p w:rsidR="007F38A3" w:rsidRDefault="007F38A3" w:rsidP="00B721F0">
      <w:pPr>
        <w:pStyle w:val="Tekstpodstawowywcity3"/>
        <w:spacing w:line="240" w:lineRule="auto"/>
        <w:ind w:firstLine="0"/>
        <w:rPr>
          <w:bCs/>
          <w:iCs/>
          <w:color w:val="000000"/>
          <w:sz w:val="24"/>
          <w:szCs w:val="24"/>
          <w:lang w:eastAsia="zh-CN"/>
        </w:rPr>
      </w:pPr>
    </w:p>
    <w:p w:rsidR="00B26814" w:rsidRPr="007F38A3" w:rsidRDefault="00B721F0" w:rsidP="00B721F0">
      <w:pPr>
        <w:pStyle w:val="Tekstpodstawowywcity3"/>
        <w:spacing w:line="240" w:lineRule="auto"/>
        <w:ind w:firstLine="0"/>
        <w:rPr>
          <w:rFonts w:ascii="Verdana" w:hAnsi="Verdana"/>
          <w:sz w:val="22"/>
          <w:szCs w:val="22"/>
        </w:rPr>
      </w:pPr>
      <w:r w:rsidRPr="007F38A3">
        <w:rPr>
          <w:bCs/>
          <w:iCs/>
          <w:color w:val="000000"/>
          <w:sz w:val="22"/>
          <w:szCs w:val="22"/>
          <w:lang w:eastAsia="zh-CN"/>
        </w:rPr>
        <w:t>Wszystkie obliczenia będą dokonywane z dokładnością do dwóch miejsc po przecinku.</w:t>
      </w:r>
    </w:p>
    <w:p w:rsidR="00943AEF" w:rsidRDefault="00943AEF" w:rsidP="00B26814">
      <w:pPr>
        <w:pStyle w:val="Tekstpodstawowy"/>
        <w:rPr>
          <w:rFonts w:ascii="Verdana" w:hAnsi="Verdana"/>
          <w:sz w:val="20"/>
        </w:rPr>
      </w:pPr>
    </w:p>
    <w:p w:rsidR="007F38A3" w:rsidRPr="00325E7A" w:rsidRDefault="007F38A3" w:rsidP="00B26814">
      <w:pPr>
        <w:pStyle w:val="Tekstpodstawowy"/>
        <w:rPr>
          <w:b/>
          <w:color w:val="FF0000"/>
          <w:sz w:val="20"/>
        </w:rPr>
      </w:pPr>
      <w:r w:rsidRPr="00325E7A">
        <w:rPr>
          <w:b/>
          <w:color w:val="FF0000"/>
          <w:sz w:val="20"/>
        </w:rPr>
        <w:t xml:space="preserve">Zamawiający zamieszcza NOWĄ OBOWIĄZUJĄCĄ OFERTĘ CENOWĄ </w:t>
      </w:r>
      <w:bookmarkStart w:id="0" w:name="_GoBack"/>
      <w:bookmarkEnd w:id="0"/>
    </w:p>
    <w:sectPr w:rsidR="007F38A3" w:rsidRPr="00325E7A" w:rsidSect="00347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03C" w:rsidRDefault="0025403C">
      <w:r>
        <w:separator/>
      </w:r>
    </w:p>
  </w:endnote>
  <w:endnote w:type="continuationSeparator" w:id="0">
    <w:p w:rsidR="0025403C" w:rsidRDefault="0025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325E7A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03C" w:rsidRDefault="0025403C">
      <w:r>
        <w:separator/>
      </w:r>
    </w:p>
  </w:footnote>
  <w:footnote w:type="continuationSeparator" w:id="0">
    <w:p w:rsidR="0025403C" w:rsidRDefault="00254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AC" w:rsidRDefault="002F70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F12EB7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325E7A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7A1"/>
    <w:multiLevelType w:val="hybridMultilevel"/>
    <w:tmpl w:val="CA20E36A"/>
    <w:lvl w:ilvl="0" w:tplc="0096CFD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290986"/>
    <w:multiLevelType w:val="hybridMultilevel"/>
    <w:tmpl w:val="CA20E36A"/>
    <w:lvl w:ilvl="0" w:tplc="0096CFD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661E4A"/>
    <w:multiLevelType w:val="hybridMultilevel"/>
    <w:tmpl w:val="494EA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F50C2"/>
    <w:multiLevelType w:val="hybridMultilevel"/>
    <w:tmpl w:val="B8C2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03C"/>
    <w:rsid w:val="000607BF"/>
    <w:rsid w:val="000A2D5C"/>
    <w:rsid w:val="000C4220"/>
    <w:rsid w:val="000D254E"/>
    <w:rsid w:val="001102A4"/>
    <w:rsid w:val="00130D1C"/>
    <w:rsid w:val="00151116"/>
    <w:rsid w:val="00180DBD"/>
    <w:rsid w:val="001D02F9"/>
    <w:rsid w:val="0021206B"/>
    <w:rsid w:val="002405E1"/>
    <w:rsid w:val="0025403C"/>
    <w:rsid w:val="002F70AC"/>
    <w:rsid w:val="00315D72"/>
    <w:rsid w:val="00325E7A"/>
    <w:rsid w:val="00333103"/>
    <w:rsid w:val="00347E12"/>
    <w:rsid w:val="003B15E7"/>
    <w:rsid w:val="003F7802"/>
    <w:rsid w:val="00476899"/>
    <w:rsid w:val="00542F2E"/>
    <w:rsid w:val="00550501"/>
    <w:rsid w:val="005A7BE4"/>
    <w:rsid w:val="0061472E"/>
    <w:rsid w:val="00721200"/>
    <w:rsid w:val="00775A72"/>
    <w:rsid w:val="007B12A7"/>
    <w:rsid w:val="007F38A3"/>
    <w:rsid w:val="00825F26"/>
    <w:rsid w:val="0083033C"/>
    <w:rsid w:val="00943AEF"/>
    <w:rsid w:val="009B3CE0"/>
    <w:rsid w:val="009F4EC1"/>
    <w:rsid w:val="00A17896"/>
    <w:rsid w:val="00A27DDB"/>
    <w:rsid w:val="00A45032"/>
    <w:rsid w:val="00B26814"/>
    <w:rsid w:val="00B721F0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E700D7"/>
    <w:rsid w:val="00E76CE4"/>
    <w:rsid w:val="00F12EB7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3</Pages>
  <Words>663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Sylwia Lempart</dc:creator>
  <cp:keywords/>
  <dc:description/>
  <cp:lastModifiedBy>Sylwia Lempart</cp:lastModifiedBy>
  <cp:revision>6</cp:revision>
  <cp:lastPrinted>2020-03-02T11:11:00Z</cp:lastPrinted>
  <dcterms:created xsi:type="dcterms:W3CDTF">2020-03-02T13:23:00Z</dcterms:created>
  <dcterms:modified xsi:type="dcterms:W3CDTF">2020-03-02T13:53:00Z</dcterms:modified>
</cp:coreProperties>
</file>