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48" w:rsidRDefault="00D306A5" w:rsidP="00D306A5">
      <w:pPr>
        <w:tabs>
          <w:tab w:val="left" w:pos="7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34348" w:rsidRPr="00D63C41" w:rsidRDefault="00A34348" w:rsidP="00A34348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Pr="002874E1">
        <w:rPr>
          <w:b/>
          <w:sz w:val="22"/>
          <w:szCs w:val="22"/>
        </w:rPr>
        <w:t>1</w:t>
      </w:r>
    </w:p>
    <w:p w:rsidR="00A34348" w:rsidRDefault="00A34348" w:rsidP="00A3434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34348" w:rsidRDefault="00A34348" w:rsidP="00A3434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OFERTA CENOWA</w:t>
      </w:r>
    </w:p>
    <w:p w:rsidR="00A34348" w:rsidRDefault="00A34348" w:rsidP="00A3434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NAZWA WYKONAWCY:…………………..………………………………………………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FORMA PROWADZONEJ DZIAŁALNOŚCI: ......................................................................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ADRES:……………………………………………………………………………………….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POWIAT:…………………………………WOJEWÓDZTWO …………………………….</w:t>
      </w:r>
    </w:p>
    <w:p w:rsidR="00A34348" w:rsidRPr="00B37F48" w:rsidRDefault="00A34348" w:rsidP="00A34348">
      <w:pPr>
        <w:tabs>
          <w:tab w:val="right" w:pos="9000"/>
        </w:tabs>
        <w:spacing w:line="360" w:lineRule="auto"/>
        <w:rPr>
          <w:sz w:val="22"/>
          <w:szCs w:val="22"/>
          <w:lang w:val="en-US"/>
        </w:rPr>
      </w:pPr>
      <w:r w:rsidRPr="00B37F48">
        <w:rPr>
          <w:sz w:val="22"/>
          <w:szCs w:val="22"/>
          <w:lang w:val="en-US"/>
        </w:rPr>
        <w:t>TEL./FAX/ E-MAIL…………………………………………………………………………..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B37F48">
        <w:rPr>
          <w:sz w:val="22"/>
          <w:szCs w:val="22"/>
          <w:lang w:val="en-US"/>
        </w:rPr>
        <w:t xml:space="preserve">NIP…………………………………. </w:t>
      </w:r>
      <w:r w:rsidRPr="00C01227">
        <w:rPr>
          <w:sz w:val="22"/>
          <w:szCs w:val="22"/>
        </w:rPr>
        <w:t>REGON:………………………………………………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BANK/ NR KONTA ………………………………………………………………………….</w:t>
      </w:r>
    </w:p>
    <w:p w:rsidR="00A34348" w:rsidRPr="00C01227" w:rsidRDefault="00A34348" w:rsidP="00A34348">
      <w:pPr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Do: Nazwa i siedziba Zamawiającego: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Akademia Górniczo - Hutnicza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im. Stanisława Staszica w Krakowie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Dział Zamówień Publicznych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Al. Mickiewicza 30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30-059 Kraków</w:t>
      </w:r>
    </w:p>
    <w:p w:rsidR="00A34348" w:rsidRPr="00C01227" w:rsidRDefault="00A34348" w:rsidP="00A34348">
      <w:pPr>
        <w:ind w:firstLine="3969"/>
        <w:rPr>
          <w:b/>
          <w:sz w:val="22"/>
          <w:szCs w:val="22"/>
        </w:rPr>
      </w:pPr>
    </w:p>
    <w:p w:rsidR="00A34348" w:rsidRPr="0058453C" w:rsidRDefault="00A34348" w:rsidP="0058453C">
      <w:pPr>
        <w:suppressAutoHyphens/>
        <w:ind w:left="-46"/>
        <w:jc w:val="both"/>
      </w:pPr>
      <w:r w:rsidRPr="0058453C">
        <w:t>Przystępując do postępowania o udzielenie zamówienia publiczn</w:t>
      </w:r>
      <w:r w:rsidR="00C365A3">
        <w:t xml:space="preserve">ego, którego przedmiotem jest: </w:t>
      </w:r>
      <w:r w:rsidR="00C365A3" w:rsidRPr="00C365A3">
        <w:rPr>
          <w:b/>
        </w:rPr>
        <w:t>Usługa społeczna - świadczenie usług hotelarskich - zapewnienie miejsc noclegowych wraz ze śniadaniem i kolacją dla uczestników szkolenia - KC-zp.272-118/20</w:t>
      </w:r>
      <w:r w:rsidRPr="0058453C">
        <w:rPr>
          <w:rFonts w:eastAsia="Tahoma"/>
          <w:b/>
          <w:lang w:eastAsia="ar-SA"/>
        </w:rPr>
        <w:t xml:space="preserve">, </w:t>
      </w:r>
      <w:r w:rsidRPr="0058453C">
        <w:t>oferuję realizację przedmiotu zamówienia zgodnie z zasa</w:t>
      </w:r>
      <w:r w:rsidR="00C365A3">
        <w:t>dami określonymi w Ogłoszeniu o </w:t>
      </w:r>
      <w:r w:rsidRPr="0058453C">
        <w:t>zamówieniu.</w:t>
      </w:r>
    </w:p>
    <w:p w:rsidR="00947707" w:rsidRDefault="00947707" w:rsidP="00947707">
      <w:pPr>
        <w:widowControl w:val="0"/>
        <w:rPr>
          <w:b/>
        </w:rPr>
      </w:pPr>
    </w:p>
    <w:p w:rsidR="00947707" w:rsidRPr="00C01227" w:rsidRDefault="00947707" w:rsidP="00947707">
      <w:pPr>
        <w:widowControl w:val="0"/>
        <w:rPr>
          <w:b/>
        </w:rPr>
      </w:pPr>
      <w:r w:rsidRPr="00C01227">
        <w:rPr>
          <w:b/>
        </w:rPr>
        <w:t xml:space="preserve">Cena brutto </w:t>
      </w:r>
      <w:r w:rsidR="00030CB9">
        <w:rPr>
          <w:b/>
        </w:rPr>
        <w:t xml:space="preserve">za całość przedmiotu zamówienia za 45 osób </w:t>
      </w:r>
      <w:r>
        <w:rPr>
          <w:b/>
        </w:rPr>
        <w:t>-</w:t>
      </w:r>
      <w:r w:rsidRPr="00C01227">
        <w:rPr>
          <w:b/>
        </w:rPr>
        <w:t xml:space="preserve"> ……………….....   PLN</w:t>
      </w:r>
    </w:p>
    <w:p w:rsidR="00947707" w:rsidRPr="00C01227" w:rsidRDefault="00947707" w:rsidP="00947707">
      <w:pPr>
        <w:widowControl w:val="0"/>
        <w:jc w:val="both"/>
        <w:rPr>
          <w:b/>
        </w:rPr>
      </w:pPr>
      <w:r w:rsidRPr="00C01227">
        <w:t>Słownie brutto</w:t>
      </w:r>
      <w:r w:rsidRPr="00C01227">
        <w:rPr>
          <w:b/>
        </w:rPr>
        <w:t xml:space="preserve">: </w:t>
      </w:r>
      <w:r w:rsidRPr="00C01227">
        <w:t>............................................................................................................................</w:t>
      </w:r>
    </w:p>
    <w:p w:rsidR="00DF6A39" w:rsidRDefault="00DF6A39" w:rsidP="00DF6A39">
      <w:pPr>
        <w:widowControl w:val="0"/>
        <w:rPr>
          <w:b/>
        </w:rPr>
      </w:pPr>
      <w:r w:rsidRPr="00C01227">
        <w:rPr>
          <w:b/>
        </w:rPr>
        <w:t xml:space="preserve">Cena brutto za </w:t>
      </w:r>
      <w:r>
        <w:rPr>
          <w:b/>
        </w:rPr>
        <w:t>usługę dla 1 osoby</w:t>
      </w:r>
      <w:r w:rsidR="00614760">
        <w:rPr>
          <w:b/>
        </w:rPr>
        <w:t xml:space="preserve"> za 1 dzień pobytu</w:t>
      </w:r>
      <w:r>
        <w:rPr>
          <w:b/>
        </w:rPr>
        <w:t xml:space="preserve"> -</w:t>
      </w:r>
      <w:r w:rsidRPr="00C01227">
        <w:rPr>
          <w:b/>
        </w:rPr>
        <w:t xml:space="preserve"> ……………….....   PLN</w:t>
      </w:r>
    </w:p>
    <w:p w:rsidR="00A34348" w:rsidRPr="00C01227" w:rsidRDefault="00A34348" w:rsidP="00A34348">
      <w:pPr>
        <w:widowControl w:val="0"/>
        <w:jc w:val="both"/>
        <w:rPr>
          <w:b/>
        </w:rPr>
      </w:pPr>
      <w:r w:rsidRPr="00C01227">
        <w:t>Słownie brutto</w:t>
      </w:r>
      <w:r w:rsidRPr="00C01227">
        <w:rPr>
          <w:b/>
        </w:rPr>
        <w:t xml:space="preserve">: </w:t>
      </w:r>
      <w:r w:rsidRPr="00C01227">
        <w:t>............................................................................................................................</w:t>
      </w:r>
    </w:p>
    <w:p w:rsidR="00A34348" w:rsidRDefault="00A34348" w:rsidP="00A34348">
      <w:pPr>
        <w:pStyle w:val="Tekstpodstawowy"/>
        <w:spacing w:line="240" w:lineRule="auto"/>
      </w:pPr>
      <w:r>
        <w:t>Powyższa cena zawiera właściwą stawkę podatku VAT.</w:t>
      </w:r>
    </w:p>
    <w:p w:rsidR="00357AE9" w:rsidRDefault="00C365A3" w:rsidP="00A34348">
      <w:pPr>
        <w:pStyle w:val="Tekstpodstawowy"/>
        <w:spacing w:line="240" w:lineRule="auto"/>
      </w:pPr>
      <w:r>
        <w:t xml:space="preserve">Odległość hotelu od siedziby Zamawiającego, </w:t>
      </w:r>
      <w:r w:rsidR="00634E16">
        <w:t>rozum</w:t>
      </w:r>
      <w:r w:rsidR="00B85422">
        <w:t>ianej jako budynek D-8 AGH, ul. </w:t>
      </w:r>
      <w:r w:rsidR="00357AE9">
        <w:t>Reymonta 23:</w:t>
      </w:r>
    </w:p>
    <w:p w:rsidR="00A34348" w:rsidRPr="00C01227" w:rsidRDefault="00357AE9" w:rsidP="00A34348">
      <w:pPr>
        <w:pStyle w:val="Tekstpodstawowy"/>
        <w:spacing w:line="240" w:lineRule="auto"/>
      </w:pPr>
      <w:r>
        <w:t xml:space="preserve">- etap I – termin 08.03.2020-12.03.2020 - </w:t>
      </w:r>
      <w:r w:rsidR="00C365A3" w:rsidRPr="00634E16">
        <w:rPr>
          <w:highlight w:val="yellow"/>
        </w:rPr>
        <w:t xml:space="preserve">…. </w:t>
      </w:r>
      <w:r w:rsidR="00DD1F01" w:rsidRPr="00DD1F01">
        <w:rPr>
          <w:highlight w:val="yellow"/>
        </w:rPr>
        <w:t>k</w:t>
      </w:r>
      <w:r w:rsidR="00C365A3" w:rsidRPr="00DD1F01">
        <w:rPr>
          <w:highlight w:val="yellow"/>
        </w:rPr>
        <w:t>m</w:t>
      </w:r>
      <w:r w:rsidR="00DD1F01" w:rsidRPr="00DD1F01">
        <w:rPr>
          <w:highlight w:val="yellow"/>
        </w:rPr>
        <w:t xml:space="preserve"> (kryterium oceny ofert)</w:t>
      </w:r>
    </w:p>
    <w:p w:rsidR="0058453C" w:rsidRDefault="0058453C" w:rsidP="00A3434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8453C">
        <w:rPr>
          <w:b/>
          <w:sz w:val="22"/>
          <w:szCs w:val="22"/>
        </w:rPr>
        <w:t xml:space="preserve">okładny adres świadczenia usługi </w:t>
      </w:r>
      <w:r>
        <w:rPr>
          <w:b/>
          <w:sz w:val="22"/>
          <w:szCs w:val="22"/>
        </w:rPr>
        <w:t>……………………………………………………………….</w:t>
      </w:r>
    </w:p>
    <w:p w:rsidR="00357AE9" w:rsidRPr="00C01227" w:rsidRDefault="00357AE9" w:rsidP="00357AE9">
      <w:pPr>
        <w:pStyle w:val="Tekstpodstawowy"/>
        <w:spacing w:line="240" w:lineRule="auto"/>
      </w:pPr>
      <w:r>
        <w:t>- etap I</w:t>
      </w:r>
      <w:r w:rsidR="00B37F48">
        <w:t>I</w:t>
      </w:r>
      <w:r>
        <w:t xml:space="preserve"> – termin </w:t>
      </w:r>
      <w:r w:rsidR="00B37F48">
        <w:t>29.03.2020-02.04.2020</w:t>
      </w:r>
      <w:r>
        <w:t xml:space="preserve"> - </w:t>
      </w:r>
      <w:r w:rsidRPr="00634E16">
        <w:rPr>
          <w:highlight w:val="yellow"/>
        </w:rPr>
        <w:t xml:space="preserve">…. </w:t>
      </w:r>
      <w:r w:rsidRPr="00DD1F01">
        <w:rPr>
          <w:highlight w:val="yellow"/>
        </w:rPr>
        <w:t>km (kryterium oceny ofert)</w:t>
      </w:r>
    </w:p>
    <w:p w:rsidR="00357AE9" w:rsidRDefault="00357AE9" w:rsidP="00357AE9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8453C">
        <w:rPr>
          <w:b/>
          <w:sz w:val="22"/>
          <w:szCs w:val="22"/>
        </w:rPr>
        <w:t xml:space="preserve">okładny adres świadczenia usługi </w:t>
      </w:r>
      <w:r>
        <w:rPr>
          <w:b/>
          <w:sz w:val="22"/>
          <w:szCs w:val="22"/>
        </w:rPr>
        <w:t>……………………………………………………………….</w:t>
      </w:r>
    </w:p>
    <w:p w:rsidR="00357AE9" w:rsidRPr="00C01227" w:rsidRDefault="00357AE9" w:rsidP="00357AE9">
      <w:pPr>
        <w:pStyle w:val="Tekstpodstawowy"/>
        <w:spacing w:line="240" w:lineRule="auto"/>
      </w:pPr>
      <w:r>
        <w:t>- etap I</w:t>
      </w:r>
      <w:r w:rsidR="00B37F48">
        <w:t>II</w:t>
      </w:r>
      <w:r>
        <w:t xml:space="preserve"> – termin </w:t>
      </w:r>
      <w:r w:rsidR="00B37F48">
        <w:t>05.04.2020-09.04.2020</w:t>
      </w:r>
      <w:r>
        <w:t xml:space="preserve"> - </w:t>
      </w:r>
      <w:r w:rsidRPr="00634E16">
        <w:rPr>
          <w:highlight w:val="yellow"/>
        </w:rPr>
        <w:t xml:space="preserve">…. </w:t>
      </w:r>
      <w:r w:rsidRPr="00DD1F01">
        <w:rPr>
          <w:highlight w:val="yellow"/>
        </w:rPr>
        <w:t>km (kryterium oceny ofert)</w:t>
      </w:r>
    </w:p>
    <w:p w:rsidR="00357AE9" w:rsidRDefault="00357AE9" w:rsidP="00357AE9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8453C">
        <w:rPr>
          <w:b/>
          <w:sz w:val="22"/>
          <w:szCs w:val="22"/>
        </w:rPr>
        <w:t xml:space="preserve">okładny adres świadczenia usługi </w:t>
      </w:r>
      <w:r>
        <w:rPr>
          <w:b/>
          <w:sz w:val="22"/>
          <w:szCs w:val="22"/>
        </w:rPr>
        <w:t>……………………………………………………………….</w:t>
      </w:r>
    </w:p>
    <w:p w:rsidR="00357AE9" w:rsidRPr="00C01227" w:rsidRDefault="00357AE9" w:rsidP="00357AE9">
      <w:pPr>
        <w:pStyle w:val="Tekstpodstawowy"/>
        <w:spacing w:line="240" w:lineRule="auto"/>
      </w:pPr>
      <w:r>
        <w:t>- etap I</w:t>
      </w:r>
      <w:r w:rsidR="00B37F48">
        <w:t>V</w:t>
      </w:r>
      <w:r>
        <w:t xml:space="preserve"> – termin </w:t>
      </w:r>
      <w:r w:rsidR="00B37F48">
        <w:t>19.04.2020-23.04.2020</w:t>
      </w:r>
      <w:bookmarkStart w:id="0" w:name="_GoBack"/>
      <w:bookmarkEnd w:id="0"/>
      <w:r>
        <w:t xml:space="preserve"> - </w:t>
      </w:r>
      <w:r w:rsidRPr="00634E16">
        <w:rPr>
          <w:highlight w:val="yellow"/>
        </w:rPr>
        <w:t xml:space="preserve">…. </w:t>
      </w:r>
      <w:r w:rsidRPr="00DD1F01">
        <w:rPr>
          <w:highlight w:val="yellow"/>
        </w:rPr>
        <w:t>km (kryterium oceny ofert)</w:t>
      </w:r>
    </w:p>
    <w:p w:rsidR="00357AE9" w:rsidRDefault="00357AE9" w:rsidP="00357AE9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8453C">
        <w:rPr>
          <w:b/>
          <w:sz w:val="22"/>
          <w:szCs w:val="22"/>
        </w:rPr>
        <w:t xml:space="preserve">okładny adres świadczenia usługi </w:t>
      </w:r>
      <w:r>
        <w:rPr>
          <w:b/>
          <w:sz w:val="22"/>
          <w:szCs w:val="22"/>
        </w:rPr>
        <w:t>……………………………………………………………….</w:t>
      </w:r>
    </w:p>
    <w:p w:rsidR="00357AE9" w:rsidRDefault="00357AE9" w:rsidP="00A3434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</w:p>
    <w:p w:rsidR="00A34348" w:rsidRPr="00C01227" w:rsidRDefault="00A34348" w:rsidP="00A34348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C01227">
        <w:rPr>
          <w:b/>
          <w:sz w:val="22"/>
          <w:szCs w:val="22"/>
        </w:rPr>
        <w:t xml:space="preserve">Termin realizacji umowy: </w:t>
      </w:r>
      <w:r w:rsidR="00C365A3">
        <w:rPr>
          <w:rFonts w:eastAsia="Tahoma"/>
          <w:b/>
          <w:bCs/>
          <w:color w:val="000000"/>
          <w:sz w:val="22"/>
          <w:szCs w:val="22"/>
        </w:rPr>
        <w:t>zgodnie z pkt. V Ogłoszenia</w:t>
      </w:r>
    </w:p>
    <w:p w:rsidR="00A34348" w:rsidRPr="00C01227" w:rsidRDefault="00A34348" w:rsidP="00A34348">
      <w:pPr>
        <w:rPr>
          <w:sz w:val="22"/>
          <w:szCs w:val="22"/>
        </w:rPr>
      </w:pPr>
      <w:r w:rsidRPr="00C01227"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 xml:space="preserve">przelewem w ciągi </w:t>
      </w:r>
      <w:r w:rsidR="00585473">
        <w:rPr>
          <w:sz w:val="22"/>
          <w:szCs w:val="22"/>
        </w:rPr>
        <w:t>21</w:t>
      </w:r>
      <w:r>
        <w:rPr>
          <w:sz w:val="22"/>
          <w:szCs w:val="22"/>
        </w:rPr>
        <w:t xml:space="preserve"> dni od daty otrzymania faktury przez Zamawiającego</w:t>
      </w:r>
      <w:r w:rsidRPr="0055772D">
        <w:rPr>
          <w:sz w:val="22"/>
          <w:szCs w:val="22"/>
        </w:rPr>
        <w:t>.</w:t>
      </w:r>
    </w:p>
    <w:p w:rsidR="00A34348" w:rsidRPr="00C01227" w:rsidRDefault="00A34348" w:rsidP="00A34348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A34348" w:rsidRPr="00C01227" w:rsidRDefault="00A34348" w:rsidP="00B85422">
      <w:pPr>
        <w:jc w:val="both"/>
        <w:rPr>
          <w:rFonts w:eastAsia="Calibri"/>
          <w:sz w:val="22"/>
          <w:szCs w:val="22"/>
        </w:rPr>
      </w:pPr>
      <w:r w:rsidRPr="00C01227">
        <w:rPr>
          <w:rFonts w:eastAsia="Calibri"/>
          <w:b/>
          <w:color w:val="000000"/>
          <w:sz w:val="22"/>
          <w:szCs w:val="22"/>
        </w:rPr>
        <w:t xml:space="preserve">Oświadczam, </w:t>
      </w:r>
      <w:r w:rsidRPr="00C01227">
        <w:rPr>
          <w:rFonts w:eastAsia="Calibri"/>
          <w:color w:val="000000"/>
          <w:sz w:val="22"/>
          <w:szCs w:val="22"/>
        </w:rPr>
        <w:t>że wypełniłem obowiązki informacyjne przewidziane w art. 13 lub art. 14 RODO</w:t>
      </w:r>
      <w:r w:rsidRPr="00C01227">
        <w:rPr>
          <w:rFonts w:eastAsia="Calibri"/>
          <w:color w:val="000000"/>
          <w:sz w:val="22"/>
          <w:szCs w:val="22"/>
          <w:vertAlign w:val="superscript"/>
        </w:rPr>
        <w:t>1</w:t>
      </w:r>
      <w:r w:rsidRPr="00C01227">
        <w:rPr>
          <w:rFonts w:eastAsia="Calibri"/>
          <w:color w:val="000000"/>
          <w:sz w:val="22"/>
          <w:szCs w:val="22"/>
        </w:rPr>
        <w:t xml:space="preserve">wobec osób fizycznych, </w:t>
      </w:r>
      <w:r w:rsidRPr="00C01227">
        <w:rPr>
          <w:rFonts w:eastAsia="Calibri"/>
          <w:sz w:val="22"/>
          <w:szCs w:val="22"/>
        </w:rPr>
        <w:t>od których dane osobowe bezpośrednio lub pośrednio pozyskałem</w:t>
      </w:r>
      <w:r w:rsidR="00585473">
        <w:rPr>
          <w:rFonts w:eastAsia="Calibri"/>
          <w:color w:val="000000"/>
          <w:sz w:val="22"/>
          <w:szCs w:val="22"/>
        </w:rPr>
        <w:t xml:space="preserve"> w </w:t>
      </w:r>
      <w:r w:rsidRPr="00C01227">
        <w:rPr>
          <w:rFonts w:eastAsia="Calibri"/>
          <w:color w:val="000000"/>
          <w:sz w:val="22"/>
          <w:szCs w:val="22"/>
        </w:rPr>
        <w:t>celu ubiegania się o udzielenie zamówienia publicznego w niniejszym postępowaniu</w:t>
      </w:r>
      <w:r w:rsidRPr="00C01227">
        <w:rPr>
          <w:rFonts w:eastAsia="Calibri"/>
          <w:sz w:val="22"/>
          <w:szCs w:val="22"/>
          <w:vertAlign w:val="superscript"/>
        </w:rPr>
        <w:t>2</w:t>
      </w:r>
      <w:r w:rsidRPr="00C01227">
        <w:rPr>
          <w:rFonts w:eastAsia="Calibri"/>
          <w:sz w:val="22"/>
          <w:szCs w:val="22"/>
        </w:rPr>
        <w:t xml:space="preserve"> </w:t>
      </w:r>
    </w:p>
    <w:p w:rsidR="00A34348" w:rsidRPr="00C01227" w:rsidRDefault="00A34348" w:rsidP="00B85422">
      <w:pPr>
        <w:spacing w:after="120"/>
        <w:jc w:val="both"/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Oświadczamy</w:t>
      </w:r>
      <w:r w:rsidRPr="00C01227">
        <w:rPr>
          <w:sz w:val="22"/>
          <w:szCs w:val="22"/>
        </w:rPr>
        <w:t xml:space="preserve">, </w:t>
      </w:r>
      <w:r w:rsidR="00493781">
        <w:t>że zgodnie z ustawą z dnia 6 marca 2018 r. Prawo przedsiębiorców, należymy do małych lub średnich przedsiębiorców:</w:t>
      </w:r>
      <w:r w:rsidR="00493781">
        <w:rPr>
          <w:b/>
          <w:bCs/>
        </w:rPr>
        <w:t xml:space="preserve"> </w:t>
      </w:r>
      <w:r w:rsidRPr="00C01227">
        <w:rPr>
          <w:b/>
          <w:sz w:val="22"/>
          <w:szCs w:val="22"/>
        </w:rPr>
        <w:t>TAK/NIE</w:t>
      </w:r>
      <w:r>
        <w:rPr>
          <w:b/>
          <w:sz w:val="22"/>
          <w:szCs w:val="22"/>
        </w:rPr>
        <w:t>*</w:t>
      </w:r>
    </w:p>
    <w:p w:rsidR="00A34348" w:rsidRDefault="00A34348" w:rsidP="00A34348">
      <w:pPr>
        <w:jc w:val="both"/>
        <w:rPr>
          <w:sz w:val="18"/>
          <w:szCs w:val="18"/>
        </w:rPr>
      </w:pPr>
    </w:p>
    <w:p w:rsidR="0058453C" w:rsidRDefault="009F2BE8" w:rsidP="00A34348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* odpowiednie zakreślić</w:t>
      </w:r>
    </w:p>
    <w:p w:rsidR="00A34348" w:rsidRDefault="00A34348" w:rsidP="00A34348">
      <w:pPr>
        <w:jc w:val="both"/>
        <w:rPr>
          <w:sz w:val="18"/>
          <w:szCs w:val="18"/>
        </w:rPr>
      </w:pPr>
    </w:p>
    <w:p w:rsidR="00C365A3" w:rsidRDefault="00C365A3" w:rsidP="00A34348">
      <w:pPr>
        <w:rPr>
          <w:b/>
          <w:sz w:val="22"/>
          <w:szCs w:val="22"/>
          <w:u w:val="single"/>
        </w:rPr>
      </w:pPr>
    </w:p>
    <w:p w:rsidR="00A34348" w:rsidRPr="00054254" w:rsidRDefault="00A34348" w:rsidP="00A34348">
      <w:pPr>
        <w:rPr>
          <w:b/>
          <w:sz w:val="22"/>
          <w:szCs w:val="22"/>
          <w:u w:val="single"/>
        </w:rPr>
      </w:pPr>
      <w:r w:rsidRPr="00054254">
        <w:rPr>
          <w:b/>
          <w:sz w:val="22"/>
          <w:szCs w:val="22"/>
          <w:u w:val="single"/>
        </w:rPr>
        <w:t>Jednocześnie oświadczamy, że:</w:t>
      </w:r>
    </w:p>
    <w:p w:rsidR="00A34348" w:rsidRPr="00054254" w:rsidRDefault="00A34348" w:rsidP="00A3434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054254"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A34348" w:rsidRPr="00054254" w:rsidRDefault="00A34348" w:rsidP="00A3434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054254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ogłoszeniu o  zamówieniu i zobowiązujemy się, w przypadku wyboru naszej oferty, do zawarcia umowy zgodnej z niniejszą ofertą, na warunkach określonych w ogłoszeniu o  zamówieniu, w miejscu i terminie wyznaczonym przez </w:t>
      </w:r>
      <w:r w:rsidRPr="00054254">
        <w:rPr>
          <w:sz w:val="22"/>
          <w:szCs w:val="22"/>
          <w:lang w:eastAsia="ar-SA"/>
        </w:rPr>
        <w:t>zamawiającego</w:t>
      </w:r>
      <w:r w:rsidRPr="00054254">
        <w:rPr>
          <w:sz w:val="22"/>
          <w:szCs w:val="22"/>
        </w:rPr>
        <w:t xml:space="preserve"> i nie wnosimy do nich żadnych zastrzeżeń.</w:t>
      </w:r>
    </w:p>
    <w:p w:rsidR="00A34348" w:rsidRPr="00054254" w:rsidRDefault="00A34348" w:rsidP="00A3434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Oświadczam/y, że zamierzam/y / nie zamierzam/y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 xml:space="preserve">Opis części zamówienia, którą wykonawca </w:t>
            </w:r>
          </w:p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Nazwa podwykonawcy</w:t>
            </w:r>
          </w:p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(o ile jest znana)</w:t>
            </w:r>
          </w:p>
        </w:tc>
      </w:tr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ab/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A34348" w:rsidRPr="00054254" w:rsidRDefault="00A34348" w:rsidP="00A34348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Upoważnionymi do reprezentowania naszej firmy są następujące osoby:</w:t>
      </w:r>
    </w:p>
    <w:p w:rsidR="00A34348" w:rsidRPr="00054254" w:rsidRDefault="00A34348" w:rsidP="00A34348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16"/>
          <w:szCs w:val="16"/>
        </w:rPr>
      </w:pPr>
      <w:r w:rsidRPr="00054254">
        <w:rPr>
          <w:rFonts w:ascii="Arial" w:hAnsi="Arial"/>
          <w:b/>
          <w:bCs/>
          <w:kern w:val="32"/>
          <w:sz w:val="16"/>
          <w:szCs w:val="16"/>
        </w:rPr>
        <w:tab/>
        <w:t>Imię i Nazwisko</w:t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  <w:t>Wzór podpisu</w:t>
      </w:r>
    </w:p>
    <w:p w:rsidR="00A34348" w:rsidRPr="00054254" w:rsidRDefault="00A34348" w:rsidP="00A34348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05425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054254">
        <w:rPr>
          <w:sz w:val="18"/>
          <w:szCs w:val="18"/>
        </w:rPr>
        <w:tab/>
      </w:r>
      <w:r w:rsidRPr="00054254">
        <w:rPr>
          <w:sz w:val="18"/>
          <w:szCs w:val="18"/>
        </w:rPr>
        <w:tab/>
        <w:t xml:space="preserve"> ........................................</w:t>
      </w: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05425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054254">
        <w:rPr>
          <w:sz w:val="18"/>
          <w:szCs w:val="18"/>
        </w:rPr>
        <w:tab/>
      </w:r>
      <w:r w:rsidRPr="00054254">
        <w:rPr>
          <w:sz w:val="18"/>
          <w:szCs w:val="18"/>
        </w:rPr>
        <w:tab/>
        <w:t xml:space="preserve"> ........................................</w:t>
      </w: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upoważnienie dla powyżej wskazanych osób wynika z następującego (</w:t>
      </w:r>
      <w:proofErr w:type="spellStart"/>
      <w:r w:rsidRPr="00054254">
        <w:rPr>
          <w:sz w:val="22"/>
          <w:szCs w:val="22"/>
        </w:rPr>
        <w:t>ych</w:t>
      </w:r>
      <w:proofErr w:type="spellEnd"/>
      <w:r w:rsidRPr="00054254">
        <w:rPr>
          <w:sz w:val="22"/>
          <w:szCs w:val="22"/>
        </w:rPr>
        <w:t>) dokumentu(ów)</w:t>
      </w:r>
    </w:p>
    <w:p w:rsidR="00A34348" w:rsidRPr="00054254" w:rsidRDefault="00A34348" w:rsidP="00A34348">
      <w:p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załącznikami do niniejszej oferty są: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………………………………………………………………………………………….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……………………………………………..……………………………………………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………………………………………………………………………………………….</w:t>
      </w: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oferta zawiera ………………… kolejno ponumerowanych stron.</w:t>
      </w:r>
    </w:p>
    <w:p w:rsidR="00A34348" w:rsidRPr="00054254" w:rsidRDefault="00A34348" w:rsidP="00A34348">
      <w:pPr>
        <w:jc w:val="both"/>
        <w:rPr>
          <w:sz w:val="22"/>
          <w:szCs w:val="22"/>
        </w:rPr>
      </w:pPr>
    </w:p>
    <w:p w:rsidR="00A34348" w:rsidRPr="00054254" w:rsidRDefault="00A34348" w:rsidP="00A34348">
      <w:pPr>
        <w:jc w:val="both"/>
        <w:rPr>
          <w:sz w:val="22"/>
          <w:szCs w:val="22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  <w:r w:rsidRPr="00054254">
        <w:rPr>
          <w:sz w:val="18"/>
          <w:szCs w:val="18"/>
        </w:rPr>
        <w:t>Miejscowość, ……………………., dnia …………………………… r.</w:t>
      </w: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tabs>
          <w:tab w:val="left" w:pos="5040"/>
        </w:tabs>
        <w:ind w:left="708"/>
      </w:pPr>
      <w:r w:rsidRPr="00054254">
        <w:tab/>
        <w:t>………………………………………….</w:t>
      </w:r>
    </w:p>
    <w:p w:rsidR="00A34348" w:rsidRPr="00054254" w:rsidRDefault="00A34348" w:rsidP="00A34348">
      <w:pPr>
        <w:tabs>
          <w:tab w:val="left" w:pos="5040"/>
        </w:tabs>
        <w:ind w:left="708"/>
        <w:rPr>
          <w:sz w:val="20"/>
          <w:szCs w:val="20"/>
        </w:rPr>
      </w:pPr>
      <w:r w:rsidRPr="00054254">
        <w:tab/>
      </w:r>
      <w:r w:rsidRPr="00054254">
        <w:rPr>
          <w:sz w:val="20"/>
          <w:szCs w:val="20"/>
        </w:rPr>
        <w:t>podpis osoby/osób upoważnionej/upoważnionych</w:t>
      </w:r>
    </w:p>
    <w:p w:rsidR="00A34348" w:rsidRDefault="00A34348" w:rsidP="00A34348">
      <w:pPr>
        <w:jc w:val="right"/>
        <w:rPr>
          <w:sz w:val="20"/>
          <w:szCs w:val="20"/>
        </w:rPr>
      </w:pPr>
      <w:r w:rsidRPr="00054254">
        <w:rPr>
          <w:sz w:val="20"/>
          <w:szCs w:val="20"/>
        </w:rPr>
        <w:t>do reprezentowania Wykonawcy</w:t>
      </w:r>
    </w:p>
    <w:p w:rsidR="00A34348" w:rsidRDefault="00A34348" w:rsidP="00A34348">
      <w:pPr>
        <w:jc w:val="right"/>
        <w:rPr>
          <w:sz w:val="20"/>
          <w:szCs w:val="20"/>
        </w:rPr>
      </w:pPr>
    </w:p>
    <w:p w:rsidR="00A34348" w:rsidRPr="00054254" w:rsidRDefault="00A34348" w:rsidP="00A34348">
      <w:pPr>
        <w:jc w:val="right"/>
      </w:pPr>
    </w:p>
    <w:p w:rsidR="00A34348" w:rsidRPr="00C01227" w:rsidRDefault="00A34348" w:rsidP="00A34348">
      <w:pPr>
        <w:rPr>
          <w:sz w:val="18"/>
          <w:szCs w:val="18"/>
        </w:rPr>
      </w:pPr>
    </w:p>
    <w:p w:rsidR="00A34348" w:rsidRPr="00C01227" w:rsidRDefault="00A34348" w:rsidP="00A34348">
      <w:pPr>
        <w:rPr>
          <w:sz w:val="18"/>
          <w:szCs w:val="18"/>
        </w:rPr>
      </w:pPr>
      <w:r w:rsidRPr="00C01227">
        <w:rPr>
          <w:sz w:val="18"/>
          <w:szCs w:val="18"/>
        </w:rPr>
        <w:t xml:space="preserve"> *niepotrzebne skreślić</w:t>
      </w:r>
    </w:p>
    <w:p w:rsidR="00A34348" w:rsidRPr="00C01227" w:rsidRDefault="00A34348" w:rsidP="00A34348">
      <w:pPr>
        <w:rPr>
          <w:b/>
          <w:sz w:val="18"/>
          <w:szCs w:val="18"/>
          <w:u w:val="single"/>
        </w:rPr>
      </w:pPr>
      <w:r w:rsidRPr="00C01227">
        <w:rPr>
          <w:sz w:val="18"/>
          <w:szCs w:val="18"/>
        </w:rPr>
        <w:t>**Jeżeli dotyczy</w:t>
      </w:r>
    </w:p>
    <w:p w:rsidR="00A34348" w:rsidRPr="00C306CA" w:rsidRDefault="00A34348" w:rsidP="00A3434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b/>
          <w:vertAlign w:val="superscript"/>
          <w:lang w:eastAsia="en-US"/>
        </w:rPr>
        <w:t>1</w:t>
      </w:r>
      <w:r>
        <w:rPr>
          <w:rFonts w:eastAsia="Calibri"/>
          <w:b/>
          <w:sz w:val="18"/>
          <w:szCs w:val="18"/>
          <w:vertAlign w:val="superscript"/>
          <w:lang w:eastAsia="en-US"/>
        </w:rPr>
        <w:t xml:space="preserve"> - </w:t>
      </w:r>
      <w:r w:rsidRPr="00C306CA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4348" w:rsidRPr="00C306CA" w:rsidRDefault="00A34348" w:rsidP="00A34348">
      <w:pPr>
        <w:jc w:val="both"/>
        <w:rPr>
          <w:rFonts w:eastAsia="Calibri"/>
          <w:sz w:val="18"/>
          <w:szCs w:val="18"/>
          <w:lang w:eastAsia="en-US"/>
        </w:rPr>
      </w:pPr>
    </w:p>
    <w:p w:rsidR="00FE545C" w:rsidRPr="00A34348" w:rsidRDefault="00A34348" w:rsidP="00A34348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b/>
          <w:vertAlign w:val="superscript"/>
        </w:rPr>
        <w:t>2</w:t>
      </w:r>
      <w:r>
        <w:rPr>
          <w:rFonts w:eastAsia="Calibri"/>
          <w:b/>
          <w:sz w:val="18"/>
          <w:szCs w:val="18"/>
          <w:vertAlign w:val="superscript"/>
        </w:rPr>
        <w:t xml:space="preserve"> - </w:t>
      </w:r>
      <w:r w:rsidRPr="00C306CA">
        <w:rPr>
          <w:rFonts w:eastAsia="Calibri"/>
          <w:color w:val="000000"/>
          <w:sz w:val="18"/>
          <w:szCs w:val="18"/>
        </w:rPr>
        <w:t xml:space="preserve">W przypadku gdy wykonawca </w:t>
      </w:r>
      <w:r w:rsidRPr="00C306CA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E545C" w:rsidRPr="00A34348" w:rsidSect="0058453C">
      <w:footerReference w:type="default" r:id="rId9"/>
      <w:pgSz w:w="11906" w:h="16838"/>
      <w:pgMar w:top="284" w:right="1418" w:bottom="851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0E" w:rsidRDefault="003B6D0E">
      <w:r>
        <w:separator/>
      </w:r>
    </w:p>
  </w:endnote>
  <w:endnote w:type="continuationSeparator" w:id="0">
    <w:p w:rsidR="003B6D0E" w:rsidRDefault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0E" w:rsidRDefault="003B6D0E">
      <w:r>
        <w:separator/>
      </w:r>
    </w:p>
  </w:footnote>
  <w:footnote w:type="continuationSeparator" w:id="0">
    <w:p w:rsidR="003B6D0E" w:rsidRDefault="003B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CD"/>
    <w:rsid w:val="00012286"/>
    <w:rsid w:val="000165CA"/>
    <w:rsid w:val="00030CB9"/>
    <w:rsid w:val="00071CCC"/>
    <w:rsid w:val="000B731D"/>
    <w:rsid w:val="000D6134"/>
    <w:rsid w:val="000E09C7"/>
    <w:rsid w:val="000F6589"/>
    <w:rsid w:val="00106636"/>
    <w:rsid w:val="00116EC6"/>
    <w:rsid w:val="00156053"/>
    <w:rsid w:val="001801DD"/>
    <w:rsid w:val="001D4612"/>
    <w:rsid w:val="00207E98"/>
    <w:rsid w:val="002723B0"/>
    <w:rsid w:val="00315A4A"/>
    <w:rsid w:val="00357AE9"/>
    <w:rsid w:val="003934B2"/>
    <w:rsid w:val="003B6D0E"/>
    <w:rsid w:val="00493781"/>
    <w:rsid w:val="004B7300"/>
    <w:rsid w:val="004C6753"/>
    <w:rsid w:val="0058453C"/>
    <w:rsid w:val="00585473"/>
    <w:rsid w:val="00595C87"/>
    <w:rsid w:val="005B579F"/>
    <w:rsid w:val="005D2C65"/>
    <w:rsid w:val="005E6D94"/>
    <w:rsid w:val="00614760"/>
    <w:rsid w:val="0063384F"/>
    <w:rsid w:val="00634E16"/>
    <w:rsid w:val="00643C6F"/>
    <w:rsid w:val="00646202"/>
    <w:rsid w:val="0065290F"/>
    <w:rsid w:val="006815F6"/>
    <w:rsid w:val="00691EF4"/>
    <w:rsid w:val="007748F0"/>
    <w:rsid w:val="00787064"/>
    <w:rsid w:val="007A4321"/>
    <w:rsid w:val="00833933"/>
    <w:rsid w:val="00853083"/>
    <w:rsid w:val="008B2F0C"/>
    <w:rsid w:val="008B4928"/>
    <w:rsid w:val="008D2AB8"/>
    <w:rsid w:val="008F1C66"/>
    <w:rsid w:val="00932D55"/>
    <w:rsid w:val="00947707"/>
    <w:rsid w:val="00970FE4"/>
    <w:rsid w:val="009807CD"/>
    <w:rsid w:val="009D43FB"/>
    <w:rsid w:val="009F2BE8"/>
    <w:rsid w:val="00A0022B"/>
    <w:rsid w:val="00A34348"/>
    <w:rsid w:val="00A346FE"/>
    <w:rsid w:val="00A47B4D"/>
    <w:rsid w:val="00A83018"/>
    <w:rsid w:val="00B26FE7"/>
    <w:rsid w:val="00B37F48"/>
    <w:rsid w:val="00B774DC"/>
    <w:rsid w:val="00B85422"/>
    <w:rsid w:val="00C365A3"/>
    <w:rsid w:val="00C70265"/>
    <w:rsid w:val="00C969A6"/>
    <w:rsid w:val="00CA7D36"/>
    <w:rsid w:val="00CE7209"/>
    <w:rsid w:val="00D24208"/>
    <w:rsid w:val="00D306A5"/>
    <w:rsid w:val="00D60C38"/>
    <w:rsid w:val="00D66893"/>
    <w:rsid w:val="00D90ACB"/>
    <w:rsid w:val="00DC1500"/>
    <w:rsid w:val="00DD1F01"/>
    <w:rsid w:val="00DF6A39"/>
    <w:rsid w:val="00E44371"/>
    <w:rsid w:val="00E72CD9"/>
    <w:rsid w:val="00E949B0"/>
    <w:rsid w:val="00F00591"/>
    <w:rsid w:val="00F51688"/>
    <w:rsid w:val="00F53146"/>
    <w:rsid w:val="00F60262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C6E3-4630-4B8C-A85F-0A72BE21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Michał Długoń</dc:creator>
  <cp:lastModifiedBy>Sylwia Lempart</cp:lastModifiedBy>
  <cp:revision>3</cp:revision>
  <cp:lastPrinted>2019-07-10T12:16:00Z</cp:lastPrinted>
  <dcterms:created xsi:type="dcterms:W3CDTF">2020-03-02T13:20:00Z</dcterms:created>
  <dcterms:modified xsi:type="dcterms:W3CDTF">2020-03-02T13:21:00Z</dcterms:modified>
</cp:coreProperties>
</file>