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877" w14:textId="77777777" w:rsidR="00F16C50" w:rsidRDefault="001D33CB">
      <w:pPr>
        <w:rPr>
          <w:b/>
          <w:bCs/>
        </w:rPr>
      </w:pPr>
      <w:r w:rsidRPr="001D33CB">
        <w:rPr>
          <w:b/>
          <w:bCs/>
        </w:rPr>
        <w:t>Centralny Szpital Kliniczny MSWiA w Warszawie</w:t>
      </w:r>
    </w:p>
    <w:p w14:paraId="1ECC45E8" w14:textId="77777777" w:rsidR="00F16C50" w:rsidRDefault="001D33CB">
      <w:pPr>
        <w:rPr>
          <w:b/>
          <w:bCs/>
        </w:rPr>
      </w:pPr>
      <w:r w:rsidRPr="001D33CB">
        <w:rPr>
          <w:b/>
          <w:bCs/>
        </w:rPr>
        <w:t>Wołoska</w:t>
      </w:r>
      <w:r w:rsidR="00F16C50">
        <w:rPr>
          <w:b/>
          <w:bCs/>
        </w:rPr>
        <w:t xml:space="preserve"> </w:t>
      </w:r>
      <w:r w:rsidRPr="001D33CB">
        <w:rPr>
          <w:b/>
          <w:bCs/>
        </w:rPr>
        <w:t>137</w:t>
      </w:r>
    </w:p>
    <w:p w14:paraId="1DA2A59B" w14:textId="77777777" w:rsidR="00F16C50" w:rsidRDefault="001D33CB">
      <w:pPr>
        <w:rPr>
          <w:b/>
          <w:bCs/>
        </w:rPr>
      </w:pPr>
      <w:r w:rsidRPr="001D33CB">
        <w:rPr>
          <w:b/>
          <w:bCs/>
        </w:rPr>
        <w:t>02-507</w:t>
      </w:r>
      <w:r w:rsidR="00F16C50">
        <w:rPr>
          <w:b/>
          <w:bCs/>
        </w:rPr>
        <w:t xml:space="preserve"> </w:t>
      </w:r>
      <w:r w:rsidRPr="001D33CB">
        <w:rPr>
          <w:b/>
          <w:bCs/>
        </w:rPr>
        <w:t>Warszawa</w:t>
      </w:r>
    </w:p>
    <w:p w14:paraId="03B7FA5D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40C6719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ADC1575" w14:textId="77777777"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82FE825" w14:textId="77777777"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D33CB" w:rsidRPr="001D33CB">
        <w:rPr>
          <w:b/>
          <w:bCs/>
          <w:sz w:val="24"/>
        </w:rPr>
        <w:t>CSKDzMIZP-2375/12/02/01/2020/7</w:t>
      </w:r>
      <w:r>
        <w:rPr>
          <w:sz w:val="24"/>
        </w:rPr>
        <w:tab/>
        <w:t xml:space="preserve"> </w:t>
      </w:r>
      <w:r w:rsidR="001D33CB" w:rsidRPr="001D33CB">
        <w:rPr>
          <w:sz w:val="24"/>
        </w:rPr>
        <w:t>Warszawa</w:t>
      </w:r>
      <w:r>
        <w:rPr>
          <w:sz w:val="24"/>
        </w:rPr>
        <w:t xml:space="preserve"> dnia: </w:t>
      </w:r>
      <w:r w:rsidR="001D33CB" w:rsidRPr="001D33CB">
        <w:rPr>
          <w:sz w:val="24"/>
        </w:rPr>
        <w:t>2020-03-04</w:t>
      </w:r>
    </w:p>
    <w:p w14:paraId="40E9A796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ECEFEA8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12CE70" w14:textId="4EE35961" w:rsidR="00F16C50" w:rsidRDefault="00491838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t>Do wszystkich zainteresowanych</w:t>
      </w:r>
      <w:bookmarkStart w:id="0" w:name="_GoBack"/>
      <w:bookmarkEnd w:id="0"/>
    </w:p>
    <w:p w14:paraId="218663C6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AE688A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CED4628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5A94613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14:paraId="69F1FCB3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14:paraId="037848E8" w14:textId="77777777" w:rsidR="00F16C50" w:rsidRDefault="00F16C50">
      <w:pPr>
        <w:spacing w:line="360" w:lineRule="auto"/>
        <w:jc w:val="both"/>
      </w:pPr>
    </w:p>
    <w:p w14:paraId="389192A5" w14:textId="77777777"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14:paraId="43B39DC8" w14:textId="4A849A1E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491838">
        <w:rPr>
          <w:rFonts w:ascii="Times New Roman" w:hAnsi="Times New Roman"/>
          <w:sz w:val="24"/>
        </w:rPr>
        <w:t>zapytaniami odnośnie SIWZ do Zamawiającego</w:t>
      </w:r>
      <w:r>
        <w:rPr>
          <w:rFonts w:ascii="Times New Roman" w:hAnsi="Times New Roman"/>
          <w:sz w:val="24"/>
        </w:rPr>
        <w:t xml:space="preserve"> w postępowaniu prowadzonym na podstawie przepisów ustawy z dnia 29 stycznia 2004 roku Prawo Zamówień Publicznych </w:t>
      </w:r>
      <w:r w:rsidR="001D33CB" w:rsidRPr="001D33CB">
        <w:rPr>
          <w:rFonts w:ascii="Times New Roman" w:hAnsi="Times New Roman"/>
          <w:sz w:val="24"/>
        </w:rPr>
        <w:t>(</w:t>
      </w:r>
      <w:proofErr w:type="spellStart"/>
      <w:r w:rsidR="001D33CB" w:rsidRPr="001D33CB">
        <w:rPr>
          <w:rFonts w:ascii="Times New Roman" w:hAnsi="Times New Roman"/>
          <w:sz w:val="24"/>
        </w:rPr>
        <w:t>t.j</w:t>
      </w:r>
      <w:proofErr w:type="spellEnd"/>
      <w:r w:rsidR="001D33CB" w:rsidRPr="001D33CB">
        <w:rPr>
          <w:rFonts w:ascii="Times New Roman" w:hAnsi="Times New Roman"/>
          <w:sz w:val="24"/>
        </w:rPr>
        <w:t>. Dz.U. z 2019 r. poz. 1843)</w:t>
      </w:r>
      <w:r>
        <w:rPr>
          <w:rFonts w:ascii="Times New Roman" w:hAnsi="Times New Roman"/>
          <w:sz w:val="24"/>
        </w:rPr>
        <w:t xml:space="preserve"> w trybie przetargu </w:t>
      </w:r>
      <w:r w:rsidR="001D33CB" w:rsidRPr="001D33CB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 :</w:t>
      </w:r>
    </w:p>
    <w:p w14:paraId="5CB8D354" w14:textId="77777777" w:rsidR="00F16C50" w:rsidRDefault="001D33CB">
      <w:pPr>
        <w:spacing w:before="120" w:after="120"/>
        <w:jc w:val="both"/>
      </w:pPr>
      <w:r w:rsidRPr="001D33CB">
        <w:rPr>
          <w:b/>
        </w:rPr>
        <w:t xml:space="preserve">usługa nadzoru autorskiego i serwisu oprogramowania </w:t>
      </w:r>
      <w:proofErr w:type="spellStart"/>
      <w:r w:rsidRPr="001D33CB">
        <w:rPr>
          <w:b/>
        </w:rPr>
        <w:t>Infomedica</w:t>
      </w:r>
      <w:proofErr w:type="spellEnd"/>
      <w:r w:rsidRPr="001D33CB">
        <w:rPr>
          <w:b/>
        </w:rPr>
        <w:t xml:space="preserve"> firmy Asseco Poland SA</w:t>
      </w:r>
      <w:r w:rsidR="00F16C50">
        <w:t>,</w:t>
      </w:r>
    </w:p>
    <w:p w14:paraId="399016E8" w14:textId="77777777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1D33CB" w:rsidRPr="001D33CB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dni.</w:t>
      </w:r>
    </w:p>
    <w:p w14:paraId="67CB9081" w14:textId="77777777"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1D33CB" w:rsidRPr="001D33CB">
        <w:t>2020-03-05</w:t>
      </w:r>
      <w:r>
        <w:t xml:space="preserve"> na dzień </w:t>
      </w:r>
      <w:r w:rsidR="001D33CB" w:rsidRPr="001D33CB">
        <w:rPr>
          <w:b/>
        </w:rPr>
        <w:t>2020-03-11</w:t>
      </w:r>
      <w:r>
        <w:t xml:space="preserve">. Tym samym termin otwarcia ofert ulega zmianie z dnia </w:t>
      </w:r>
      <w:r w:rsidR="001D33CB" w:rsidRPr="001D33CB">
        <w:t>2020-03-05</w:t>
      </w:r>
      <w:r>
        <w:t xml:space="preserve"> na dzień </w:t>
      </w:r>
      <w:r w:rsidR="001D33CB" w:rsidRPr="001D33CB">
        <w:rPr>
          <w:b/>
        </w:rPr>
        <w:t>2020-03-11</w:t>
      </w:r>
      <w:r>
        <w:t>.</w:t>
      </w:r>
    </w:p>
    <w:p w14:paraId="077396FC" w14:textId="77777777"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14:paraId="7873E728" w14:textId="77777777" w:rsidR="00F16C50" w:rsidRDefault="00F16C50">
      <w:pPr>
        <w:pStyle w:val="Tekstpodstawowywcity"/>
        <w:rPr>
          <w:sz w:val="24"/>
        </w:rPr>
      </w:pPr>
    </w:p>
    <w:p w14:paraId="1177F0C8" w14:textId="77777777" w:rsidR="00F16C50" w:rsidRDefault="00F16C50">
      <w:pPr>
        <w:spacing w:line="360" w:lineRule="auto"/>
        <w:ind w:left="567"/>
      </w:pPr>
    </w:p>
    <w:p w14:paraId="415CD6E3" w14:textId="77777777" w:rsidR="00F16C50" w:rsidRDefault="00F16C5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14:paraId="21AC9F14" w14:textId="77777777"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p w14:paraId="765F8938" w14:textId="5C1940C5"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BEB2" w14:textId="77777777" w:rsidR="001E3D37" w:rsidRDefault="001E3D37">
      <w:r>
        <w:separator/>
      </w:r>
    </w:p>
  </w:endnote>
  <w:endnote w:type="continuationSeparator" w:id="0">
    <w:p w14:paraId="10FD04D0" w14:textId="77777777" w:rsidR="001E3D37" w:rsidRDefault="001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EC67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255B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2DA5FF6F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5445040A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FA48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D0C6" w14:textId="77777777" w:rsidR="001E3D37" w:rsidRDefault="001E3D37">
      <w:r>
        <w:separator/>
      </w:r>
    </w:p>
  </w:footnote>
  <w:footnote w:type="continuationSeparator" w:id="0">
    <w:p w14:paraId="2B4A7089" w14:textId="77777777" w:rsidR="001E3D37" w:rsidRDefault="001E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F4BE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D28F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4A6F" w14:textId="77777777"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D37"/>
    <w:rsid w:val="0015679F"/>
    <w:rsid w:val="001D33CB"/>
    <w:rsid w:val="001E3D37"/>
    <w:rsid w:val="0033399E"/>
    <w:rsid w:val="003D12E3"/>
    <w:rsid w:val="004360B0"/>
    <w:rsid w:val="00491838"/>
    <w:rsid w:val="004E022D"/>
    <w:rsid w:val="00581997"/>
    <w:rsid w:val="00727D1F"/>
    <w:rsid w:val="00797C4E"/>
    <w:rsid w:val="00820E2C"/>
    <w:rsid w:val="00940C54"/>
    <w:rsid w:val="00955CEB"/>
    <w:rsid w:val="00AC3482"/>
    <w:rsid w:val="00C25577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BE57"/>
  <w15:chartTrackingRefBased/>
  <w15:docId w15:val="{EA939CE1-D38C-4BC1-A018-7C089D0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Piotr Winnicki</dc:creator>
  <cp:keywords/>
  <dc:description/>
  <cp:lastModifiedBy>Piotr Winnicki</cp:lastModifiedBy>
  <cp:revision>2</cp:revision>
  <cp:lastPrinted>2001-02-09T20:53:00Z</cp:lastPrinted>
  <dcterms:created xsi:type="dcterms:W3CDTF">2020-03-04T14:01:00Z</dcterms:created>
  <dcterms:modified xsi:type="dcterms:W3CDTF">2020-03-04T14:01:00Z</dcterms:modified>
</cp:coreProperties>
</file>