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8A569F" w:rsidRDefault="00B04206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8A569F">
        <w:rPr>
          <w:bCs/>
          <w:sz w:val="24"/>
          <w:szCs w:val="24"/>
        </w:rPr>
        <w:t>Znak sprawy:</w:t>
      </w:r>
      <w:r w:rsidRPr="008A569F">
        <w:rPr>
          <w:b/>
          <w:bCs/>
          <w:sz w:val="24"/>
          <w:szCs w:val="24"/>
        </w:rPr>
        <w:t xml:space="preserve"> </w:t>
      </w:r>
      <w:r w:rsidR="00355413">
        <w:rPr>
          <w:b/>
          <w:bCs/>
          <w:sz w:val="24"/>
          <w:szCs w:val="24"/>
        </w:rPr>
        <w:t>KA-2/031</w:t>
      </w:r>
      <w:r w:rsidR="00EC3F6A" w:rsidRPr="00EC3F6A">
        <w:rPr>
          <w:b/>
          <w:bCs/>
          <w:sz w:val="24"/>
          <w:szCs w:val="24"/>
        </w:rPr>
        <w:t>/2020</w:t>
      </w:r>
    </w:p>
    <w:p w:rsidR="00B639E0" w:rsidRPr="008A569F" w:rsidRDefault="00B639E0" w:rsidP="00B639E0">
      <w:pPr>
        <w:pStyle w:val="Nagwek4"/>
        <w:rPr>
          <w:b/>
          <w:bCs/>
          <w:i w:val="0"/>
          <w:szCs w:val="24"/>
        </w:rPr>
      </w:pPr>
      <w:r w:rsidRPr="008A569F">
        <w:rPr>
          <w:bCs/>
          <w:i w:val="0"/>
          <w:szCs w:val="24"/>
        </w:rPr>
        <w:t>Załącznik nr</w:t>
      </w:r>
      <w:r w:rsidRPr="008A569F">
        <w:rPr>
          <w:b/>
          <w:bCs/>
          <w:i w:val="0"/>
          <w:szCs w:val="24"/>
        </w:rPr>
        <w:t xml:space="preserve"> </w:t>
      </w:r>
      <w:r w:rsidR="003F6DFE">
        <w:rPr>
          <w:b/>
          <w:bCs/>
          <w:i w:val="0"/>
          <w:szCs w:val="24"/>
        </w:rPr>
        <w:t>4</w:t>
      </w:r>
      <w:r w:rsidRPr="008A569F">
        <w:rPr>
          <w:b/>
          <w:bCs/>
          <w:i w:val="0"/>
          <w:szCs w:val="24"/>
        </w:rPr>
        <w:t xml:space="preserve"> do SIWZ</w:t>
      </w:r>
    </w:p>
    <w:p w:rsidR="00EF47EE" w:rsidRPr="008A569F" w:rsidRDefault="003B310D" w:rsidP="003B310D">
      <w:pPr>
        <w:pStyle w:val="Nagwek2"/>
        <w:ind w:left="0"/>
        <w:rPr>
          <w:rFonts w:ascii="Times New Roman" w:hAnsi="Times New Roman" w:cs="Times New Roman"/>
          <w:sz w:val="24"/>
        </w:rPr>
      </w:pPr>
      <w:r w:rsidRPr="008A569F">
        <w:rPr>
          <w:rFonts w:ascii="Times New Roman" w:hAnsi="Times New Roman" w:cs="Times New Roman"/>
          <w:sz w:val="24"/>
        </w:rPr>
        <w:t>OFERTA</w:t>
      </w:r>
    </w:p>
    <w:p w:rsidR="00EF47EE" w:rsidRPr="008A569F" w:rsidRDefault="00EF47EE" w:rsidP="00EF47EE">
      <w:pPr>
        <w:rPr>
          <w:rFonts w:ascii="Times New Roman" w:hAnsi="Times New Roman" w:cs="Times New Roman"/>
        </w:rPr>
      </w:pPr>
    </w:p>
    <w:p w:rsidR="00902B46" w:rsidRPr="008A569F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Nazwa</w:t>
      </w:r>
      <w:r w:rsidR="00D24480" w:rsidRPr="008A569F">
        <w:rPr>
          <w:rFonts w:ascii="Times New Roman" w:hAnsi="Times New Roman" w:cs="Times New Roman"/>
        </w:rPr>
        <w:t>:</w:t>
      </w:r>
      <w:r w:rsidRPr="008A569F">
        <w:rPr>
          <w:rFonts w:ascii="Times New Roman" w:hAnsi="Times New Roman" w:cs="Times New Roman"/>
        </w:rPr>
        <w:t xml:space="preserve"> </w:t>
      </w:r>
      <w:r w:rsidR="00D24480" w:rsidRPr="008A569F">
        <w:rPr>
          <w:rFonts w:ascii="Times New Roman" w:hAnsi="Times New Roman" w:cs="Times New Roman"/>
        </w:rPr>
        <w:t>(</w:t>
      </w:r>
      <w:r w:rsidRPr="008A569F">
        <w:rPr>
          <w:rFonts w:ascii="Times New Roman" w:hAnsi="Times New Roman" w:cs="Times New Roman"/>
        </w:rPr>
        <w:t>Wykonawcy lub Wykonawców w przypadku oferty wspólnej</w:t>
      </w:r>
      <w:r w:rsidR="00D24480" w:rsidRPr="008A569F">
        <w:rPr>
          <w:rFonts w:ascii="Times New Roman" w:hAnsi="Times New Roman" w:cs="Times New Roman"/>
        </w:rPr>
        <w:t>)</w:t>
      </w:r>
      <w:r w:rsidR="00815C90" w:rsidRPr="008A569F">
        <w:rPr>
          <w:rStyle w:val="Odwoanieprzypisudolnego"/>
          <w:rFonts w:ascii="Times New Roman" w:hAnsi="Times New Roman" w:cs="Times New Roman"/>
        </w:rPr>
        <w:footnoteReference w:id="1"/>
      </w:r>
      <w:r w:rsidRPr="008A569F">
        <w:rPr>
          <w:rFonts w:ascii="Times New Roman" w:hAnsi="Times New Roman" w:cs="Times New Roman"/>
        </w:rPr>
        <w:t>:</w:t>
      </w:r>
    </w:p>
    <w:p w:rsidR="00902B46" w:rsidRPr="008A569F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8A569F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Adres: ul. .....................</w:t>
      </w:r>
      <w:r w:rsidR="00B639E0" w:rsidRPr="008A569F">
        <w:rPr>
          <w:rFonts w:ascii="Times New Roman" w:hAnsi="Times New Roman" w:cs="Times New Roman"/>
        </w:rPr>
        <w:t>...............</w:t>
      </w:r>
      <w:r w:rsidRPr="008A569F">
        <w:rPr>
          <w:rFonts w:ascii="Times New Roman" w:hAnsi="Times New Roman" w:cs="Times New Roman"/>
        </w:rPr>
        <w:t xml:space="preserve">.................... </w:t>
      </w:r>
      <w:r w:rsidR="00B639E0" w:rsidRPr="008A569F">
        <w:rPr>
          <w:rFonts w:ascii="Times New Roman" w:hAnsi="Times New Roman" w:cs="Times New Roman"/>
        </w:rPr>
        <w:t xml:space="preserve">       </w:t>
      </w:r>
      <w:r w:rsidRPr="008A569F">
        <w:rPr>
          <w:rFonts w:ascii="Times New Roman" w:hAnsi="Times New Roman" w:cs="Times New Roman"/>
        </w:rPr>
        <w:t>kod pocztowy</w:t>
      </w:r>
      <w:r w:rsidR="00A23458" w:rsidRPr="008A569F">
        <w:rPr>
          <w:rFonts w:ascii="Times New Roman" w:hAnsi="Times New Roman" w:cs="Times New Roman"/>
        </w:rPr>
        <w:t>:</w:t>
      </w:r>
      <w:r w:rsidR="00B639E0" w:rsidRPr="008A569F">
        <w:rPr>
          <w:rFonts w:ascii="Times New Roman" w:hAnsi="Times New Roman" w:cs="Times New Roman"/>
        </w:rPr>
        <w:t>……………………..………</w:t>
      </w:r>
    </w:p>
    <w:p w:rsidR="00902B46" w:rsidRPr="008A569F" w:rsidRDefault="00B639E0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m</w:t>
      </w:r>
      <w:r w:rsidR="00902B46" w:rsidRPr="008A569F">
        <w:rPr>
          <w:rFonts w:ascii="Times New Roman" w:hAnsi="Times New Roman" w:cs="Times New Roman"/>
        </w:rPr>
        <w:t>iasto</w:t>
      </w:r>
      <w:r w:rsidRPr="008A569F">
        <w:rPr>
          <w:rFonts w:ascii="Times New Roman" w:hAnsi="Times New Roman" w:cs="Times New Roman"/>
        </w:rPr>
        <w:t xml:space="preserve">:     ........................................................        </w:t>
      </w:r>
      <w:r w:rsidR="00902B46" w:rsidRPr="008A569F">
        <w:rPr>
          <w:rFonts w:ascii="Times New Roman" w:hAnsi="Times New Roman" w:cs="Times New Roman"/>
        </w:rPr>
        <w:t>województwo: ……………………..………</w:t>
      </w:r>
    </w:p>
    <w:p w:rsidR="00B12D3B" w:rsidRPr="008A569F" w:rsidRDefault="00902B46" w:rsidP="00B639E0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tel.</w:t>
      </w:r>
      <w:r w:rsidR="00B639E0" w:rsidRPr="008A569F">
        <w:rPr>
          <w:rFonts w:ascii="Times New Roman" w:hAnsi="Times New Roman" w:cs="Times New Roman"/>
        </w:rPr>
        <w:t>:</w:t>
      </w:r>
      <w:r w:rsidRPr="008A569F">
        <w:rPr>
          <w:rFonts w:ascii="Times New Roman" w:hAnsi="Times New Roman" w:cs="Times New Roman"/>
        </w:rPr>
        <w:t xml:space="preserve"> ...</w:t>
      </w:r>
      <w:r w:rsidR="00B639E0" w:rsidRPr="008A569F">
        <w:rPr>
          <w:rFonts w:ascii="Times New Roman" w:hAnsi="Times New Roman" w:cs="Times New Roman"/>
        </w:rPr>
        <w:t>..</w:t>
      </w:r>
      <w:r w:rsidRPr="008A569F">
        <w:rPr>
          <w:rFonts w:ascii="Times New Roman" w:hAnsi="Times New Roman" w:cs="Times New Roman"/>
        </w:rPr>
        <w:t>.</w:t>
      </w:r>
      <w:r w:rsidR="00B639E0" w:rsidRPr="008A569F">
        <w:rPr>
          <w:rFonts w:ascii="Times New Roman" w:hAnsi="Times New Roman" w:cs="Times New Roman"/>
        </w:rPr>
        <w:t>./....</w:t>
      </w:r>
      <w:r w:rsidR="00B12D3B" w:rsidRPr="008A569F">
        <w:rPr>
          <w:rFonts w:ascii="Times New Roman" w:hAnsi="Times New Roman" w:cs="Times New Roman"/>
        </w:rPr>
        <w:t>.....</w:t>
      </w:r>
      <w:r w:rsidR="00B639E0" w:rsidRPr="008A569F">
        <w:rPr>
          <w:rFonts w:ascii="Times New Roman" w:hAnsi="Times New Roman" w:cs="Times New Roman"/>
        </w:rPr>
        <w:t>.</w:t>
      </w:r>
      <w:r w:rsidRPr="008A569F">
        <w:rPr>
          <w:rFonts w:ascii="Times New Roman" w:hAnsi="Times New Roman" w:cs="Times New Roman"/>
        </w:rPr>
        <w:t>..</w:t>
      </w:r>
      <w:r w:rsidR="00B12D3B" w:rsidRPr="008A569F">
        <w:rPr>
          <w:rFonts w:ascii="Times New Roman" w:hAnsi="Times New Roman" w:cs="Times New Roman"/>
        </w:rPr>
        <w:t>.............................</w:t>
      </w:r>
      <w:r w:rsidRPr="008A569F">
        <w:rPr>
          <w:rFonts w:ascii="Times New Roman" w:hAnsi="Times New Roman" w:cs="Times New Roman"/>
        </w:rPr>
        <w:t>.........</w:t>
      </w:r>
      <w:r w:rsidR="00B639E0" w:rsidRPr="008A569F">
        <w:rPr>
          <w:rFonts w:ascii="Times New Roman" w:hAnsi="Times New Roman" w:cs="Times New Roman"/>
        </w:rPr>
        <w:t>..</w:t>
      </w:r>
      <w:r w:rsidRPr="008A569F">
        <w:rPr>
          <w:rFonts w:ascii="Times New Roman" w:hAnsi="Times New Roman" w:cs="Times New Roman"/>
        </w:rPr>
        <w:t>....</w:t>
      </w:r>
      <w:r w:rsidR="00B12D3B" w:rsidRPr="008A569F">
        <w:rPr>
          <w:rFonts w:ascii="Times New Roman" w:hAnsi="Times New Roman" w:cs="Times New Roman"/>
        </w:rPr>
        <w:t xml:space="preserve">         </w:t>
      </w:r>
      <w:r w:rsidRPr="008A569F">
        <w:rPr>
          <w:rFonts w:ascii="Times New Roman" w:hAnsi="Times New Roman" w:cs="Times New Roman"/>
        </w:rPr>
        <w:t xml:space="preserve">faks: </w:t>
      </w:r>
      <w:r w:rsidR="00B639E0" w:rsidRPr="008A569F">
        <w:rPr>
          <w:rFonts w:ascii="Times New Roman" w:hAnsi="Times New Roman" w:cs="Times New Roman"/>
        </w:rPr>
        <w:t>.</w:t>
      </w:r>
      <w:r w:rsidRPr="008A569F">
        <w:rPr>
          <w:rFonts w:ascii="Times New Roman" w:hAnsi="Times New Roman" w:cs="Times New Roman"/>
        </w:rPr>
        <w:t>.....</w:t>
      </w:r>
      <w:r w:rsidR="00B639E0" w:rsidRPr="008A569F">
        <w:rPr>
          <w:rFonts w:ascii="Times New Roman" w:hAnsi="Times New Roman" w:cs="Times New Roman"/>
        </w:rPr>
        <w:t>/ .....</w:t>
      </w:r>
      <w:r w:rsidR="00B12D3B" w:rsidRPr="008A569F">
        <w:rPr>
          <w:rFonts w:ascii="Times New Roman" w:hAnsi="Times New Roman" w:cs="Times New Roman"/>
        </w:rPr>
        <w:t>.....</w:t>
      </w:r>
      <w:r w:rsidR="00B639E0" w:rsidRPr="008A569F">
        <w:rPr>
          <w:rFonts w:ascii="Times New Roman" w:hAnsi="Times New Roman" w:cs="Times New Roman"/>
        </w:rPr>
        <w:t>....</w:t>
      </w:r>
      <w:r w:rsidR="00B12D3B" w:rsidRPr="008A569F">
        <w:rPr>
          <w:rFonts w:ascii="Times New Roman" w:hAnsi="Times New Roman" w:cs="Times New Roman"/>
        </w:rPr>
        <w:t>....</w:t>
      </w:r>
      <w:r w:rsidR="00B639E0" w:rsidRPr="008A569F">
        <w:rPr>
          <w:rFonts w:ascii="Times New Roman" w:hAnsi="Times New Roman" w:cs="Times New Roman"/>
        </w:rPr>
        <w:t>.......................</w:t>
      </w:r>
      <w:r w:rsidR="00B12D3B" w:rsidRPr="008A569F">
        <w:rPr>
          <w:rFonts w:ascii="Times New Roman" w:hAnsi="Times New Roman" w:cs="Times New Roman"/>
        </w:rPr>
        <w:t>............</w:t>
      </w:r>
    </w:p>
    <w:p w:rsidR="00902B46" w:rsidRPr="008A569F" w:rsidRDefault="00B639E0" w:rsidP="00B12D3B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e-mail: ...........</w:t>
      </w:r>
      <w:r w:rsidR="00B12D3B" w:rsidRPr="008A569F">
        <w:rPr>
          <w:rFonts w:ascii="Times New Roman" w:hAnsi="Times New Roman" w:cs="Times New Roman"/>
        </w:rPr>
        <w:t>.......</w:t>
      </w:r>
      <w:r w:rsidRPr="008A569F">
        <w:rPr>
          <w:rFonts w:ascii="Times New Roman" w:hAnsi="Times New Roman" w:cs="Times New Roman"/>
        </w:rPr>
        <w:t>.....................................</w:t>
      </w:r>
      <w:r w:rsidR="00902B46" w:rsidRPr="008A569F">
        <w:rPr>
          <w:rFonts w:ascii="Times New Roman" w:hAnsi="Times New Roman" w:cs="Times New Roman"/>
        </w:rPr>
        <w:t>na który zamawiający ma przesyłać korespondencję</w:t>
      </w:r>
    </w:p>
    <w:p w:rsidR="00902B46" w:rsidRPr="008A569F" w:rsidRDefault="00902B46" w:rsidP="00902B46">
      <w:pPr>
        <w:spacing w:line="360" w:lineRule="auto"/>
        <w:rPr>
          <w:rFonts w:ascii="Times New Roman" w:eastAsia="MS Mincho" w:hAnsi="Times New Roman" w:cs="Times New Roman"/>
        </w:rPr>
      </w:pPr>
      <w:r w:rsidRPr="008A569F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02B46" w:rsidRPr="008A569F" w:rsidRDefault="00902B46" w:rsidP="00902B46">
      <w:pPr>
        <w:spacing w:line="360" w:lineRule="auto"/>
        <w:rPr>
          <w:rFonts w:ascii="Times New Roman" w:eastAsia="MS Mincho" w:hAnsi="Times New Roman" w:cs="Times New Roman"/>
        </w:rPr>
      </w:pPr>
      <w:r w:rsidRPr="008A569F">
        <w:rPr>
          <w:rFonts w:ascii="Times New Roman" w:eastAsia="MS Mincho" w:hAnsi="Times New Roman" w:cs="Times New Roman"/>
        </w:rPr>
        <w:t>NIP: ............................................................., REGON: ...............................................................</w:t>
      </w:r>
    </w:p>
    <w:p w:rsidR="00B639E0" w:rsidRPr="008A569F" w:rsidRDefault="00B639E0">
      <w:pPr>
        <w:ind w:left="567"/>
        <w:jc w:val="both"/>
        <w:rPr>
          <w:rFonts w:ascii="Times New Roman" w:hAnsi="Times New Roman" w:cs="Times New Roman"/>
        </w:rPr>
      </w:pPr>
    </w:p>
    <w:p w:rsidR="00B04206" w:rsidRDefault="002D6B17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8A569F">
        <w:rPr>
          <w:sz w:val="24"/>
          <w:szCs w:val="24"/>
        </w:rPr>
        <w:t xml:space="preserve">W odpowiedzi na ogłoszenie </w:t>
      </w:r>
      <w:r w:rsidR="00B04206" w:rsidRPr="008A569F">
        <w:rPr>
          <w:sz w:val="24"/>
          <w:szCs w:val="24"/>
        </w:rPr>
        <w:t>do postępowania prowadzonego w trybie</w:t>
      </w:r>
      <w:r w:rsidR="00930F5C" w:rsidRPr="008A569F">
        <w:rPr>
          <w:sz w:val="24"/>
          <w:szCs w:val="24"/>
        </w:rPr>
        <w:t xml:space="preserve"> </w:t>
      </w:r>
      <w:r w:rsidR="00355413">
        <w:rPr>
          <w:sz w:val="24"/>
          <w:szCs w:val="24"/>
        </w:rPr>
        <w:t xml:space="preserve">przetargu nieograniczonego </w:t>
      </w:r>
      <w:r w:rsidR="00B639E0" w:rsidRPr="008A569F">
        <w:rPr>
          <w:sz w:val="24"/>
          <w:szCs w:val="24"/>
        </w:rPr>
        <w:t>pn.</w:t>
      </w:r>
      <w:r w:rsidR="00B04206" w:rsidRPr="008A569F">
        <w:rPr>
          <w:sz w:val="24"/>
          <w:szCs w:val="24"/>
        </w:rPr>
        <w:t>:</w:t>
      </w:r>
      <w:r w:rsidR="00E60230" w:rsidRPr="008A569F">
        <w:rPr>
          <w:sz w:val="24"/>
          <w:szCs w:val="24"/>
        </w:rPr>
        <w:t xml:space="preserve"> </w:t>
      </w:r>
      <w:r w:rsidR="00B04206" w:rsidRPr="008A569F">
        <w:rPr>
          <w:b/>
          <w:sz w:val="24"/>
          <w:szCs w:val="24"/>
        </w:rPr>
        <w:t>„</w:t>
      </w:r>
      <w:r w:rsidR="00930F5C" w:rsidRPr="008A569F">
        <w:rPr>
          <w:b/>
          <w:sz w:val="24"/>
          <w:szCs w:val="24"/>
        </w:rPr>
        <w:t xml:space="preserve"> </w:t>
      </w:r>
      <w:r w:rsidR="00EC3F6A" w:rsidRPr="00EC3F6A">
        <w:rPr>
          <w:b/>
          <w:sz w:val="24"/>
          <w:szCs w:val="24"/>
        </w:rPr>
        <w:t>Usługa prania wodnego, chemicznego, krochmalenia i prasowania dla potrzeb jednostek organizacyjnych Politechniki Krakowskiej</w:t>
      </w:r>
      <w:r w:rsidR="00930F5C" w:rsidRPr="008A569F">
        <w:rPr>
          <w:b/>
          <w:sz w:val="24"/>
          <w:szCs w:val="24"/>
        </w:rPr>
        <w:t xml:space="preserve"> </w:t>
      </w:r>
      <w:r w:rsidR="00B04206" w:rsidRPr="008A569F">
        <w:rPr>
          <w:b/>
          <w:sz w:val="24"/>
          <w:szCs w:val="24"/>
        </w:rPr>
        <w:t>”</w:t>
      </w:r>
      <w:r w:rsidR="00930F5C" w:rsidRPr="008A569F">
        <w:rPr>
          <w:b/>
          <w:sz w:val="24"/>
          <w:szCs w:val="24"/>
        </w:rPr>
        <w:t xml:space="preserve"> </w:t>
      </w:r>
      <w:r w:rsidRPr="008A569F">
        <w:rPr>
          <w:sz w:val="24"/>
          <w:szCs w:val="24"/>
        </w:rPr>
        <w:t>oferujemy realizację przedmiotu zamówienia z</w:t>
      </w:r>
      <w:r w:rsidR="00B04206" w:rsidRPr="008A569F">
        <w:rPr>
          <w:sz w:val="24"/>
          <w:szCs w:val="24"/>
        </w:rPr>
        <w:t>godnie</w:t>
      </w:r>
      <w:r w:rsidR="00C70E06" w:rsidRPr="008A569F">
        <w:rPr>
          <w:sz w:val="24"/>
          <w:szCs w:val="24"/>
        </w:rPr>
        <w:t xml:space="preserve"> z wymogami określonymi w SIWZ </w:t>
      </w:r>
      <w:r w:rsidRPr="008A569F">
        <w:rPr>
          <w:sz w:val="24"/>
          <w:szCs w:val="24"/>
        </w:rPr>
        <w:t>za cenę</w:t>
      </w:r>
      <w:r w:rsidR="00C70E06" w:rsidRPr="008A569F">
        <w:rPr>
          <w:sz w:val="24"/>
          <w:szCs w:val="24"/>
        </w:rPr>
        <w:t>:</w:t>
      </w:r>
    </w:p>
    <w:p w:rsidR="004A3D48" w:rsidRDefault="004A3D48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7279"/>
      </w:tblGrid>
      <w:tr w:rsidR="004A3D48" w:rsidRPr="007A1F97" w:rsidTr="003D12ED">
        <w:trPr>
          <w:trHeight w:val="78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8" w:rsidRPr="00966AFB" w:rsidRDefault="004A3D48" w:rsidP="003D1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AFB">
              <w:rPr>
                <w:rFonts w:ascii="Times New Roman" w:hAnsi="Times New Roman" w:cs="Times New Roman"/>
                <w:b/>
                <w:bCs/>
              </w:rPr>
              <w:t>Zadanie</w:t>
            </w:r>
          </w:p>
          <w:p w:rsidR="004A3D48" w:rsidRPr="00966AFB" w:rsidRDefault="004A3D48" w:rsidP="003D1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AFB">
              <w:rPr>
                <w:rFonts w:ascii="Times New Roman" w:hAnsi="Times New Roman" w:cs="Times New Roman"/>
                <w:b/>
                <w:bCs/>
              </w:rPr>
              <w:t>częściowe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8" w:rsidRPr="00966AFB" w:rsidRDefault="004A3D48" w:rsidP="003D1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AFB">
              <w:rPr>
                <w:rFonts w:ascii="Times New Roman" w:hAnsi="Times New Roman" w:cs="Times New Roman"/>
                <w:b/>
                <w:bCs/>
              </w:rPr>
              <w:t>Cena  brutto (zł) za całość zamówienia</w:t>
            </w:r>
          </w:p>
        </w:tc>
      </w:tr>
      <w:tr w:rsidR="004A3D48" w:rsidRPr="007A1F97" w:rsidTr="003D12ED">
        <w:trPr>
          <w:trHeight w:val="180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8" w:rsidRPr="00966AFB" w:rsidRDefault="004A3D48" w:rsidP="003D12ED">
            <w:pPr>
              <w:jc w:val="center"/>
              <w:rPr>
                <w:rFonts w:ascii="Times New Roman" w:hAnsi="Times New Roman" w:cs="Times New Roman"/>
              </w:rPr>
            </w:pPr>
            <w:r w:rsidRPr="00966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 xml:space="preserve">cyfrą: 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słownie: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</w:tc>
      </w:tr>
      <w:tr w:rsidR="004A3D48" w:rsidRPr="007A1F97" w:rsidTr="003D12ED">
        <w:trPr>
          <w:trHeight w:val="183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8" w:rsidRPr="00966AFB" w:rsidRDefault="004A3D48" w:rsidP="003D12ED">
            <w:pPr>
              <w:jc w:val="center"/>
              <w:rPr>
                <w:rFonts w:ascii="Times New Roman" w:hAnsi="Times New Roman" w:cs="Times New Roman"/>
              </w:rPr>
            </w:pPr>
            <w:r w:rsidRPr="00966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 xml:space="preserve">cyfrą: 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słownie: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  <w:p w:rsidR="004A3D48" w:rsidRPr="00966AFB" w:rsidRDefault="004A3D48" w:rsidP="003D12E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6AFB">
              <w:rPr>
                <w:rFonts w:ascii="Times New Roman" w:hAnsi="Times New Roman" w:cs="Times New Roman"/>
                <w:i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</w:tc>
      </w:tr>
    </w:tbl>
    <w:p w:rsidR="004A3D48" w:rsidRDefault="004A3D48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p w:rsidR="00792229" w:rsidRPr="008A569F" w:rsidRDefault="00792229">
      <w:pPr>
        <w:rPr>
          <w:rFonts w:ascii="Times New Roman" w:hAnsi="Times New Roman" w:cs="Times New Roman"/>
        </w:rPr>
      </w:pPr>
    </w:p>
    <w:p w:rsidR="00B04206" w:rsidRPr="001F6373" w:rsidRDefault="00792229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Przedmiot zamówienia zostanie</w:t>
      </w:r>
      <w:r w:rsidR="00B04206" w:rsidRPr="008A569F">
        <w:rPr>
          <w:rFonts w:ascii="Times New Roman" w:hAnsi="Times New Roman" w:cs="Times New Roman"/>
        </w:rPr>
        <w:t xml:space="preserve"> w</w:t>
      </w:r>
      <w:r w:rsidRPr="008A569F">
        <w:rPr>
          <w:rFonts w:ascii="Times New Roman" w:hAnsi="Times New Roman" w:cs="Times New Roman"/>
        </w:rPr>
        <w:t xml:space="preserve">ykonany  </w:t>
      </w:r>
      <w:r w:rsidRPr="008A569F">
        <w:rPr>
          <w:rFonts w:ascii="Times New Roman" w:hAnsi="Times New Roman" w:cs="Times New Roman"/>
          <w:b/>
        </w:rPr>
        <w:t xml:space="preserve">w terminie </w:t>
      </w:r>
      <w:r w:rsidR="0071586B" w:rsidRPr="001F6373">
        <w:rPr>
          <w:rFonts w:ascii="Times New Roman" w:hAnsi="Times New Roman" w:cs="Times New Roman"/>
          <w:b/>
        </w:rPr>
        <w:t>zgodnym z SIWZ</w:t>
      </w:r>
      <w:r w:rsidR="0071586B" w:rsidRPr="001F6373">
        <w:rPr>
          <w:rFonts w:ascii="Times New Roman" w:hAnsi="Times New Roman" w:cs="Times New Roman"/>
        </w:rPr>
        <w:t>.</w:t>
      </w:r>
      <w:r w:rsidR="0051633B" w:rsidRPr="001F6373">
        <w:rPr>
          <w:rFonts w:ascii="Times New Roman" w:hAnsi="Times New Roman" w:cs="Times New Roman"/>
        </w:rPr>
        <w:t xml:space="preserve"> </w:t>
      </w:r>
    </w:p>
    <w:p w:rsidR="00B04206" w:rsidRPr="001F6373" w:rsidRDefault="00792229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U</w:t>
      </w:r>
      <w:r w:rsidR="00B04206" w:rsidRPr="001F6373">
        <w:rPr>
          <w:rFonts w:ascii="Times New Roman" w:hAnsi="Times New Roman" w:cs="Times New Roman"/>
        </w:rPr>
        <w:t>dzielamy Zamawiającemu gwarancji na</w:t>
      </w:r>
      <w:r w:rsidR="00DC034D" w:rsidRPr="001F6373">
        <w:rPr>
          <w:rFonts w:ascii="Times New Roman" w:hAnsi="Times New Roman" w:cs="Times New Roman"/>
        </w:rPr>
        <w:t xml:space="preserve"> warunkach i</w:t>
      </w:r>
      <w:r w:rsidR="00B04206" w:rsidRPr="001F6373">
        <w:rPr>
          <w:rFonts w:ascii="Times New Roman" w:hAnsi="Times New Roman" w:cs="Times New Roman"/>
        </w:rPr>
        <w:t xml:space="preserve"> okres:</w:t>
      </w:r>
      <w:r w:rsidR="0051633B" w:rsidRPr="001F6373">
        <w:rPr>
          <w:rFonts w:ascii="Times New Roman" w:hAnsi="Times New Roman" w:cs="Times New Roman"/>
        </w:rPr>
        <w:t xml:space="preserve"> </w:t>
      </w:r>
      <w:r w:rsidR="008D6126" w:rsidRPr="001F6373">
        <w:rPr>
          <w:rFonts w:ascii="Times New Roman" w:hAnsi="Times New Roman" w:cs="Times New Roman"/>
          <w:b/>
        </w:rPr>
        <w:t>zgodnie z SIWZ</w:t>
      </w:r>
      <w:r w:rsidR="008D6126" w:rsidRPr="001F6373">
        <w:rPr>
          <w:rFonts w:ascii="Times New Roman" w:hAnsi="Times New Roman" w:cs="Times New Roman"/>
        </w:rPr>
        <w:t>.</w:t>
      </w:r>
    </w:p>
    <w:p w:rsidR="003D05D2" w:rsidRPr="008A569F" w:rsidRDefault="003D05D2" w:rsidP="00B639E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Oświadczamy, że zapoznaliśmy się ze Specyfikacją Istotnych Warunków Zamówienia /w tym z projektem umowy /  i nie wnosimy do nich zastrzeżeń oraz przyjmujemy warunki w nich zawarte.</w:t>
      </w:r>
    </w:p>
    <w:p w:rsidR="00B04206" w:rsidRPr="008A569F" w:rsidRDefault="00B04206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lastRenderedPageBreak/>
        <w:t>Oświadczamy,</w:t>
      </w:r>
      <w:r w:rsidR="008D6126" w:rsidRPr="008A569F">
        <w:rPr>
          <w:rFonts w:ascii="Times New Roman" w:hAnsi="Times New Roman" w:cs="Times New Roman"/>
        </w:rPr>
        <w:t xml:space="preserve"> </w:t>
      </w:r>
      <w:r w:rsidRPr="008A569F">
        <w:rPr>
          <w:rFonts w:ascii="Times New Roman" w:hAnsi="Times New Roman" w:cs="Times New Roman"/>
        </w:rPr>
        <w:t xml:space="preserve">że uważamy się za związanych niniejszą ofertą na czas </w:t>
      </w:r>
      <w:r w:rsidR="00EC3F6A" w:rsidRPr="00EC3F6A">
        <w:rPr>
          <w:rFonts w:ascii="Times New Roman" w:hAnsi="Times New Roman" w:cs="Times New Roman"/>
          <w:b/>
        </w:rPr>
        <w:t>30</w:t>
      </w:r>
      <w:r w:rsidRPr="008A569F">
        <w:rPr>
          <w:rFonts w:ascii="Times New Roman" w:hAnsi="Times New Roman" w:cs="Times New Roman"/>
          <w:b/>
          <w:bCs/>
        </w:rPr>
        <w:t xml:space="preserve"> </w:t>
      </w:r>
      <w:r w:rsidRPr="008A569F">
        <w:rPr>
          <w:rFonts w:ascii="Times New Roman" w:hAnsi="Times New Roman" w:cs="Times New Roman"/>
        </w:rPr>
        <w:t xml:space="preserve">dni. </w:t>
      </w:r>
    </w:p>
    <w:p w:rsidR="0051633B" w:rsidRPr="008A569F" w:rsidRDefault="0051633B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Oświadczamy, że uzyskaliśmy wszelkie informacje niezbędne do prawidłowego przygotowania i złożenia niniejszej oferty.</w:t>
      </w:r>
    </w:p>
    <w:p w:rsidR="00A64FAA" w:rsidRDefault="00B04206" w:rsidP="001967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Wadium </w:t>
      </w:r>
      <w:r w:rsidR="00A64FAA" w:rsidRPr="008A569F">
        <w:rPr>
          <w:rFonts w:ascii="Times New Roman" w:hAnsi="Times New Roman" w:cs="Times New Roman"/>
        </w:rPr>
        <w:t xml:space="preserve">wnieśliśmy </w:t>
      </w:r>
    </w:p>
    <w:p w:rsidR="00B04206" w:rsidRDefault="00A64FAA" w:rsidP="00A64FAA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-na zadanie nr 1 </w:t>
      </w:r>
      <w:r w:rsidR="00B04206" w:rsidRPr="008A569F">
        <w:rPr>
          <w:rFonts w:ascii="Times New Roman" w:hAnsi="Times New Roman" w:cs="Times New Roman"/>
        </w:rPr>
        <w:t xml:space="preserve">w kwocie </w:t>
      </w:r>
      <w:r>
        <w:rPr>
          <w:rFonts w:ascii="Times New Roman" w:hAnsi="Times New Roman" w:cs="Times New Roman"/>
        </w:rPr>
        <w:t>………………………</w:t>
      </w:r>
      <w:r w:rsidR="008D6126" w:rsidRPr="008A569F">
        <w:rPr>
          <w:rFonts w:ascii="Times New Roman" w:hAnsi="Times New Roman" w:cs="Times New Roman"/>
        </w:rPr>
        <w:t>zł. w dniu:</w:t>
      </w:r>
      <w:r w:rsidR="00B04206" w:rsidRPr="008A569F">
        <w:rPr>
          <w:rFonts w:ascii="Times New Roman" w:hAnsi="Times New Roman" w:cs="Times New Roman"/>
        </w:rPr>
        <w:t>........................</w:t>
      </w:r>
      <w:r w:rsidR="008D6126" w:rsidRPr="008A569F">
        <w:rPr>
          <w:rFonts w:ascii="Times New Roman" w:hAnsi="Times New Roman" w:cs="Times New Roman"/>
        </w:rPr>
        <w:t xml:space="preserve"> </w:t>
      </w:r>
      <w:r w:rsidR="00B04206" w:rsidRPr="008A569F">
        <w:rPr>
          <w:rFonts w:ascii="Times New Roman" w:hAnsi="Times New Roman" w:cs="Times New Roman"/>
        </w:rPr>
        <w:t>w</w:t>
      </w:r>
      <w:r w:rsidR="008D6126" w:rsidRPr="008A569F">
        <w:rPr>
          <w:rFonts w:ascii="Times New Roman" w:hAnsi="Times New Roman" w:cs="Times New Roman"/>
        </w:rPr>
        <w:t xml:space="preserve"> </w:t>
      </w:r>
      <w:r w:rsidR="00B04206" w:rsidRPr="008A569F">
        <w:rPr>
          <w:rFonts w:ascii="Times New Roman" w:hAnsi="Times New Roman" w:cs="Times New Roman"/>
        </w:rPr>
        <w:t>formie:</w:t>
      </w:r>
      <w:r w:rsidR="008D6126" w:rsidRPr="008A569F">
        <w:rPr>
          <w:rFonts w:ascii="Times New Roman" w:hAnsi="Times New Roman" w:cs="Times New Roman"/>
        </w:rPr>
        <w:t xml:space="preserve"> </w:t>
      </w:r>
      <w:r w:rsidR="00B04206" w:rsidRPr="008A569F">
        <w:rPr>
          <w:rFonts w:ascii="Times New Roman" w:hAnsi="Times New Roman" w:cs="Times New Roman"/>
        </w:rPr>
        <w:t>...................................</w:t>
      </w:r>
      <w:r w:rsidR="008D6126" w:rsidRPr="008A569F">
        <w:rPr>
          <w:rFonts w:ascii="Times New Roman" w:hAnsi="Times New Roman" w:cs="Times New Roman"/>
        </w:rPr>
        <w:t>.........................................</w:t>
      </w:r>
      <w:r w:rsidR="00B04206" w:rsidRPr="008A569F">
        <w:rPr>
          <w:rFonts w:ascii="Times New Roman" w:hAnsi="Times New Roman" w:cs="Times New Roman"/>
        </w:rPr>
        <w:t xml:space="preserve"> </w:t>
      </w:r>
    </w:p>
    <w:p w:rsidR="009C2BDB" w:rsidRPr="008A569F" w:rsidRDefault="00A64FAA" w:rsidP="0087198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-na zadanie nr 2 </w:t>
      </w:r>
      <w:r w:rsidRPr="008A569F">
        <w:rPr>
          <w:rFonts w:ascii="Times New Roman" w:hAnsi="Times New Roman" w:cs="Times New Roman"/>
        </w:rPr>
        <w:t xml:space="preserve">w kwocie </w:t>
      </w:r>
      <w:r>
        <w:rPr>
          <w:rFonts w:ascii="Times New Roman" w:hAnsi="Times New Roman" w:cs="Times New Roman"/>
        </w:rPr>
        <w:t>………………………</w:t>
      </w:r>
      <w:r w:rsidRPr="008A569F">
        <w:rPr>
          <w:rFonts w:ascii="Times New Roman" w:hAnsi="Times New Roman" w:cs="Times New Roman"/>
        </w:rPr>
        <w:t xml:space="preserve">zł. w dniu:........................ w formie: ............................................................................. </w:t>
      </w:r>
    </w:p>
    <w:p w:rsidR="00B04206" w:rsidRPr="00871984" w:rsidRDefault="00B04206" w:rsidP="00871984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71984">
        <w:rPr>
          <w:rFonts w:ascii="Times New Roman" w:hAnsi="Times New Roman" w:cs="Times New Roman"/>
        </w:rPr>
        <w:t xml:space="preserve">Zobowiązujemy się, w przypadku wybrania naszej oferty jako najkorzystniejszej, </w:t>
      </w:r>
      <w:r w:rsidR="008D6126" w:rsidRPr="00871984">
        <w:rPr>
          <w:rFonts w:ascii="Times New Roman" w:hAnsi="Times New Roman" w:cs="Times New Roman"/>
        </w:rPr>
        <w:br/>
      </w:r>
      <w:r w:rsidRPr="00871984">
        <w:rPr>
          <w:rFonts w:ascii="Times New Roman" w:hAnsi="Times New Roman" w:cs="Times New Roman"/>
        </w:rPr>
        <w:t xml:space="preserve">do wniesienia zabezpieczenia należytego wykonania umowy w wysokości </w:t>
      </w:r>
      <w:r w:rsidR="00EC3F6A" w:rsidRPr="00871984">
        <w:rPr>
          <w:rFonts w:ascii="Times New Roman" w:hAnsi="Times New Roman" w:cs="Times New Roman"/>
        </w:rPr>
        <w:t>10</w:t>
      </w:r>
      <w:r w:rsidRPr="00871984">
        <w:rPr>
          <w:rFonts w:ascii="Times New Roman" w:hAnsi="Times New Roman" w:cs="Times New Roman"/>
        </w:rPr>
        <w:t>% ceny ofertowej.</w:t>
      </w:r>
    </w:p>
    <w:p w:rsidR="00142716" w:rsidRPr="00A240B7" w:rsidRDefault="00142716" w:rsidP="00A240B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871984">
        <w:rPr>
          <w:rFonts w:ascii="Times New Roman" w:hAnsi="Times New Roman" w:cs="Times New Roman"/>
        </w:rPr>
        <w:t>Oświadczamy</w:t>
      </w:r>
      <w:r w:rsidRPr="008A569F">
        <w:rPr>
          <w:rFonts w:ascii="Times New Roman" w:hAnsi="Times New Roman" w:cs="Times New Roman"/>
        </w:rPr>
        <w:t xml:space="preserve">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</w:t>
      </w:r>
      <w:r w:rsidRPr="00A240B7">
        <w:rPr>
          <w:rFonts w:ascii="Times New Roman" w:hAnsi="Times New Roman" w:cs="Times New Roman"/>
        </w:rPr>
        <w:t>Zobowiązujemy się do niezwłocznego poinformowania zamawiającego, jeżeli w trakcie prowadzenia postępowania nastąpi zmiana w zakresie aktualności tych dokumentów.</w:t>
      </w:r>
    </w:p>
    <w:p w:rsidR="00687135" w:rsidRPr="008A569F" w:rsidRDefault="00687135" w:rsidP="00687135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8A569F">
        <w:rPr>
          <w:rStyle w:val="Odwoanieprzypisudolnego"/>
          <w:rFonts w:ascii="Times New Roman" w:hAnsi="Times New Roman" w:cs="Times New Roman"/>
        </w:rPr>
        <w:footnoteReference w:id="2"/>
      </w:r>
      <w:r w:rsidRPr="008A569F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8A569F">
        <w:rPr>
          <w:rStyle w:val="Odwoanieprzypisudolnego"/>
          <w:rFonts w:ascii="Times New Roman" w:hAnsi="Times New Roman" w:cs="Times New Roman"/>
        </w:rPr>
        <w:footnoteReference w:id="3"/>
      </w:r>
    </w:p>
    <w:p w:rsidR="00687135" w:rsidRPr="008A569F" w:rsidRDefault="00687135" w:rsidP="00142716">
      <w:pPr>
        <w:spacing w:before="120" w:after="120"/>
        <w:ind w:left="705"/>
        <w:jc w:val="both"/>
        <w:rPr>
          <w:rFonts w:ascii="Times New Roman" w:hAnsi="Times New Roman" w:cs="Times New Roman"/>
        </w:rPr>
      </w:pPr>
    </w:p>
    <w:p w:rsidR="00B04206" w:rsidRPr="008A569F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Oferta została złożona na ......................... s</w:t>
      </w:r>
      <w:r w:rsidR="008D6126" w:rsidRPr="008A569F">
        <w:rPr>
          <w:rFonts w:ascii="Times New Roman" w:hAnsi="Times New Roman" w:cs="Times New Roman"/>
        </w:rPr>
        <w:t>tronach  kolejno ponumerowanych</w:t>
      </w:r>
      <w:r w:rsidRPr="008A569F">
        <w:rPr>
          <w:rFonts w:ascii="Times New Roman" w:hAnsi="Times New Roman" w:cs="Times New Roman"/>
        </w:rPr>
        <w:t xml:space="preserve"> </w:t>
      </w:r>
    </w:p>
    <w:p w:rsidR="00B04206" w:rsidRPr="008A569F" w:rsidRDefault="00B04206" w:rsidP="008D612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od ...........................  do ...</w:t>
      </w:r>
      <w:r w:rsidR="00F25932" w:rsidRPr="008A569F">
        <w:rPr>
          <w:rFonts w:ascii="Times New Roman" w:hAnsi="Times New Roman" w:cs="Times New Roman"/>
        </w:rPr>
        <w:t xml:space="preserve">...................... </w:t>
      </w:r>
    </w:p>
    <w:p w:rsidR="00B04206" w:rsidRPr="008A569F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Integralną część  oferty stanowią następujące dokumenty :</w:t>
      </w:r>
    </w:p>
    <w:p w:rsidR="00B04206" w:rsidRPr="008A569F" w:rsidRDefault="00B04206" w:rsidP="008D6126">
      <w:pPr>
        <w:numPr>
          <w:ilvl w:val="0"/>
          <w:numId w:val="1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.....................................................     </w:t>
      </w:r>
      <w:r w:rsidRPr="008A569F">
        <w:rPr>
          <w:rFonts w:ascii="Times New Roman" w:hAnsi="Times New Roman" w:cs="Times New Roman"/>
          <w:sz w:val="20"/>
          <w:szCs w:val="20"/>
        </w:rPr>
        <w:t>2</w:t>
      </w:r>
      <w:r w:rsidRPr="008A569F">
        <w:rPr>
          <w:rFonts w:ascii="Times New Roman" w:hAnsi="Times New Roman" w:cs="Times New Roman"/>
        </w:rPr>
        <w:t>.  ..............................................................</w:t>
      </w:r>
    </w:p>
    <w:p w:rsidR="00B04206" w:rsidRPr="008A569F" w:rsidRDefault="00B04206" w:rsidP="008D6126">
      <w:pPr>
        <w:spacing w:line="360" w:lineRule="auto"/>
        <w:ind w:left="348"/>
        <w:jc w:val="both"/>
        <w:rPr>
          <w:rFonts w:ascii="Times New Roman" w:hAnsi="Times New Roman" w:cs="Times New Roman"/>
        </w:rPr>
      </w:pPr>
    </w:p>
    <w:p w:rsidR="00B04206" w:rsidRPr="008A569F" w:rsidRDefault="00B04206" w:rsidP="008D6126">
      <w:pPr>
        <w:numPr>
          <w:ilvl w:val="0"/>
          <w:numId w:val="2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.....................................................     </w:t>
      </w:r>
      <w:r w:rsidRPr="008A569F">
        <w:rPr>
          <w:rFonts w:ascii="Times New Roman" w:hAnsi="Times New Roman" w:cs="Times New Roman"/>
          <w:sz w:val="20"/>
          <w:szCs w:val="20"/>
        </w:rPr>
        <w:t>4</w:t>
      </w:r>
      <w:r w:rsidRPr="008A569F">
        <w:rPr>
          <w:rFonts w:ascii="Times New Roman" w:hAnsi="Times New Roman" w:cs="Times New Roman"/>
        </w:rPr>
        <w:t>. ...............................................................</w:t>
      </w:r>
    </w:p>
    <w:p w:rsidR="00B04206" w:rsidRPr="008A569F" w:rsidRDefault="00B04206" w:rsidP="008D6126">
      <w:pPr>
        <w:spacing w:line="360" w:lineRule="auto"/>
        <w:ind w:left="348"/>
        <w:jc w:val="both"/>
        <w:rPr>
          <w:rFonts w:ascii="Times New Roman" w:hAnsi="Times New Roman" w:cs="Times New Roman"/>
        </w:rPr>
      </w:pPr>
    </w:p>
    <w:p w:rsidR="00B04206" w:rsidRPr="008A569F" w:rsidRDefault="00B04206" w:rsidP="008D6126">
      <w:pPr>
        <w:numPr>
          <w:ilvl w:val="0"/>
          <w:numId w:val="3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.....................................................     </w:t>
      </w:r>
      <w:r w:rsidRPr="008A569F">
        <w:rPr>
          <w:rFonts w:ascii="Times New Roman" w:hAnsi="Times New Roman" w:cs="Times New Roman"/>
          <w:sz w:val="20"/>
          <w:szCs w:val="20"/>
        </w:rPr>
        <w:t>6</w:t>
      </w:r>
      <w:r w:rsidRPr="008A569F">
        <w:rPr>
          <w:rFonts w:ascii="Times New Roman" w:hAnsi="Times New Roman" w:cs="Times New Roman"/>
        </w:rPr>
        <w:t>. ...............................................................</w:t>
      </w:r>
    </w:p>
    <w:p w:rsidR="00B04206" w:rsidRPr="008A569F" w:rsidRDefault="00B04206" w:rsidP="008D6126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B04206" w:rsidRPr="008A569F" w:rsidRDefault="00B04206" w:rsidP="00B639E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4246" w:rsidRPr="008A569F" w:rsidRDefault="008D6126" w:rsidP="008D612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Wykaz </w:t>
      </w:r>
      <w:r w:rsidR="00504246" w:rsidRPr="008A569F">
        <w:rPr>
          <w:rFonts w:ascii="Times New Roman" w:hAnsi="Times New Roman" w:cs="Times New Roman"/>
        </w:rPr>
        <w:t xml:space="preserve">osób uprawnionych do podpisywania dokumentów przetargowych </w:t>
      </w:r>
      <w:r w:rsidRPr="008A569F">
        <w:rPr>
          <w:rFonts w:ascii="Times New Roman" w:hAnsi="Times New Roman" w:cs="Times New Roman"/>
        </w:rPr>
        <w:br/>
      </w:r>
      <w:r w:rsidR="00504246" w:rsidRPr="008A569F">
        <w:rPr>
          <w:rFonts w:ascii="Times New Roman" w:hAnsi="Times New Roman" w:cs="Times New Roman"/>
        </w:rPr>
        <w:t>i podejmowania zobowiązań w imieniu Wykonawcy:</w:t>
      </w:r>
    </w:p>
    <w:p w:rsidR="00F25932" w:rsidRPr="008A569F" w:rsidRDefault="00F25932" w:rsidP="00F2593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04246" w:rsidRPr="008A569F" w:rsidRDefault="00504246" w:rsidP="008D6126">
      <w:pPr>
        <w:pStyle w:val="Zwykytekst"/>
        <w:spacing w:line="360" w:lineRule="auto"/>
        <w:ind w:left="735" w:hanging="27"/>
        <w:rPr>
          <w:rFonts w:ascii="Times New Roman" w:eastAsia="MS Mincho" w:hAnsi="Times New Roman" w:cs="Times New Roman"/>
          <w:sz w:val="24"/>
          <w:szCs w:val="24"/>
        </w:rPr>
      </w:pPr>
      <w:r w:rsidRPr="008A569F">
        <w:rPr>
          <w:rFonts w:ascii="Times New Roman" w:eastAsia="MS Mincho" w:hAnsi="Times New Roman" w:cs="Times New Roman"/>
          <w:sz w:val="16"/>
          <w:szCs w:val="16"/>
        </w:rPr>
        <w:t>Imię i nazwisko</w:t>
      </w:r>
      <w:r w:rsidRPr="008A569F">
        <w:rPr>
          <w:rFonts w:ascii="Times New Roman" w:eastAsia="MS Mincho" w:hAnsi="Times New Roman" w:cs="Times New Roman"/>
          <w:sz w:val="24"/>
          <w:szCs w:val="24"/>
        </w:rPr>
        <w:t xml:space="preserve"> ......................................</w:t>
      </w:r>
      <w:r w:rsidR="008D6126" w:rsidRPr="008A569F">
        <w:rPr>
          <w:rFonts w:ascii="Times New Roman" w:eastAsia="MS Mincho" w:hAnsi="Times New Roman" w:cs="Times New Roman"/>
          <w:sz w:val="24"/>
          <w:szCs w:val="24"/>
        </w:rPr>
        <w:t>..............</w:t>
      </w:r>
      <w:r w:rsidRPr="008A569F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</w:t>
      </w:r>
    </w:p>
    <w:p w:rsidR="003B310D" w:rsidRPr="008A569F" w:rsidRDefault="003B310D" w:rsidP="003B310D">
      <w:pPr>
        <w:pStyle w:val="Zwykytek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06" w:rsidRPr="008A569F" w:rsidRDefault="00B0420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B04206" w:rsidRPr="008A569F" w:rsidRDefault="00B04206">
      <w:pPr>
        <w:pStyle w:val="Zwykytekst"/>
        <w:ind w:left="900" w:hanging="900"/>
        <w:jc w:val="both"/>
        <w:rPr>
          <w:rFonts w:ascii="Times New Roman" w:eastAsia="MS Mincho" w:hAnsi="Times New Roman" w:cs="Times New Roman"/>
        </w:rPr>
      </w:pPr>
      <w:r w:rsidRPr="008A569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Uwaga: </w:t>
      </w:r>
      <w:r w:rsidRPr="008A569F">
        <w:rPr>
          <w:rFonts w:ascii="Times New Roman" w:eastAsia="MS Mincho" w:hAnsi="Times New Roman" w:cs="Times New Roman"/>
        </w:rPr>
        <w:t xml:space="preserve">W imieniu podmiotów gospodarczych – wykonawców, do wykazu należy wpisać tylko te osoby, </w:t>
      </w:r>
      <w:r w:rsidR="00F25932" w:rsidRPr="008A569F">
        <w:rPr>
          <w:rFonts w:ascii="Times New Roman" w:eastAsia="MS Mincho" w:hAnsi="Times New Roman" w:cs="Times New Roman"/>
        </w:rPr>
        <w:br/>
      </w:r>
      <w:r w:rsidRPr="008A569F">
        <w:rPr>
          <w:rFonts w:ascii="Times New Roman" w:eastAsia="MS Mincho" w:hAnsi="Times New Roman" w:cs="Times New Roman"/>
        </w:rPr>
        <w:t>które są upoważnione do ich reprezentacji i zaciągania zobowiązań zgodnie z zapisami dokonanymi w dokumentach rejestrowych tych podmiotów (np.: odpisem z krajowego rejestru sądowego).</w:t>
      </w:r>
    </w:p>
    <w:p w:rsidR="00B04206" w:rsidRPr="008A569F" w:rsidRDefault="00B04206">
      <w:pPr>
        <w:pStyle w:val="Zwykytekst"/>
        <w:ind w:left="900" w:hanging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569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B04206" w:rsidRPr="008A569F" w:rsidRDefault="00B0420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B04206" w:rsidRPr="008A569F" w:rsidRDefault="00B04206">
      <w:pPr>
        <w:rPr>
          <w:rFonts w:ascii="Times New Roman" w:hAnsi="Times New Roman" w:cs="Times New Roman"/>
        </w:rPr>
      </w:pPr>
    </w:p>
    <w:p w:rsidR="00B04206" w:rsidRPr="008A569F" w:rsidRDefault="00B04206">
      <w:pPr>
        <w:rPr>
          <w:rFonts w:ascii="Times New Roman" w:hAnsi="Times New Roman" w:cs="Times New Roman"/>
        </w:rPr>
      </w:pPr>
    </w:p>
    <w:p w:rsidR="00B04206" w:rsidRPr="008A569F" w:rsidRDefault="00B04206">
      <w:pPr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04206" w:rsidRPr="008A569F" w:rsidRDefault="00B04206" w:rsidP="00E616D4">
      <w:pPr>
        <w:ind w:left="2124" w:firstLine="708"/>
        <w:jc w:val="right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>.................................. , dnia ............................................</w:t>
      </w:r>
    </w:p>
    <w:p w:rsidR="00B04206" w:rsidRPr="008A569F" w:rsidRDefault="00B04206" w:rsidP="00E616D4">
      <w:pPr>
        <w:jc w:val="right"/>
        <w:rPr>
          <w:rFonts w:ascii="Times New Roman" w:hAnsi="Times New Roman" w:cs="Times New Roman"/>
        </w:rPr>
      </w:pPr>
    </w:p>
    <w:p w:rsidR="00B04206" w:rsidRPr="008A569F" w:rsidRDefault="00B04206">
      <w:pPr>
        <w:rPr>
          <w:rFonts w:ascii="Times New Roman" w:hAnsi="Times New Roman" w:cs="Times New Roman"/>
        </w:rPr>
      </w:pPr>
    </w:p>
    <w:p w:rsidR="00B04206" w:rsidRPr="008A569F" w:rsidRDefault="00B04206">
      <w:pPr>
        <w:rPr>
          <w:rFonts w:ascii="Times New Roman" w:hAnsi="Times New Roman" w:cs="Times New Roman"/>
        </w:rPr>
      </w:pPr>
    </w:p>
    <w:p w:rsidR="00E616D4" w:rsidRPr="008A569F" w:rsidRDefault="00B04206" w:rsidP="00E616D4">
      <w:pPr>
        <w:jc w:val="right"/>
        <w:rPr>
          <w:rFonts w:ascii="Times New Roman" w:hAnsi="Times New Roman" w:cs="Times New Roman"/>
        </w:rPr>
      </w:pPr>
      <w:r w:rsidRPr="008A569F">
        <w:rPr>
          <w:rFonts w:ascii="Times New Roman" w:hAnsi="Times New Roman" w:cs="Times New Roman"/>
        </w:rPr>
        <w:t xml:space="preserve">   ...............</w:t>
      </w:r>
      <w:r w:rsidR="00E616D4" w:rsidRPr="008A569F">
        <w:rPr>
          <w:rFonts w:ascii="Times New Roman" w:hAnsi="Times New Roman" w:cs="Times New Roman"/>
        </w:rPr>
        <w:t>..............................................</w:t>
      </w:r>
      <w:r w:rsidRPr="008A569F">
        <w:rPr>
          <w:rFonts w:ascii="Times New Roman" w:hAnsi="Times New Roman" w:cs="Times New Roman"/>
        </w:rPr>
        <w:t>..............................</w:t>
      </w:r>
    </w:p>
    <w:p w:rsidR="00792229" w:rsidRPr="008A569F" w:rsidRDefault="00FF7A9A" w:rsidP="00E616D4">
      <w:pPr>
        <w:jc w:val="right"/>
        <w:rPr>
          <w:rFonts w:ascii="Times New Roman" w:eastAsia="MS Mincho" w:hAnsi="Times New Roman" w:cs="Times New Roman"/>
        </w:rPr>
      </w:pPr>
      <w:r w:rsidRPr="008A569F">
        <w:rPr>
          <w:rFonts w:ascii="Times New Roman" w:hAnsi="Times New Roman" w:cs="Times New Roman"/>
          <w:i/>
          <w:iCs/>
          <w:sz w:val="16"/>
          <w:szCs w:val="16"/>
        </w:rPr>
        <w:t xml:space="preserve">czytelny </w:t>
      </w:r>
      <w:r w:rsidR="00B04206" w:rsidRPr="008A569F">
        <w:rPr>
          <w:rFonts w:ascii="Times New Roman" w:hAnsi="Times New Roman" w:cs="Times New Roman"/>
          <w:i/>
          <w:iCs/>
          <w:sz w:val="16"/>
          <w:szCs w:val="16"/>
        </w:rPr>
        <w:t xml:space="preserve">podpis osoby uprawnionej do składania </w:t>
      </w:r>
      <w:r w:rsidR="00B04206" w:rsidRPr="008A569F">
        <w:rPr>
          <w:rFonts w:ascii="Times New Roman" w:hAnsi="Times New Roman" w:cs="Times New Roman"/>
          <w:sz w:val="16"/>
          <w:szCs w:val="16"/>
        </w:rPr>
        <w:t xml:space="preserve"> oświadczeń woli w imieniu  Wykonawcy</w:t>
      </w:r>
    </w:p>
    <w:sectPr w:rsidR="00792229" w:rsidRPr="008A569F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79" w:rsidRDefault="000D3379">
      <w:r>
        <w:separator/>
      </w:r>
    </w:p>
  </w:endnote>
  <w:endnote w:type="continuationSeparator" w:id="0">
    <w:p w:rsidR="000D3379" w:rsidRDefault="000D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6A" w:rsidRDefault="00EC3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6A" w:rsidRDefault="00EC3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79" w:rsidRDefault="000D3379">
      <w:r>
        <w:separator/>
      </w:r>
    </w:p>
  </w:footnote>
  <w:footnote w:type="continuationSeparator" w:id="0">
    <w:p w:rsidR="000D3379" w:rsidRDefault="000D3379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6A" w:rsidRDefault="00EC3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6A" w:rsidRDefault="00EC3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6A" w:rsidRDefault="00EC3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7B"/>
    <w:rsid w:val="0002404E"/>
    <w:rsid w:val="0003050D"/>
    <w:rsid w:val="00040674"/>
    <w:rsid w:val="000D3379"/>
    <w:rsid w:val="000D401E"/>
    <w:rsid w:val="000F42F4"/>
    <w:rsid w:val="000F7132"/>
    <w:rsid w:val="00125712"/>
    <w:rsid w:val="00142716"/>
    <w:rsid w:val="0019679F"/>
    <w:rsid w:val="001A31E3"/>
    <w:rsid w:val="001A7714"/>
    <w:rsid w:val="001C18B2"/>
    <w:rsid w:val="001C6B7C"/>
    <w:rsid w:val="001F6373"/>
    <w:rsid w:val="0020004E"/>
    <w:rsid w:val="002855DD"/>
    <w:rsid w:val="002C5543"/>
    <w:rsid w:val="002D4A6C"/>
    <w:rsid w:val="002D6B17"/>
    <w:rsid w:val="0033695E"/>
    <w:rsid w:val="0035159A"/>
    <w:rsid w:val="00355413"/>
    <w:rsid w:val="00363F21"/>
    <w:rsid w:val="00382993"/>
    <w:rsid w:val="00394D2A"/>
    <w:rsid w:val="003B310D"/>
    <w:rsid w:val="003D05D2"/>
    <w:rsid w:val="003F6DFE"/>
    <w:rsid w:val="00417B4B"/>
    <w:rsid w:val="0046167B"/>
    <w:rsid w:val="00473A71"/>
    <w:rsid w:val="004A3D48"/>
    <w:rsid w:val="00504246"/>
    <w:rsid w:val="0051633B"/>
    <w:rsid w:val="005175CD"/>
    <w:rsid w:val="00523D48"/>
    <w:rsid w:val="005506CC"/>
    <w:rsid w:val="00571A2F"/>
    <w:rsid w:val="0057285E"/>
    <w:rsid w:val="00586B94"/>
    <w:rsid w:val="006063C6"/>
    <w:rsid w:val="006249FA"/>
    <w:rsid w:val="00641579"/>
    <w:rsid w:val="00687135"/>
    <w:rsid w:val="006B221B"/>
    <w:rsid w:val="006F4EB2"/>
    <w:rsid w:val="006F5077"/>
    <w:rsid w:val="0070052D"/>
    <w:rsid w:val="00707C3E"/>
    <w:rsid w:val="0071586B"/>
    <w:rsid w:val="00721B5F"/>
    <w:rsid w:val="00732B3A"/>
    <w:rsid w:val="00735215"/>
    <w:rsid w:val="0079153E"/>
    <w:rsid w:val="00791AF5"/>
    <w:rsid w:val="00792229"/>
    <w:rsid w:val="007F1354"/>
    <w:rsid w:val="00815C90"/>
    <w:rsid w:val="00847ABF"/>
    <w:rsid w:val="00857E5B"/>
    <w:rsid w:val="00871984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A5DD1"/>
    <w:rsid w:val="009C2BDB"/>
    <w:rsid w:val="009D5C1C"/>
    <w:rsid w:val="00A23458"/>
    <w:rsid w:val="00A240B7"/>
    <w:rsid w:val="00A64FAA"/>
    <w:rsid w:val="00AD5E04"/>
    <w:rsid w:val="00AE61AA"/>
    <w:rsid w:val="00B04206"/>
    <w:rsid w:val="00B11E95"/>
    <w:rsid w:val="00B12D3B"/>
    <w:rsid w:val="00B21D9C"/>
    <w:rsid w:val="00B639E0"/>
    <w:rsid w:val="00B9752F"/>
    <w:rsid w:val="00BC1E84"/>
    <w:rsid w:val="00BE2535"/>
    <w:rsid w:val="00BE751B"/>
    <w:rsid w:val="00C02E02"/>
    <w:rsid w:val="00C70E06"/>
    <w:rsid w:val="00CA6A4D"/>
    <w:rsid w:val="00CB7259"/>
    <w:rsid w:val="00CB7BDD"/>
    <w:rsid w:val="00D24480"/>
    <w:rsid w:val="00D31A71"/>
    <w:rsid w:val="00D32490"/>
    <w:rsid w:val="00DC034D"/>
    <w:rsid w:val="00DF26B7"/>
    <w:rsid w:val="00E26FD6"/>
    <w:rsid w:val="00E45581"/>
    <w:rsid w:val="00E60230"/>
    <w:rsid w:val="00E616D4"/>
    <w:rsid w:val="00EC0743"/>
    <w:rsid w:val="00EC3F6A"/>
    <w:rsid w:val="00EF47EE"/>
    <w:rsid w:val="00F0204C"/>
    <w:rsid w:val="00F1513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9D6A-22B0-42CF-B400-7100F27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433</Words>
  <Characters>4576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creator>Sylwia Banach</dc:creator>
  <cp:lastModifiedBy>Sylwia Banach</cp:lastModifiedBy>
  <cp:revision>5</cp:revision>
  <cp:lastPrinted>2014-06-05T15:00:00Z</cp:lastPrinted>
  <dcterms:created xsi:type="dcterms:W3CDTF">2020-03-05T10:58:00Z</dcterms:created>
  <dcterms:modified xsi:type="dcterms:W3CDTF">2020-03-05T12:36:00Z</dcterms:modified>
</cp:coreProperties>
</file>