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8A" w:rsidRPr="00EE2892" w:rsidRDefault="00A2358A" w:rsidP="00E139A3">
      <w:pPr>
        <w:rPr>
          <w:rFonts w:ascii="Arial" w:hAnsi="Arial" w:cs="Arial"/>
          <w:b/>
          <w:bCs/>
          <w:sz w:val="24"/>
          <w:szCs w:val="24"/>
        </w:rPr>
      </w:pPr>
      <w:r w:rsidRPr="00EE2892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D4AB3" w:rsidRPr="00EE2892" w:rsidRDefault="00A2358A" w:rsidP="00E139A3">
      <w:pPr>
        <w:rPr>
          <w:rFonts w:ascii="Arial" w:hAnsi="Arial" w:cs="Arial"/>
          <w:b/>
          <w:bCs/>
          <w:sz w:val="24"/>
          <w:szCs w:val="24"/>
        </w:rPr>
      </w:pPr>
      <w:r w:rsidRPr="00EE2892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D4AB3" w:rsidRPr="00EE2892" w:rsidRDefault="00A2358A" w:rsidP="00E139A3">
      <w:pPr>
        <w:rPr>
          <w:rFonts w:ascii="Arial" w:hAnsi="Arial" w:cs="Arial"/>
          <w:b/>
          <w:bCs/>
          <w:sz w:val="24"/>
          <w:szCs w:val="24"/>
        </w:rPr>
      </w:pPr>
      <w:r w:rsidRPr="00EE2892">
        <w:rPr>
          <w:rFonts w:ascii="Arial" w:hAnsi="Arial" w:cs="Arial"/>
          <w:b/>
          <w:bCs/>
          <w:sz w:val="24"/>
          <w:szCs w:val="24"/>
        </w:rPr>
        <w:t>ul. Warszawska 24</w:t>
      </w:r>
      <w:r w:rsidR="006D4AB3" w:rsidRPr="00EE28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2892">
        <w:rPr>
          <w:rFonts w:ascii="Arial" w:hAnsi="Arial" w:cs="Arial"/>
          <w:b/>
          <w:bCs/>
          <w:sz w:val="24"/>
          <w:szCs w:val="24"/>
        </w:rPr>
        <w:t>W-9/110,</w:t>
      </w:r>
    </w:p>
    <w:p w:rsidR="006D4AB3" w:rsidRPr="00EE2892" w:rsidRDefault="00A2358A" w:rsidP="00E139A3">
      <w:pPr>
        <w:rPr>
          <w:rFonts w:ascii="Arial" w:hAnsi="Arial" w:cs="Arial"/>
          <w:b/>
          <w:bCs/>
          <w:sz w:val="24"/>
          <w:szCs w:val="24"/>
        </w:rPr>
      </w:pPr>
      <w:r w:rsidRPr="00EE2892">
        <w:rPr>
          <w:rFonts w:ascii="Arial" w:hAnsi="Arial" w:cs="Arial"/>
          <w:b/>
          <w:bCs/>
          <w:sz w:val="24"/>
          <w:szCs w:val="24"/>
        </w:rPr>
        <w:t>31-155</w:t>
      </w:r>
      <w:r w:rsidR="006D4AB3" w:rsidRPr="00EE28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2892">
        <w:rPr>
          <w:rFonts w:ascii="Arial" w:hAnsi="Arial" w:cs="Arial"/>
          <w:b/>
          <w:bCs/>
          <w:sz w:val="24"/>
          <w:szCs w:val="24"/>
        </w:rPr>
        <w:t>KRAKÓW</w:t>
      </w:r>
    </w:p>
    <w:p w:rsidR="006D4AB3" w:rsidRPr="00EE2892" w:rsidRDefault="006D4AB3" w:rsidP="00E139A3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6D4AB3" w:rsidRPr="00EE2892" w:rsidRDefault="006D4AB3" w:rsidP="00E139A3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6D4AB3" w:rsidRPr="00EE2892" w:rsidRDefault="00E139A3" w:rsidP="00E139A3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E2892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A2358A" w:rsidRPr="00EE2892">
        <w:rPr>
          <w:rFonts w:ascii="Arial" w:hAnsi="Arial" w:cs="Arial"/>
          <w:b/>
          <w:bCs/>
          <w:sz w:val="24"/>
          <w:szCs w:val="24"/>
        </w:rPr>
        <w:t>KA-2/011/2020</w:t>
      </w:r>
      <w:r w:rsidR="006D4AB3" w:rsidRPr="00EE2892">
        <w:rPr>
          <w:rFonts w:ascii="Arial" w:hAnsi="Arial" w:cs="Arial"/>
          <w:sz w:val="24"/>
          <w:szCs w:val="24"/>
        </w:rPr>
        <w:tab/>
        <w:t xml:space="preserve"> </w:t>
      </w:r>
      <w:r w:rsidR="00A2358A" w:rsidRPr="00EE2892">
        <w:rPr>
          <w:rFonts w:ascii="Arial" w:hAnsi="Arial" w:cs="Arial"/>
          <w:sz w:val="24"/>
          <w:szCs w:val="24"/>
        </w:rPr>
        <w:t>KRAKÓW</w:t>
      </w:r>
      <w:r w:rsidR="006D4AB3" w:rsidRPr="00EE2892">
        <w:rPr>
          <w:rFonts w:ascii="Arial" w:hAnsi="Arial" w:cs="Arial"/>
          <w:sz w:val="24"/>
          <w:szCs w:val="24"/>
        </w:rPr>
        <w:t xml:space="preserve"> dnia: </w:t>
      </w:r>
      <w:r w:rsidR="00A2358A" w:rsidRPr="00EE2892">
        <w:rPr>
          <w:rFonts w:ascii="Arial" w:hAnsi="Arial" w:cs="Arial"/>
          <w:sz w:val="24"/>
          <w:szCs w:val="24"/>
        </w:rPr>
        <w:t>2020-03-06</w:t>
      </w:r>
    </w:p>
    <w:p w:rsidR="006D4AB3" w:rsidRPr="00EE2892" w:rsidRDefault="00E139A3" w:rsidP="00E139A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EE2892">
        <w:rPr>
          <w:rFonts w:ascii="Arial" w:hAnsi="Arial" w:cs="Arial"/>
          <w:sz w:val="24"/>
          <w:szCs w:val="24"/>
        </w:rPr>
        <w:t>L.Dz.KA-2/</w:t>
      </w:r>
      <w:r w:rsidR="00AD688B">
        <w:rPr>
          <w:rFonts w:ascii="Arial" w:hAnsi="Arial" w:cs="Arial"/>
          <w:sz w:val="24"/>
          <w:szCs w:val="24"/>
        </w:rPr>
        <w:t>155</w:t>
      </w:r>
      <w:bookmarkStart w:id="0" w:name="_GoBack"/>
      <w:bookmarkEnd w:id="0"/>
      <w:r w:rsidRPr="00EE2892">
        <w:rPr>
          <w:rFonts w:ascii="Arial" w:hAnsi="Arial" w:cs="Arial"/>
          <w:sz w:val="24"/>
          <w:szCs w:val="24"/>
        </w:rPr>
        <w:t>/2020</w:t>
      </w:r>
    </w:p>
    <w:p w:rsidR="006D4AB3" w:rsidRPr="00EE2892" w:rsidRDefault="006D4AB3" w:rsidP="00E139A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EE2892" w:rsidRDefault="006D4AB3" w:rsidP="00E139A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EE2892" w:rsidRDefault="006D4AB3" w:rsidP="00E139A3">
      <w:pPr>
        <w:pStyle w:val="Nagwek1"/>
        <w:jc w:val="center"/>
        <w:rPr>
          <w:rFonts w:cs="Arial"/>
          <w:sz w:val="24"/>
          <w:szCs w:val="24"/>
        </w:rPr>
      </w:pPr>
      <w:r w:rsidRPr="00EE2892">
        <w:rPr>
          <w:rFonts w:cs="Arial"/>
          <w:sz w:val="24"/>
          <w:szCs w:val="24"/>
        </w:rPr>
        <w:t>O D P O W I E D Ź</w:t>
      </w:r>
    </w:p>
    <w:p w:rsidR="006D4AB3" w:rsidRPr="00EE2892" w:rsidRDefault="006D4AB3" w:rsidP="00E139A3">
      <w:pPr>
        <w:pStyle w:val="Nagwek1"/>
        <w:spacing w:before="0"/>
        <w:jc w:val="center"/>
        <w:rPr>
          <w:rFonts w:cs="Arial"/>
          <w:sz w:val="24"/>
          <w:szCs w:val="24"/>
        </w:rPr>
      </w:pPr>
      <w:r w:rsidRPr="00EE2892">
        <w:rPr>
          <w:rFonts w:cs="Arial"/>
          <w:sz w:val="24"/>
          <w:szCs w:val="24"/>
        </w:rPr>
        <w:t>na zapytania w sprawie SIWZ</w:t>
      </w:r>
    </w:p>
    <w:p w:rsidR="006D4AB3" w:rsidRPr="00EE2892" w:rsidRDefault="006D4AB3" w:rsidP="00E139A3">
      <w:pPr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EE2892">
        <w:rPr>
          <w:rFonts w:ascii="Arial" w:hAnsi="Arial" w:cs="Arial"/>
          <w:i/>
          <w:sz w:val="24"/>
          <w:szCs w:val="24"/>
        </w:rPr>
        <w:t>Szanowni Państwo,</w:t>
      </w:r>
    </w:p>
    <w:p w:rsidR="006D4AB3" w:rsidRPr="00EE2892" w:rsidRDefault="00E139A3" w:rsidP="00E139A3">
      <w:pPr>
        <w:pStyle w:val="Tekstpodstawowywcity3"/>
        <w:spacing w:before="120" w:after="120" w:line="240" w:lineRule="auto"/>
        <w:ind w:firstLine="284"/>
        <w:rPr>
          <w:rFonts w:ascii="Arial" w:hAnsi="Arial" w:cs="Arial"/>
          <w:sz w:val="24"/>
          <w:szCs w:val="24"/>
        </w:rPr>
      </w:pPr>
      <w:r w:rsidRPr="00EE2892">
        <w:rPr>
          <w:rFonts w:ascii="Arial" w:hAnsi="Arial" w:cs="Arial"/>
          <w:sz w:val="24"/>
          <w:szCs w:val="24"/>
        </w:rPr>
        <w:t xml:space="preserve"> </w:t>
      </w:r>
      <w:r w:rsidR="006D4AB3" w:rsidRPr="00EE2892">
        <w:rPr>
          <w:rFonts w:ascii="Arial" w:hAnsi="Arial" w:cs="Arial"/>
          <w:sz w:val="24"/>
          <w:szCs w:val="24"/>
        </w:rPr>
        <w:t xml:space="preserve">Uprzejmie informujemy, iż w dniu </w:t>
      </w:r>
      <w:r w:rsidR="00A2358A" w:rsidRPr="00EE2892">
        <w:rPr>
          <w:rFonts w:ascii="Arial" w:hAnsi="Arial" w:cs="Arial"/>
          <w:sz w:val="24"/>
          <w:szCs w:val="24"/>
        </w:rPr>
        <w:t>2020-03-05</w:t>
      </w:r>
      <w:r w:rsidR="006D4AB3" w:rsidRPr="00EE2892">
        <w:rPr>
          <w:rFonts w:ascii="Arial" w:hAnsi="Arial" w:cs="Arial"/>
          <w:sz w:val="24"/>
          <w:szCs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A2358A" w:rsidRPr="00EE2892">
        <w:rPr>
          <w:rFonts w:ascii="Arial" w:hAnsi="Arial" w:cs="Arial"/>
          <w:sz w:val="24"/>
          <w:szCs w:val="24"/>
        </w:rPr>
        <w:t>(</w:t>
      </w:r>
      <w:proofErr w:type="spellStart"/>
      <w:r w:rsidR="00A2358A" w:rsidRPr="00EE2892">
        <w:rPr>
          <w:rFonts w:ascii="Arial" w:hAnsi="Arial" w:cs="Arial"/>
          <w:sz w:val="24"/>
          <w:szCs w:val="24"/>
        </w:rPr>
        <w:t>t.j</w:t>
      </w:r>
      <w:proofErr w:type="spellEnd"/>
      <w:r w:rsidR="00A2358A" w:rsidRPr="00EE2892">
        <w:rPr>
          <w:rFonts w:ascii="Arial" w:hAnsi="Arial" w:cs="Arial"/>
          <w:sz w:val="24"/>
          <w:szCs w:val="24"/>
        </w:rPr>
        <w:t>. Dz.U. z 2019 r. poz. 1843)</w:t>
      </w:r>
      <w:r w:rsidR="006D4AB3" w:rsidRPr="00EE2892">
        <w:rPr>
          <w:rFonts w:ascii="Arial" w:hAnsi="Arial" w:cs="Arial"/>
          <w:sz w:val="24"/>
          <w:szCs w:val="24"/>
        </w:rPr>
        <w:t xml:space="preserve"> w trybie </w:t>
      </w:r>
      <w:r w:rsidR="00A2358A" w:rsidRPr="00EE2892">
        <w:rPr>
          <w:rFonts w:ascii="Arial" w:hAnsi="Arial" w:cs="Arial"/>
          <w:b/>
          <w:sz w:val="24"/>
          <w:szCs w:val="24"/>
        </w:rPr>
        <w:t>przetarg nieograniczony</w:t>
      </w:r>
      <w:r w:rsidR="006D4AB3" w:rsidRPr="00EE2892">
        <w:rPr>
          <w:rFonts w:ascii="Arial" w:hAnsi="Arial" w:cs="Arial"/>
          <w:sz w:val="24"/>
          <w:szCs w:val="24"/>
        </w:rPr>
        <w:t>, na:</w:t>
      </w:r>
    </w:p>
    <w:p w:rsidR="00E139A3" w:rsidRPr="00EE2892" w:rsidRDefault="00E139A3" w:rsidP="00E139A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E2892">
        <w:rPr>
          <w:rFonts w:ascii="Arial" w:hAnsi="Arial" w:cs="Arial"/>
          <w:b/>
          <w:sz w:val="24"/>
          <w:szCs w:val="24"/>
        </w:rPr>
        <w:t>Dostawę</w:t>
      </w:r>
      <w:r w:rsidR="00A2358A" w:rsidRPr="00EE2892">
        <w:rPr>
          <w:rFonts w:ascii="Arial" w:hAnsi="Arial" w:cs="Arial"/>
          <w:b/>
          <w:sz w:val="24"/>
          <w:szCs w:val="24"/>
        </w:rPr>
        <w:t xml:space="preserve"> sprzętu komputerowego dla jednostek organizacyjnych Politechniki Krakowskiej</w:t>
      </w:r>
      <w:r w:rsidRPr="00EE2892">
        <w:rPr>
          <w:rFonts w:ascii="Arial" w:hAnsi="Arial" w:cs="Arial"/>
          <w:sz w:val="24"/>
          <w:szCs w:val="24"/>
        </w:rPr>
        <w:t>.</w:t>
      </w:r>
    </w:p>
    <w:p w:rsidR="00E139A3" w:rsidRPr="00EE2892" w:rsidRDefault="00E139A3" w:rsidP="00E139A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 w:rsidRPr="00EE2892">
        <w:rPr>
          <w:rFonts w:ascii="Arial" w:hAnsi="Arial" w:cs="Arial"/>
          <w:sz w:val="24"/>
          <w:szCs w:val="24"/>
          <w:u w:val="single"/>
        </w:rPr>
        <w:t>Pytania:</w:t>
      </w:r>
    </w:p>
    <w:p w:rsidR="00E139A3" w:rsidRPr="00EE2892" w:rsidRDefault="00E139A3" w:rsidP="00E139A3">
      <w:pPr>
        <w:pStyle w:val="Default"/>
        <w:rPr>
          <w:rFonts w:ascii="Arial" w:hAnsi="Arial" w:cs="Arial"/>
        </w:rPr>
      </w:pP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 Pytanie nr 1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Czy w związku z epidemią jaka ma miejsce w Wuhan, gdzie znajduje się największe skupisko fabryk sprzętu komputerowego oraz w związku z wynikającymi z panującej tam epidemii opóźnieniami w dostawach sprzętu komputerowego Zamawiający zgodzi się na wprowadzenie do umowy zapisów związanych z tzw. siłą wyższą?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Propozycja zapisu do umowy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Zmiany terminu realizacji umowy będą mogły nastąpić w następujących okolicznościach: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1) w sytuacji wystąpienia, po zawarciu umowy, siły wyższej, przez którą, rozumieć należy zdarzenie zewnętrzne wobec łączącej Strony więzi prawnej: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a) o charakterze niezależnym od Stron,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b) którego Strony nie mogły przewidzieć przed zawarciem umowy,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c) którego nie można uniknąć, ani któremu Strony nie mogły zapobiec przy zachowaniu należytej staranności, której nie można przypisać drugiej Stronie;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skażenia, epidemie, mające wpływ na realizację umowy.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Okres wydłużenia terminu realizacji umowy będzie odpowiadał maksymalnie okresowi trwania siły wyższej. </w:t>
      </w:r>
    </w:p>
    <w:p w:rsidR="00E139A3" w:rsidRPr="00EE2892" w:rsidRDefault="00E139A3" w:rsidP="00E139A3">
      <w:pPr>
        <w:pStyle w:val="Default"/>
        <w:rPr>
          <w:rFonts w:ascii="Arial" w:hAnsi="Arial" w:cs="Arial"/>
        </w:rPr>
      </w:pPr>
    </w:p>
    <w:p w:rsidR="00E139A3" w:rsidRDefault="00E139A3" w:rsidP="00E139A3">
      <w:pPr>
        <w:pStyle w:val="Default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 </w:t>
      </w:r>
    </w:p>
    <w:p w:rsidR="008A20D8" w:rsidRDefault="008A20D8" w:rsidP="00E139A3">
      <w:pPr>
        <w:pStyle w:val="Default"/>
        <w:rPr>
          <w:rFonts w:ascii="Arial" w:hAnsi="Arial" w:cs="Arial"/>
        </w:rPr>
      </w:pPr>
    </w:p>
    <w:p w:rsidR="008A20D8" w:rsidRDefault="008A20D8" w:rsidP="00E139A3">
      <w:pPr>
        <w:pStyle w:val="Default"/>
        <w:rPr>
          <w:rFonts w:ascii="Arial" w:hAnsi="Arial" w:cs="Arial"/>
        </w:rPr>
      </w:pPr>
    </w:p>
    <w:p w:rsidR="008A20D8" w:rsidRPr="00EE2892" w:rsidRDefault="008A20D8" w:rsidP="00E139A3">
      <w:pPr>
        <w:pStyle w:val="Default"/>
        <w:rPr>
          <w:rFonts w:ascii="Arial" w:hAnsi="Arial" w:cs="Arial"/>
        </w:rPr>
      </w:pP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Pytanie nr 2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Czy w związku z epidemią jaka ma miejsce w Wuhan, gdzie znajduje się największe skupisko fabryk sprzętu komputerowego oraz w związku z wynikającymi z panującej tam epidemii opóźnieniami w dostawach sprzętu komputerowego Zamawiający zgodzi się na wydłużenie terminu realizacji umowy w zakresie zadania nr 1 z maksymalnie 21 dni od dnia zawarcia umowy do 60 dni od dnia zawarcia umowy, oraz na zmianę kryteriów oceny oferty? Zapis obecny: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„2- termin dostawy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Termin do 14 dni od zawarcia umowy: 15 pkt.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Termin powyżej 14 dni, tj. 15 – 21 dni: 0 pkt.” </w:t>
      </w:r>
    </w:p>
    <w:p w:rsidR="00E139A3" w:rsidRPr="00EE2892" w:rsidRDefault="00E139A3" w:rsidP="000A4ED5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EE2892">
        <w:rPr>
          <w:rFonts w:ascii="Arial" w:hAnsi="Arial" w:cs="Arial"/>
          <w:sz w:val="24"/>
          <w:szCs w:val="24"/>
        </w:rPr>
        <w:t>Propozycja zmiany na zapis: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2- termin dostawy </w:t>
      </w:r>
    </w:p>
    <w:p w:rsidR="00E139A3" w:rsidRPr="00EE2892" w:rsidRDefault="00E139A3" w:rsidP="000A4ED5">
      <w:pPr>
        <w:pStyle w:val="Default"/>
        <w:jc w:val="both"/>
        <w:rPr>
          <w:rFonts w:ascii="Arial" w:hAnsi="Arial" w:cs="Arial"/>
        </w:rPr>
      </w:pPr>
      <w:r w:rsidRPr="00EE2892">
        <w:rPr>
          <w:rFonts w:ascii="Arial" w:hAnsi="Arial" w:cs="Arial"/>
        </w:rPr>
        <w:t xml:space="preserve">Termin do 45 dni od zawarcia umowy: 15 pkt. </w:t>
      </w:r>
    </w:p>
    <w:p w:rsidR="00E139A3" w:rsidRDefault="00E139A3" w:rsidP="000A4ED5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EE2892">
        <w:rPr>
          <w:rFonts w:ascii="Arial" w:hAnsi="Arial" w:cs="Arial"/>
          <w:sz w:val="24"/>
          <w:szCs w:val="24"/>
        </w:rPr>
        <w:t>Termin powyżej 45 dni, tj. 46 – 60 dni: 0 pkt ?</w:t>
      </w:r>
    </w:p>
    <w:p w:rsidR="008A20D8" w:rsidRDefault="008A20D8" w:rsidP="000A4ED5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</w:p>
    <w:p w:rsidR="008A20D8" w:rsidRPr="00F11F98" w:rsidRDefault="008A20D8" w:rsidP="000A4ED5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F11F98">
        <w:rPr>
          <w:rFonts w:ascii="Arial" w:hAnsi="Arial" w:cs="Arial"/>
          <w:sz w:val="24"/>
          <w:szCs w:val="24"/>
          <w:u w:val="single"/>
        </w:rPr>
        <w:t>Odpowiedzi:</w:t>
      </w:r>
    </w:p>
    <w:p w:rsidR="008A20D8" w:rsidRDefault="008A20D8" w:rsidP="000A4ED5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 i 2) </w:t>
      </w:r>
    </w:p>
    <w:p w:rsidR="008A20D8" w:rsidRPr="00EE2892" w:rsidRDefault="008A20D8" w:rsidP="000A4ED5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wyraża zgody.</w:t>
      </w:r>
    </w:p>
    <w:sectPr w:rsidR="008A20D8" w:rsidRPr="00EE2892" w:rsidSect="00181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6D" w:rsidRDefault="00AE016D">
      <w:r>
        <w:separator/>
      </w:r>
    </w:p>
  </w:endnote>
  <w:endnote w:type="continuationSeparator" w:id="0">
    <w:p w:rsidR="00AE016D" w:rsidRDefault="00A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CA1E2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D68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6D" w:rsidRDefault="00AE016D">
      <w:r>
        <w:separator/>
      </w:r>
    </w:p>
  </w:footnote>
  <w:footnote w:type="continuationSeparator" w:id="0">
    <w:p w:rsidR="00AE016D" w:rsidRDefault="00AE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8A" w:rsidRDefault="00A23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8A" w:rsidRDefault="00A235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8A" w:rsidRDefault="00A23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16D"/>
    <w:rsid w:val="00031374"/>
    <w:rsid w:val="000A1097"/>
    <w:rsid w:val="000A4ED5"/>
    <w:rsid w:val="00180C6E"/>
    <w:rsid w:val="00181053"/>
    <w:rsid w:val="004A75F2"/>
    <w:rsid w:val="005144A9"/>
    <w:rsid w:val="005769F3"/>
    <w:rsid w:val="005B1B08"/>
    <w:rsid w:val="00662BDB"/>
    <w:rsid w:val="006B7198"/>
    <w:rsid w:val="006D4AB3"/>
    <w:rsid w:val="006F3B81"/>
    <w:rsid w:val="00897AB0"/>
    <w:rsid w:val="008A20D8"/>
    <w:rsid w:val="00A2358A"/>
    <w:rsid w:val="00A34320"/>
    <w:rsid w:val="00A905AC"/>
    <w:rsid w:val="00AD688B"/>
    <w:rsid w:val="00AE016D"/>
    <w:rsid w:val="00BA4AFA"/>
    <w:rsid w:val="00BA6584"/>
    <w:rsid w:val="00C370F2"/>
    <w:rsid w:val="00C44EEC"/>
    <w:rsid w:val="00CA1E25"/>
    <w:rsid w:val="00DF32E8"/>
    <w:rsid w:val="00E139A3"/>
    <w:rsid w:val="00E2789F"/>
    <w:rsid w:val="00EA14B3"/>
    <w:rsid w:val="00EA416E"/>
    <w:rsid w:val="00EE2892"/>
    <w:rsid w:val="00F11F98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Default">
    <w:name w:val="Default"/>
    <w:rsid w:val="00E13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</cp:revision>
  <cp:lastPrinted>2020-03-09T09:42:00Z</cp:lastPrinted>
  <dcterms:created xsi:type="dcterms:W3CDTF">2020-03-09T09:47:00Z</dcterms:created>
  <dcterms:modified xsi:type="dcterms:W3CDTF">2020-03-09T09:47:00Z</dcterms:modified>
</cp:coreProperties>
</file>