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923B5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34402" w:rsidRPr="00834402">
        <w:rPr>
          <w:b/>
          <w:sz w:val="24"/>
        </w:rPr>
        <w:t>NA/P/76/2020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7923B5" w:rsidRDefault="007D36CE" w:rsidP="007923B5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34402" w:rsidRPr="00834402">
        <w:rPr>
          <w:b/>
        </w:rPr>
        <w:t>przetarg</w:t>
      </w:r>
      <w:r w:rsidR="007923B5">
        <w:rPr>
          <w:b/>
        </w:rPr>
        <w:t>u</w:t>
      </w:r>
      <w:r w:rsidR="00834402" w:rsidRPr="00834402">
        <w:rPr>
          <w:b/>
        </w:rPr>
        <w:t xml:space="preserve"> nieograniczon</w:t>
      </w:r>
      <w:r w:rsidR="007923B5">
        <w:rPr>
          <w:b/>
        </w:rPr>
        <w:t>ego</w:t>
      </w:r>
      <w:r w:rsidR="00753DC1">
        <w:t xml:space="preserve"> na:</w:t>
      </w:r>
      <w:r w:rsidR="007923B5">
        <w:t xml:space="preserve"> </w:t>
      </w:r>
      <w:r w:rsidR="00834402" w:rsidRPr="00834402">
        <w:rPr>
          <w:b/>
          <w:szCs w:val="24"/>
        </w:rPr>
        <w:t>Zawarcie umowy ramowej o wykonywanie robót remontowych w okresie 12 miesięcy w obiektach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34402" w:rsidRPr="0083440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34402" w:rsidRPr="00834402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34402" w:rsidRPr="0083440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77" w:rsidRDefault="004F5677">
      <w:r>
        <w:separator/>
      </w:r>
    </w:p>
  </w:endnote>
  <w:endnote w:type="continuationSeparator" w:id="0">
    <w:p w:rsidR="004F5677" w:rsidRDefault="004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23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23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2" w:rsidRDefault="0083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77" w:rsidRDefault="004F5677">
      <w:r>
        <w:separator/>
      </w:r>
    </w:p>
  </w:footnote>
  <w:footnote w:type="continuationSeparator" w:id="0">
    <w:p w:rsidR="004F5677" w:rsidRDefault="004F567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2" w:rsidRDefault="00834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2" w:rsidRDefault="00834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2" w:rsidRDefault="0083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67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56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23B5"/>
    <w:rsid w:val="007951AD"/>
    <w:rsid w:val="007D36CE"/>
    <w:rsid w:val="008032C1"/>
    <w:rsid w:val="00834402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E0EF5A"/>
  <w15:chartTrackingRefBased/>
  <w15:docId w15:val="{3541486E-EB4F-4761-84DC-C242242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9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0801-55DA-4C75-A399-3BD7140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2020-03-12T12:36:00Z</cp:lastPrinted>
  <dcterms:created xsi:type="dcterms:W3CDTF">2020-03-12T12:36:00Z</dcterms:created>
  <dcterms:modified xsi:type="dcterms:W3CDTF">2020-03-12T12:36:00Z</dcterms:modified>
</cp:coreProperties>
</file>