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B0623E" w:rsidRPr="00B0623E">
        <w:rPr>
          <w:rFonts w:ascii="Verdana" w:hAnsi="Verdana"/>
          <w:sz w:val="16"/>
          <w:szCs w:val="16"/>
        </w:rPr>
        <w:t>KC-zp.272-117/20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B0623E" w:rsidRPr="00B0623E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B0623E" w:rsidRPr="00B0623E">
        <w:rPr>
          <w:rFonts w:ascii="Verdana" w:hAnsi="Verdana"/>
          <w:sz w:val="16"/>
          <w:szCs w:val="16"/>
        </w:rPr>
        <w:t>2020-03-13</w:t>
      </w:r>
    </w:p>
    <w:p w:rsidR="00AB4D2B" w:rsidRDefault="00AB4D2B" w:rsidP="00AB4D2B">
      <w:pPr>
        <w:rPr>
          <w:sz w:val="22"/>
        </w:rPr>
      </w:pPr>
    </w:p>
    <w:p w:rsidR="00C83144" w:rsidRDefault="00C83144" w:rsidP="00C8314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OGŁOSZENIE O NIEUDZIELENIU ZAMÓWIENIA</w:t>
      </w:r>
    </w:p>
    <w:p w:rsidR="00C83144" w:rsidRDefault="00C83144" w:rsidP="00C83144">
      <w:pPr>
        <w:jc w:val="center"/>
        <w:rPr>
          <w:rFonts w:ascii="Verdana" w:hAnsi="Verdana"/>
          <w:b/>
        </w:rPr>
      </w:pPr>
    </w:p>
    <w:p w:rsidR="00C83144" w:rsidRDefault="00C83144" w:rsidP="00C83144">
      <w:pPr>
        <w:jc w:val="center"/>
        <w:rPr>
          <w:rFonts w:ascii="Verdana" w:hAnsi="Verdana"/>
          <w:b/>
          <w:sz w:val="20"/>
          <w:szCs w:val="20"/>
        </w:rPr>
      </w:pPr>
    </w:p>
    <w:p w:rsidR="00C83144" w:rsidRDefault="00C83144" w:rsidP="00C83144">
      <w:pPr>
        <w:ind w:right="11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Akademia Górniczo - Hutnicza</w:t>
      </w:r>
    </w:p>
    <w:p w:rsidR="00C83144" w:rsidRDefault="00C83144" w:rsidP="00C83144">
      <w:pPr>
        <w:ind w:right="11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C83144" w:rsidP="00C83144">
      <w:pPr>
        <w:ind w:right="11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Dział Zamówień Publicznych</w:t>
      </w:r>
      <w:r>
        <w:rPr>
          <w:rFonts w:ascii="Verdana" w:hAnsi="Verdana"/>
          <w:sz w:val="20"/>
          <w:szCs w:val="20"/>
        </w:rPr>
        <w:t xml:space="preserve"> informuje, że w wyniku postępowania prowadzonego </w:t>
      </w:r>
      <w:r>
        <w:rPr>
          <w:rFonts w:ascii="Verdana" w:hAnsi="Verdana"/>
          <w:bCs/>
          <w:sz w:val="20"/>
          <w:szCs w:val="20"/>
        </w:rPr>
        <w:t xml:space="preserve">na podstawie art. 138o ust. 3 ustawy </w:t>
      </w:r>
      <w:proofErr w:type="spellStart"/>
      <w:r>
        <w:rPr>
          <w:rFonts w:ascii="Verdana" w:hAnsi="Verdana"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na </w:t>
      </w:r>
      <w:r w:rsidR="00B0623E" w:rsidRPr="00B0623E">
        <w:rPr>
          <w:rFonts w:ascii="Verdana" w:hAnsi="Verdana"/>
          <w:b/>
          <w:sz w:val="20"/>
          <w:szCs w:val="20"/>
        </w:rPr>
        <w:t>Świadczenie usługi cateringowej (obiady, przerwy kawowe) dla uczestników szkolenia w dniach od 09 do 12 marca 2020r. - KC-zp.272-117/20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C83144" w:rsidRDefault="00C83144" w:rsidP="00C831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Postępowanie zostało unieważnione na podstawie: brak oferty niepodlegającej odrzuceniu lub wykluczeniu.</w:t>
      </w:r>
    </w:p>
    <w:p w:rsidR="00C83144" w:rsidRDefault="00C83144" w:rsidP="00C83144">
      <w:pPr>
        <w:pStyle w:val="Zwykytekst"/>
        <w:rPr>
          <w:rFonts w:ascii="Verdana" w:hAnsi="Verdana"/>
        </w:rPr>
      </w:pPr>
    </w:p>
    <w:p w:rsidR="00283F81" w:rsidRPr="00504F58" w:rsidRDefault="00283F81" w:rsidP="00AF7ADD">
      <w:pPr>
        <w:pStyle w:val="Zwykytekst"/>
        <w:rPr>
          <w:rFonts w:ascii="Verdana" w:hAnsi="Verdana"/>
        </w:rPr>
      </w:pPr>
      <w:bookmarkStart w:id="0" w:name="_GoBack"/>
      <w:bookmarkEnd w:id="0"/>
    </w:p>
    <w:sectPr w:rsidR="00283F81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7A6" w:rsidRDefault="007937A6">
      <w:r>
        <w:separator/>
      </w:r>
    </w:p>
  </w:endnote>
  <w:endnote w:type="continuationSeparator" w:id="0">
    <w:p w:rsidR="007937A6" w:rsidRDefault="007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3E" w:rsidRDefault="00B062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3E" w:rsidRDefault="00B062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7A6" w:rsidRDefault="007937A6">
      <w:r>
        <w:separator/>
      </w:r>
    </w:p>
  </w:footnote>
  <w:footnote w:type="continuationSeparator" w:id="0">
    <w:p w:rsidR="007937A6" w:rsidRDefault="0079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3E" w:rsidRDefault="00B062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7A6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7A6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0623E"/>
    <w:rsid w:val="00B33F5D"/>
    <w:rsid w:val="00B857C9"/>
    <w:rsid w:val="00B95315"/>
    <w:rsid w:val="00BA7CF7"/>
    <w:rsid w:val="00BE0315"/>
    <w:rsid w:val="00BE1CDF"/>
    <w:rsid w:val="00C026BB"/>
    <w:rsid w:val="00C36908"/>
    <w:rsid w:val="00C83144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E1A3C6-F410-4A0E-9FA0-949463B4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link w:val="ZwykytekstZnak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  <w:style w:type="character" w:customStyle="1" w:styleId="ZwykytekstZnak">
    <w:name w:val="Zwykły tekst Znak"/>
    <w:link w:val="Zwykytekst"/>
    <w:rsid w:val="00C831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Jolata Oleksy</dc:creator>
  <cp:keywords/>
  <dc:description/>
  <cp:lastModifiedBy>Jolata Oleksy</cp:lastModifiedBy>
  <cp:revision>3</cp:revision>
  <cp:lastPrinted>2006-07-12T07:26:00Z</cp:lastPrinted>
  <dcterms:created xsi:type="dcterms:W3CDTF">2020-03-13T09:23:00Z</dcterms:created>
  <dcterms:modified xsi:type="dcterms:W3CDTF">2020-03-13T09:25:00Z</dcterms:modified>
</cp:coreProperties>
</file>