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 w:rsidR="008B0D3A">
        <w:rPr>
          <w:rFonts w:ascii="Verdana" w:hAnsi="Verdana"/>
          <w:sz w:val="16"/>
          <w:szCs w:val="16"/>
        </w:rPr>
        <w:t>2020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8B0D3A">
        <w:rPr>
          <w:rFonts w:ascii="Verdana" w:hAnsi="Verdana"/>
          <w:sz w:val="16"/>
          <w:szCs w:val="16"/>
        </w:rPr>
        <w:t>3</w:t>
      </w:r>
      <w:r w:rsidRPr="00F27467">
        <w:rPr>
          <w:rFonts w:ascii="Verdana" w:hAnsi="Verdana"/>
          <w:sz w:val="16"/>
          <w:szCs w:val="16"/>
        </w:rPr>
        <w:t>-</w:t>
      </w:r>
      <w:r w:rsidR="008B0D3A">
        <w:rPr>
          <w:rFonts w:ascii="Verdana" w:hAnsi="Verdana"/>
          <w:sz w:val="16"/>
          <w:szCs w:val="16"/>
        </w:rPr>
        <w:t>1</w:t>
      </w:r>
      <w:r w:rsidR="00CE18F6">
        <w:rPr>
          <w:rFonts w:ascii="Verdana" w:hAnsi="Verdana"/>
          <w:sz w:val="16"/>
          <w:szCs w:val="16"/>
        </w:rPr>
        <w:t>3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8B0D3A">
        <w:rPr>
          <w:rFonts w:ascii="Verdana" w:hAnsi="Verdana"/>
          <w:sz w:val="16"/>
          <w:szCs w:val="16"/>
        </w:rPr>
        <w:t>65</w:t>
      </w:r>
      <w:r w:rsidR="00031B95">
        <w:rPr>
          <w:rFonts w:ascii="Verdana" w:hAnsi="Verdana"/>
          <w:sz w:val="16"/>
          <w:szCs w:val="16"/>
        </w:rPr>
        <w:t>/</w:t>
      </w:r>
      <w:r w:rsidR="008B0D3A">
        <w:rPr>
          <w:rFonts w:ascii="Verdana" w:hAnsi="Verdana"/>
          <w:sz w:val="16"/>
          <w:szCs w:val="16"/>
        </w:rPr>
        <w:t>20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8B0D3A" w:rsidRPr="008B0D3A">
        <w:rPr>
          <w:rFonts w:ascii="Verdana" w:hAnsi="Verdana"/>
          <w:sz w:val="20"/>
          <w:szCs w:val="20"/>
          <w:u w:val="single"/>
        </w:rPr>
        <w:t>utrzymanie czystości w  obiektach AGH - KC-zp.272-65/20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45151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8B0D3A">
        <w:rPr>
          <w:rFonts w:ascii="Verdana" w:hAnsi="Verdana"/>
          <w:bCs/>
          <w:sz w:val="20"/>
          <w:szCs w:val="20"/>
        </w:rPr>
        <w:t>1</w:t>
      </w:r>
      <w:r w:rsidR="00CE18F6">
        <w:rPr>
          <w:rFonts w:ascii="Verdana" w:hAnsi="Verdana"/>
          <w:bCs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03</w:t>
      </w:r>
      <w:r>
        <w:rPr>
          <w:rFonts w:ascii="Verdana" w:hAnsi="Verdana"/>
          <w:bCs/>
          <w:sz w:val="20"/>
          <w:szCs w:val="20"/>
        </w:rPr>
        <w:t>.</w:t>
      </w:r>
      <w:r w:rsidR="008B0D3A">
        <w:rPr>
          <w:rFonts w:ascii="Verdana" w:hAnsi="Verdana"/>
          <w:bCs/>
          <w:sz w:val="20"/>
          <w:szCs w:val="20"/>
        </w:rPr>
        <w:t>2020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2B" w:rsidRDefault="00A33F2B">
      <w:r>
        <w:separator/>
      </w:r>
    </w:p>
  </w:endnote>
  <w:endnote w:type="continuationSeparator" w:id="0">
    <w:p w:rsidR="00A33F2B" w:rsidRDefault="00A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2B" w:rsidRDefault="00A33F2B">
      <w:r>
        <w:separator/>
      </w:r>
    </w:p>
  </w:footnote>
  <w:footnote w:type="continuationSeparator" w:id="0">
    <w:p w:rsidR="00A33F2B" w:rsidRDefault="00A3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3"/>
    <w:rsid w:val="00031B95"/>
    <w:rsid w:val="002319A6"/>
    <w:rsid w:val="00247A92"/>
    <w:rsid w:val="002823E8"/>
    <w:rsid w:val="00296A30"/>
    <w:rsid w:val="002A3DF3"/>
    <w:rsid w:val="002A5F41"/>
    <w:rsid w:val="00392574"/>
    <w:rsid w:val="003E2CA9"/>
    <w:rsid w:val="003F2DC3"/>
    <w:rsid w:val="00421ADF"/>
    <w:rsid w:val="00451517"/>
    <w:rsid w:val="00611E3B"/>
    <w:rsid w:val="0062046D"/>
    <w:rsid w:val="00645375"/>
    <w:rsid w:val="006E0993"/>
    <w:rsid w:val="007163EB"/>
    <w:rsid w:val="007762E7"/>
    <w:rsid w:val="00784C90"/>
    <w:rsid w:val="007A7965"/>
    <w:rsid w:val="00824E27"/>
    <w:rsid w:val="008B0D3A"/>
    <w:rsid w:val="00A33F2B"/>
    <w:rsid w:val="00AB482B"/>
    <w:rsid w:val="00B37D52"/>
    <w:rsid w:val="00BB24B9"/>
    <w:rsid w:val="00BD2553"/>
    <w:rsid w:val="00BF3F7B"/>
    <w:rsid w:val="00C01A23"/>
    <w:rsid w:val="00C4001D"/>
    <w:rsid w:val="00CD281B"/>
    <w:rsid w:val="00CE18F6"/>
    <w:rsid w:val="00D55CCE"/>
    <w:rsid w:val="00E35302"/>
    <w:rsid w:val="00EF020C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BADB6"/>
  <w15:docId w15:val="{9F718C17-0DB5-40A4-91C4-6F03684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Anna Trybus</cp:lastModifiedBy>
  <cp:revision>3</cp:revision>
  <cp:lastPrinted>2020-03-11T11:11:00Z</cp:lastPrinted>
  <dcterms:created xsi:type="dcterms:W3CDTF">2020-03-13T12:37:00Z</dcterms:created>
  <dcterms:modified xsi:type="dcterms:W3CDTF">2020-03-13T12:38:00Z</dcterms:modified>
</cp:coreProperties>
</file>