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FAB" w:rsidRDefault="00606FAB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D00B8A">
        <w:rPr>
          <w:rFonts w:ascii="Tahoma" w:hAnsi="Tahoma" w:cs="Tahoma"/>
          <w:bCs/>
          <w:sz w:val="20"/>
        </w:rPr>
        <w:t>NZ/</w:t>
      </w:r>
      <w:r w:rsidR="0072157D">
        <w:rPr>
          <w:rFonts w:ascii="Tahoma" w:hAnsi="Tahoma" w:cs="Tahoma"/>
          <w:bCs/>
          <w:sz w:val="20"/>
        </w:rPr>
        <w:t>23</w:t>
      </w:r>
      <w:r w:rsidR="00030240" w:rsidRPr="00030240">
        <w:rPr>
          <w:rFonts w:ascii="Tahoma" w:hAnsi="Tahoma" w:cs="Tahoma"/>
          <w:bCs/>
          <w:sz w:val="20"/>
        </w:rPr>
        <w:t>/D/N</w:t>
      </w:r>
      <w:r w:rsidR="00D00B8A">
        <w:rPr>
          <w:rFonts w:ascii="Tahoma" w:hAnsi="Tahoma" w:cs="Tahoma"/>
          <w:bCs/>
          <w:sz w:val="20"/>
        </w:rPr>
        <w:t>u/</w:t>
      </w:r>
      <w:r w:rsidR="007404D7">
        <w:rPr>
          <w:rFonts w:ascii="Tahoma" w:hAnsi="Tahoma" w:cs="Tahoma"/>
          <w:bCs/>
          <w:sz w:val="20"/>
        </w:rPr>
        <w:t>LW</w:t>
      </w:r>
      <w:r w:rsidR="00D00B8A">
        <w:rPr>
          <w:rFonts w:ascii="Tahoma" w:hAnsi="Tahoma" w:cs="Tahoma"/>
          <w:bCs/>
          <w:sz w:val="20"/>
        </w:rPr>
        <w:t>/20</w:t>
      </w:r>
      <w:r w:rsidR="007404D7">
        <w:rPr>
          <w:rFonts w:ascii="Tahoma" w:hAnsi="Tahoma" w:cs="Tahoma"/>
          <w:bCs/>
          <w:sz w:val="20"/>
        </w:rPr>
        <w:t>20</w:t>
      </w:r>
    </w:p>
    <w:p w:rsidR="00606FAB" w:rsidRDefault="00606FAB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606FAB" w:rsidRDefault="00606FAB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606FAB" w:rsidRDefault="00606FAB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 w:rsidR="002346CB">
        <w:rPr>
          <w:rFonts w:ascii="Tahoma" w:hAnsi="Tahoma" w:cs="Tahoma"/>
          <w:b/>
          <w:sz w:val="20"/>
        </w:rPr>
        <w:br/>
      </w:r>
      <w:r w:rsidR="002346CB" w:rsidRPr="002346CB">
        <w:rPr>
          <w:rFonts w:ascii="Tahoma" w:hAnsi="Tahoma" w:cs="Tahoma"/>
          <w:b/>
          <w:sz w:val="20"/>
        </w:rPr>
        <w:t>Imienia Miłosierdzia Bożego</w:t>
      </w:r>
      <w:r>
        <w:rPr>
          <w:rFonts w:ascii="Tahoma" w:hAnsi="Tahoma" w:cs="Tahoma"/>
          <w:b/>
          <w:sz w:val="20"/>
        </w:rPr>
        <w:t xml:space="preserve"> </w:t>
      </w:r>
    </w:p>
    <w:p w:rsidR="00606FAB" w:rsidRDefault="00606FAB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606FAB" w:rsidRDefault="00606FAB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606FAB" w:rsidRDefault="00606FAB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606FAB" w:rsidRDefault="00606FAB">
      <w:pPr>
        <w:spacing w:line="120" w:lineRule="atLeast"/>
        <w:jc w:val="both"/>
        <w:rPr>
          <w:rFonts w:ascii="Tahoma" w:hAnsi="Tahoma" w:cs="Tahoma"/>
          <w:sz w:val="18"/>
        </w:rPr>
      </w:pPr>
    </w:p>
    <w:p w:rsidR="00606FAB" w:rsidRDefault="00606FAB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ADRES (siedziba) WYKONAWCY: 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................................................................................................................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....................................................................................................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...................................................</w:t>
      </w:r>
    </w:p>
    <w:p w:rsidR="00606FAB" w:rsidRDefault="00606FAB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...................................................................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............................................…………………………</w:t>
      </w:r>
    </w:p>
    <w:p w:rsidR="00606FAB" w:rsidRDefault="00606FAB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...............................................................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..............................................................</w:t>
      </w:r>
    </w:p>
    <w:p w:rsidR="00606FAB" w:rsidRDefault="00606FAB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  <w:lang w:val="de-DE"/>
        </w:rPr>
        <w:t xml:space="preserve">e-mail: .................................................................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............................................</w:t>
      </w:r>
    </w:p>
    <w:p w:rsidR="00606FAB" w:rsidRDefault="00606FAB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Przedkładamy ofertę na </w:t>
      </w:r>
      <w:r w:rsidR="00030240" w:rsidRPr="00030240">
        <w:rPr>
          <w:rFonts w:ascii="Tahoma" w:hAnsi="Tahoma" w:cs="Tahoma"/>
          <w:b/>
          <w:bCs/>
          <w:sz w:val="18"/>
        </w:rPr>
        <w:t>przetarg nieograniczony</w:t>
      </w:r>
      <w:r w:rsidR="00D00B8A">
        <w:rPr>
          <w:rFonts w:ascii="Tahoma" w:hAnsi="Tahoma" w:cs="Tahoma"/>
          <w:b/>
          <w:bCs/>
          <w:sz w:val="18"/>
        </w:rPr>
        <w:t>- procedura poniżej 30 000 €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 </w:t>
      </w:r>
      <w:r w:rsidR="00030240" w:rsidRPr="00030240">
        <w:rPr>
          <w:rFonts w:ascii="Tahoma" w:hAnsi="Tahoma" w:cs="Tahoma"/>
          <w:b/>
          <w:bCs/>
          <w:sz w:val="18"/>
        </w:rPr>
        <w:t xml:space="preserve">Dostawy </w:t>
      </w:r>
      <w:r w:rsidR="007404D7">
        <w:rPr>
          <w:rFonts w:ascii="Tahoma" w:hAnsi="Tahoma" w:cs="Tahoma"/>
          <w:b/>
          <w:bCs/>
          <w:sz w:val="18"/>
        </w:rPr>
        <w:t>w</w:t>
      </w:r>
      <w:r w:rsidR="0072157D">
        <w:rPr>
          <w:rFonts w:ascii="Tahoma" w:hAnsi="Tahoma" w:cs="Tahoma"/>
          <w:b/>
          <w:bCs/>
          <w:sz w:val="18"/>
        </w:rPr>
        <w:t>yrobów medycznych</w:t>
      </w:r>
      <w:r w:rsidR="007404D7">
        <w:rPr>
          <w:rFonts w:ascii="Tahoma" w:hAnsi="Tahoma" w:cs="Tahoma"/>
          <w:b/>
          <w:bCs/>
          <w:sz w:val="18"/>
        </w:rPr>
        <w:t xml:space="preserve"> </w:t>
      </w:r>
      <w:r w:rsidR="0072157D">
        <w:rPr>
          <w:rFonts w:ascii="Tahoma" w:hAnsi="Tahoma" w:cs="Tahoma"/>
          <w:b/>
          <w:bCs/>
          <w:sz w:val="18"/>
        </w:rPr>
        <w:t>dla zaopatrzeni</w:t>
      </w:r>
      <w:r w:rsidR="00894805">
        <w:rPr>
          <w:rFonts w:ascii="Tahoma" w:hAnsi="Tahoma" w:cs="Tahoma"/>
          <w:b/>
          <w:bCs/>
          <w:sz w:val="18"/>
        </w:rPr>
        <w:t>a</w:t>
      </w:r>
      <w:bookmarkStart w:id="0" w:name="_GoBack"/>
      <w:bookmarkEnd w:id="0"/>
      <w:r w:rsidR="0072157D">
        <w:rPr>
          <w:rFonts w:ascii="Tahoma" w:hAnsi="Tahoma" w:cs="Tahoma"/>
          <w:b/>
          <w:bCs/>
          <w:sz w:val="18"/>
        </w:rPr>
        <w:t xml:space="preserve"> Szpitala Powiatowego w Limanowej im.</w:t>
      </w:r>
      <w:r w:rsidR="002346CB">
        <w:rPr>
          <w:rFonts w:ascii="Tahoma" w:hAnsi="Tahoma" w:cs="Tahoma"/>
          <w:b/>
          <w:bCs/>
          <w:sz w:val="18"/>
        </w:rPr>
        <w:t xml:space="preserve"> Miłosierdzia Bożego</w:t>
      </w:r>
      <w:r>
        <w:rPr>
          <w:rFonts w:ascii="Tahoma" w:hAnsi="Tahoma" w:cs="Tahoma"/>
          <w:b/>
          <w:bCs/>
          <w:sz w:val="18"/>
        </w:rPr>
        <w:t>.</w:t>
      </w:r>
    </w:p>
    <w:p w:rsidR="00C8648B" w:rsidRDefault="00C8648B" w:rsidP="00C8648B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>Oświadczamy, że zapozna</w:t>
      </w:r>
      <w:r w:rsidR="00D00B8A">
        <w:rPr>
          <w:rFonts w:ascii="Tahoma" w:hAnsi="Tahoma" w:cs="Tahoma"/>
          <w:spacing w:val="-2"/>
          <w:sz w:val="18"/>
        </w:rPr>
        <w:t xml:space="preserve">liśmy się z treścią </w:t>
      </w:r>
      <w:r>
        <w:rPr>
          <w:rFonts w:ascii="Tahoma" w:hAnsi="Tahoma" w:cs="Tahoma"/>
          <w:spacing w:val="-2"/>
          <w:sz w:val="18"/>
        </w:rPr>
        <w:t xml:space="preserve">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606FAB" w:rsidRDefault="00606FAB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IWZ. </w:t>
      </w:r>
    </w:p>
    <w:p w:rsidR="00606FAB" w:rsidRDefault="00606FAB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606FAB" w:rsidRDefault="00606FAB">
      <w:pPr>
        <w:pStyle w:val="Nagwek5"/>
        <w:numPr>
          <w:ilvl w:val="0"/>
          <w:numId w:val="33"/>
        </w:numPr>
        <w:tabs>
          <w:tab w:val="clear" w:pos="720"/>
        </w:tabs>
        <w:spacing w:line="36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:rsidR="009205DA" w:rsidRPr="00DD2370" w:rsidRDefault="009205DA" w:rsidP="00DD2370">
      <w:pPr>
        <w:pStyle w:val="Nagwek4"/>
        <w:spacing w:line="480" w:lineRule="auto"/>
        <w:rPr>
          <w:rFonts w:ascii="Tahoma" w:hAnsi="Tahoma" w:cs="Tahoma"/>
          <w:sz w:val="18"/>
        </w:rPr>
      </w:pPr>
      <w:r w:rsidRPr="00DD2370">
        <w:rPr>
          <w:rFonts w:ascii="Tahoma" w:hAnsi="Tahoma" w:cs="Tahoma"/>
          <w:sz w:val="18"/>
        </w:rPr>
        <w:t xml:space="preserve">Zadanie nr 1: </w:t>
      </w:r>
      <w:r w:rsidR="0072157D">
        <w:rPr>
          <w:rFonts w:ascii="Tahoma" w:hAnsi="Tahoma" w:cs="Tahoma"/>
          <w:sz w:val="18"/>
        </w:rPr>
        <w:t>Wyroby różne</w:t>
      </w:r>
    </w:p>
    <w:p w:rsidR="009205DA" w:rsidRDefault="009205DA" w:rsidP="009205DA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....................................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................................ zł. </w:t>
      </w:r>
    </w:p>
    <w:p w:rsidR="009205DA" w:rsidRDefault="009205DA" w:rsidP="009205DA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..................................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BC2AAF" w:rsidRDefault="00BC2AAF" w:rsidP="00BC2AAF">
      <w:pPr>
        <w:pStyle w:val="NormalnyWeb"/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Oświadczam, że zapoznałem/am się z zasadami przetwarzania danych osobowych przez Szpital w ramach niniejszego zamówienia. Oświadczam, że zostały przeze mnie wypełnione obowiązki informacyjne przewidziane w art. 13 lub art. 14 RODO</w:t>
      </w:r>
      <w:r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b/>
          <w:sz w:val="18"/>
          <w:szCs w:val="18"/>
        </w:rPr>
        <w:t>.</w:t>
      </w:r>
    </w:p>
    <w:p w:rsidR="00BC2AAF" w:rsidRDefault="00BC2AAF" w:rsidP="00BC2AAF">
      <w:pPr>
        <w:pStyle w:val="NormalnyWeb"/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606FAB" w:rsidRDefault="00606FAB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Załącznikami do niniejszej oferty s</w:t>
      </w:r>
      <w:r w:rsidR="00446A72">
        <w:rPr>
          <w:rFonts w:ascii="Tahoma" w:hAnsi="Tahoma" w:cs="Tahoma"/>
          <w:b/>
          <w:bCs/>
          <w:sz w:val="18"/>
        </w:rPr>
        <w:t>ą</w:t>
      </w:r>
      <w:r>
        <w:rPr>
          <w:rFonts w:ascii="Tahoma" w:hAnsi="Tahoma" w:cs="Tahoma"/>
          <w:b/>
          <w:bCs/>
          <w:sz w:val="18"/>
        </w:rPr>
        <w:t xml:space="preserve">: </w:t>
      </w:r>
    </w:p>
    <w:p w:rsidR="00606FAB" w:rsidRDefault="00606FAB">
      <w:pPr>
        <w:spacing w:line="240" w:lineRule="atLeast"/>
        <w:jc w:val="both"/>
        <w:rPr>
          <w:rFonts w:ascii="Tahoma" w:hAnsi="Tahoma" w:cs="Tahoma"/>
          <w:sz w:val="18"/>
        </w:rPr>
      </w:pPr>
    </w:p>
    <w:p w:rsidR="00606FAB" w:rsidRPr="0072157D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 w:rsidRPr="0072157D"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606FAB" w:rsidRPr="0072157D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 w:rsidRPr="0072157D"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606FAB" w:rsidRPr="0072157D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 w:rsidRPr="0072157D"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Pr="0072157D" w:rsidRDefault="00606FAB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 w:rsidRPr="0072157D"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606FAB" w:rsidRPr="0072157D" w:rsidRDefault="00606FAB" w:rsidP="00E82B18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 w:rsidRPr="0072157D"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</w:t>
      </w:r>
      <w:r w:rsidR="00E82B18" w:rsidRPr="0072157D">
        <w:rPr>
          <w:rFonts w:ascii="Tahoma" w:hAnsi="Tahoma" w:cs="Tahoma"/>
          <w:sz w:val="18"/>
        </w:rPr>
        <w:t>..............................</w:t>
      </w:r>
      <w:r w:rsidR="007404D7" w:rsidRPr="0072157D">
        <w:rPr>
          <w:rFonts w:ascii="Tahoma" w:hAnsi="Tahoma" w:cs="Tahoma"/>
          <w:sz w:val="18"/>
        </w:rPr>
        <w:t>.</w:t>
      </w:r>
      <w:r w:rsidR="00E82B18" w:rsidRPr="0072157D">
        <w:rPr>
          <w:rFonts w:ascii="Tahoma" w:hAnsi="Tahoma" w:cs="Tahoma"/>
          <w:sz w:val="18"/>
        </w:rPr>
        <w:t>.</w:t>
      </w:r>
    </w:p>
    <w:p w:rsidR="007404D7" w:rsidRPr="0072157D" w:rsidRDefault="007404D7" w:rsidP="00E82B18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 w:rsidRPr="0072157D">
        <w:rPr>
          <w:rFonts w:ascii="Tahoma" w:hAnsi="Tahoma" w:cs="Tahoma"/>
          <w:sz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7404D7" w:rsidRPr="0072157D" w:rsidRDefault="007404D7" w:rsidP="00E82B18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 w:rsidRPr="0072157D">
        <w:rPr>
          <w:rFonts w:ascii="Tahoma" w:hAnsi="Tahoma" w:cs="Tahoma"/>
          <w:sz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7404D7" w:rsidRPr="0072157D" w:rsidRDefault="007404D7" w:rsidP="007404D7">
      <w:pPr>
        <w:numPr>
          <w:ilvl w:val="0"/>
          <w:numId w:val="32"/>
        </w:numPr>
        <w:spacing w:line="480" w:lineRule="auto"/>
        <w:jc w:val="both"/>
        <w:rPr>
          <w:rFonts w:ascii="Tahoma" w:hAnsi="Tahoma" w:cs="Tahoma"/>
          <w:sz w:val="18"/>
        </w:rPr>
      </w:pPr>
      <w:r w:rsidRPr="0072157D">
        <w:rPr>
          <w:rFonts w:ascii="Tahoma" w:hAnsi="Tahoma" w:cs="Tahoma"/>
          <w:sz w:val="18"/>
        </w:rPr>
        <w:t>…………………………………………………………………………………………………………………………………………………………………..</w:t>
      </w:r>
    </w:p>
    <w:sectPr w:rsidR="007404D7" w:rsidRPr="0072157D">
      <w:headerReference w:type="default" r:id="rId7"/>
      <w:footerReference w:type="default" r:id="rId8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6C3" w:rsidRDefault="004216C3">
      <w:r>
        <w:separator/>
      </w:r>
    </w:p>
  </w:endnote>
  <w:endnote w:type="continuationSeparator" w:id="0">
    <w:p w:rsidR="004216C3" w:rsidRDefault="0042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7404D7" w:rsidP="007404D7">
    <w:pPr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 xml:space="preserve">Data: </w:t>
    </w:r>
    <w:r w:rsidR="00606FAB">
      <w:rPr>
        <w:rFonts w:ascii="Calibri" w:hAnsi="Calibri"/>
        <w:bCs/>
        <w:sz w:val="20"/>
      </w:rPr>
      <w:t>……………………...</w:t>
    </w:r>
    <w:r>
      <w:rPr>
        <w:rFonts w:ascii="Calibri" w:hAnsi="Calibri"/>
        <w:bCs/>
        <w:sz w:val="20"/>
      </w:rPr>
      <w:t>...........                                                                                                             …………………………………………………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6C3" w:rsidRDefault="004216C3">
      <w:r>
        <w:separator/>
      </w:r>
    </w:p>
  </w:footnote>
  <w:footnote w:type="continuationSeparator" w:id="0">
    <w:p w:rsidR="004216C3" w:rsidRDefault="0042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3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6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F10C8F"/>
    <w:multiLevelType w:val="hybridMultilevel"/>
    <w:tmpl w:val="33B2B4B8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5"/>
  </w:num>
  <w:num w:numId="5">
    <w:abstractNumId w:val="23"/>
  </w:num>
  <w:num w:numId="6">
    <w:abstractNumId w:val="6"/>
  </w:num>
  <w:num w:numId="7">
    <w:abstractNumId w:val="7"/>
  </w:num>
  <w:num w:numId="8">
    <w:abstractNumId w:val="26"/>
  </w:num>
  <w:num w:numId="9">
    <w:abstractNumId w:val="4"/>
  </w:num>
  <w:num w:numId="10">
    <w:abstractNumId w:val="25"/>
  </w:num>
  <w:num w:numId="11">
    <w:abstractNumId w:val="22"/>
  </w:num>
  <w:num w:numId="12">
    <w:abstractNumId w:val="11"/>
  </w:num>
  <w:num w:numId="13">
    <w:abstractNumId w:val="21"/>
  </w:num>
  <w:num w:numId="14">
    <w:abstractNumId w:val="31"/>
  </w:num>
  <w:num w:numId="15">
    <w:abstractNumId w:val="19"/>
  </w:num>
  <w:num w:numId="16">
    <w:abstractNumId w:val="29"/>
  </w:num>
  <w:num w:numId="17">
    <w:abstractNumId w:val="10"/>
  </w:num>
  <w:num w:numId="18">
    <w:abstractNumId w:val="14"/>
  </w:num>
  <w:num w:numId="19">
    <w:abstractNumId w:val="28"/>
  </w:num>
  <w:num w:numId="20">
    <w:abstractNumId w:val="1"/>
  </w:num>
  <w:num w:numId="21">
    <w:abstractNumId w:val="24"/>
  </w:num>
  <w:num w:numId="22">
    <w:abstractNumId w:val="2"/>
  </w:num>
  <w:num w:numId="23">
    <w:abstractNumId w:val="12"/>
  </w:num>
  <w:num w:numId="24">
    <w:abstractNumId w:val="27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3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AC"/>
    <w:rsid w:val="00020F7D"/>
    <w:rsid w:val="00030240"/>
    <w:rsid w:val="0014161A"/>
    <w:rsid w:val="001642AA"/>
    <w:rsid w:val="001D4464"/>
    <w:rsid w:val="002346CB"/>
    <w:rsid w:val="003D7F93"/>
    <w:rsid w:val="003F5AA9"/>
    <w:rsid w:val="004216C3"/>
    <w:rsid w:val="00446A72"/>
    <w:rsid w:val="0053153E"/>
    <w:rsid w:val="00606FAB"/>
    <w:rsid w:val="00703B8F"/>
    <w:rsid w:val="0072157D"/>
    <w:rsid w:val="007404D7"/>
    <w:rsid w:val="00756042"/>
    <w:rsid w:val="00823CC5"/>
    <w:rsid w:val="00894805"/>
    <w:rsid w:val="009205DA"/>
    <w:rsid w:val="009F372B"/>
    <w:rsid w:val="00B10EF0"/>
    <w:rsid w:val="00B839D5"/>
    <w:rsid w:val="00BC2AAF"/>
    <w:rsid w:val="00C8648B"/>
    <w:rsid w:val="00D00B8A"/>
    <w:rsid w:val="00DD2370"/>
    <w:rsid w:val="00E67DAC"/>
    <w:rsid w:val="00E770A5"/>
    <w:rsid w:val="00E8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FB4EB"/>
  <w15:chartTrackingRefBased/>
  <w15:docId w15:val="{14B42CE2-E825-425F-A04B-FBAAFBC2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semiHidden/>
    <w:rsid w:val="00C8648B"/>
    <w:rPr>
      <w:kern w:val="20"/>
      <w:sz w:val="24"/>
    </w:rPr>
  </w:style>
  <w:style w:type="character" w:customStyle="1" w:styleId="Nagwek4Znak">
    <w:name w:val="Nagłówek 4 Znak"/>
    <w:link w:val="Nagwek4"/>
    <w:rsid w:val="009205DA"/>
    <w:rPr>
      <w:rFonts w:eastAsia="Arial Unicode MS"/>
      <w:b/>
      <w:bCs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3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3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C2AAF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28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Piotr</dc:creator>
  <cp:keywords/>
  <dc:description/>
  <cp:lastModifiedBy>szp</cp:lastModifiedBy>
  <cp:revision>7</cp:revision>
  <cp:lastPrinted>2015-10-07T08:32:00Z</cp:lastPrinted>
  <dcterms:created xsi:type="dcterms:W3CDTF">2020-01-09T10:11:00Z</dcterms:created>
  <dcterms:modified xsi:type="dcterms:W3CDTF">2020-03-09T11:49:00Z</dcterms:modified>
</cp:coreProperties>
</file>