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4" w:rsidRDefault="00392574" w:rsidP="00BD2553"/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540048277-N-2020 z dnia 17-03-2020 r.</w:t>
      </w:r>
    </w:p>
    <w:p w:rsidR="00E33F5E" w:rsidRDefault="00E33F5E" w:rsidP="00E33F5E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521251-N-2020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10/03/2020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E33F5E" w:rsidRDefault="00E33F5E" w:rsidP="00E33F5E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6.2)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2020-03-18,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musi być sporządzona w języku polskim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2020-03-26,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musi być sporządzona w języku polskim</w:t>
      </w:r>
    </w:p>
    <w:p w:rsidR="00BD2553" w:rsidRDefault="00BD2553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FC" w:rsidRDefault="005D10FC">
      <w:r>
        <w:separator/>
      </w:r>
    </w:p>
  </w:endnote>
  <w:endnote w:type="continuationSeparator" w:id="0">
    <w:p w:rsidR="005D10FC" w:rsidRDefault="005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E33F5E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FC" w:rsidRDefault="005D10FC">
      <w:r>
        <w:separator/>
      </w:r>
    </w:p>
  </w:footnote>
  <w:footnote w:type="continuationSeparator" w:id="0">
    <w:p w:rsidR="005D10FC" w:rsidRDefault="005D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E33F5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E33F5E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FC"/>
    <w:rsid w:val="002319A6"/>
    <w:rsid w:val="00292C4D"/>
    <w:rsid w:val="00392574"/>
    <w:rsid w:val="003E2CA9"/>
    <w:rsid w:val="003F2DC3"/>
    <w:rsid w:val="00421ADF"/>
    <w:rsid w:val="005D10FC"/>
    <w:rsid w:val="007762E7"/>
    <w:rsid w:val="007A7965"/>
    <w:rsid w:val="00824E27"/>
    <w:rsid w:val="00A36A97"/>
    <w:rsid w:val="00BB24B9"/>
    <w:rsid w:val="00BD2553"/>
    <w:rsid w:val="00BF3F7B"/>
    <w:rsid w:val="00E33F5E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B8B47981-7F93-43B0-938B-ED5D93B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2</cp:revision>
  <cp:lastPrinted>2005-12-07T10:00:00Z</cp:lastPrinted>
  <dcterms:created xsi:type="dcterms:W3CDTF">2020-03-17T09:23:00Z</dcterms:created>
  <dcterms:modified xsi:type="dcterms:W3CDTF">2020-03-17T09:30:00Z</dcterms:modified>
</cp:coreProperties>
</file>