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9C1F4B" w:rsidRDefault="006676AE" w:rsidP="009C1F4B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C1F4B">
        <w:rPr>
          <w:b/>
          <w:i w:val="0"/>
          <w:sz w:val="22"/>
          <w:szCs w:val="22"/>
        </w:rPr>
        <w:t xml:space="preserve">3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35101" w:rsidRPr="00735101">
        <w:rPr>
          <w:rFonts w:ascii="Times New Roman" w:hAnsi="Times New Roman"/>
          <w:b/>
        </w:rPr>
        <w:t>NA/P/94/2020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5101" w:rsidRPr="0073510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5101" w:rsidRPr="0073510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35101" w:rsidRPr="0073510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5101" w:rsidRPr="0073510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35101" w:rsidRPr="00735101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9C1F4B" w:rsidRDefault="007936D6" w:rsidP="009C1F4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9C1F4B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35101" w:rsidRPr="00735101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9C1F4B" w:rsidRDefault="00313417" w:rsidP="009C1F4B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35101" w:rsidRPr="00735101">
        <w:rPr>
          <w:rFonts w:ascii="Times New Roman" w:hAnsi="Times New Roman"/>
          <w:b/>
        </w:rPr>
        <w:t>Dostawa sukcesywna wyposażenia toalet oraz akcesoriów do sprzątania przez okres 24 miesięcy dla PRz.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35101" w:rsidRPr="0073510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735101" w:rsidRPr="009C1F4B" w:rsidRDefault="00735101" w:rsidP="00735101">
      <w:pPr>
        <w:spacing w:after="0" w:line="276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35101" w:rsidRPr="00023477" w:rsidRDefault="00735101" w:rsidP="0073510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735101" w:rsidRPr="00997D0F" w:rsidRDefault="00735101" w:rsidP="007351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5101" w:rsidRPr="000247FF" w:rsidRDefault="00735101" w:rsidP="0073510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23477" w:rsidRPr="009C1F4B" w:rsidRDefault="00735101" w:rsidP="009C1F4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 do którego</w:t>
      </w:r>
      <w:proofErr w:type="gramEnd"/>
      <w:r w:rsidRPr="000247FF">
        <w:rPr>
          <w:rFonts w:ascii="Times New Roman" w:hAnsi="Times New Roman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 xml:space="preserve">(t.j. Dz. U. </w:t>
      </w:r>
      <w:proofErr w:type="gramStart"/>
      <w:r w:rsidRPr="0005473D">
        <w:rPr>
          <w:rFonts w:ascii="Times New Roman" w:hAnsi="Times New Roman"/>
        </w:rPr>
        <w:t>z</w:t>
      </w:r>
      <w:proofErr w:type="gramEnd"/>
      <w:r w:rsidRPr="0005473D">
        <w:rPr>
          <w:rFonts w:ascii="Times New Roman" w:hAnsi="Times New Roman"/>
        </w:rPr>
        <w:t xml:space="preserve">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0247FF">
        <w:rPr>
          <w:rFonts w:ascii="Times New Roman" w:hAnsi="Times New Roman"/>
        </w:rPr>
        <w:t>chyba że</w:t>
      </w:r>
      <w:proofErr w:type="gramEnd"/>
      <w:r w:rsidRPr="000247FF">
        <w:rPr>
          <w:rFonts w:ascii="Times New Roman" w:hAnsi="Times New Roman"/>
        </w:rPr>
        <w:t xml:space="preserve">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 xml:space="preserve">(Dz. U. </w:t>
      </w:r>
      <w:proofErr w:type="gramStart"/>
      <w:r w:rsidRPr="00744E49">
        <w:rPr>
          <w:rFonts w:ascii="Times New Roman" w:eastAsia="Times New Roman" w:hAnsi="Times New Roman"/>
          <w:sz w:val="24"/>
          <w:szCs w:val="24"/>
        </w:rPr>
        <w:t>z</w:t>
      </w:r>
      <w:proofErr w:type="gramEnd"/>
      <w:r w:rsidRPr="00744E49">
        <w:rPr>
          <w:rFonts w:ascii="Times New Roman" w:eastAsia="Times New Roman" w:hAnsi="Times New Roman"/>
          <w:sz w:val="24"/>
          <w:szCs w:val="24"/>
        </w:rPr>
        <w:t xml:space="preserve"> 2017 r. poz. 2344)</w:t>
      </w:r>
      <w:r w:rsidRPr="000247FF">
        <w:rPr>
          <w:rFonts w:ascii="Times New Roman" w:hAnsi="Times New Roman"/>
        </w:rPr>
        <w:t>.</w:t>
      </w: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28" w:rsidRDefault="00713F28" w:rsidP="0038231F">
      <w:pPr>
        <w:spacing w:after="0" w:line="240" w:lineRule="auto"/>
      </w:pPr>
      <w:r>
        <w:separator/>
      </w:r>
    </w:p>
  </w:endnote>
  <w:endnote w:type="continuationSeparator" w:id="0">
    <w:p w:rsidR="00713F28" w:rsidRDefault="00713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01" w:rsidRDefault="0073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C1F4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1F4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01" w:rsidRDefault="0073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28" w:rsidRDefault="00713F28" w:rsidP="0038231F">
      <w:pPr>
        <w:spacing w:after="0" w:line="240" w:lineRule="auto"/>
      </w:pPr>
      <w:r>
        <w:separator/>
      </w:r>
    </w:p>
  </w:footnote>
  <w:footnote w:type="continuationSeparator" w:id="0">
    <w:p w:rsidR="00713F28" w:rsidRDefault="00713F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01" w:rsidRDefault="00735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01" w:rsidRDefault="007351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01" w:rsidRDefault="00735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F2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3F28"/>
    <w:rsid w:val="0072560B"/>
    <w:rsid w:val="00735101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1F4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672E7-1E46-4EB5-ACCE-0A042AD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6C56-DF67-4D12-AC04-7EB1518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2020-04-01T08:50:00Z</cp:lastPrinted>
  <dcterms:created xsi:type="dcterms:W3CDTF">2020-04-01T08:50:00Z</dcterms:created>
  <dcterms:modified xsi:type="dcterms:W3CDTF">2020-04-01T08:50:00Z</dcterms:modified>
</cp:coreProperties>
</file>