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35" w:rsidRDefault="00224135" w:rsidP="00224135">
      <w:pPr>
        <w:pStyle w:val="ogloszeni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Pismo: ZP. 271.</w:t>
      </w:r>
      <w:r w:rsidR="005C25A3">
        <w:rPr>
          <w:rFonts w:ascii="Times New Roman" w:hAnsi="Times New Roman"/>
          <w:b/>
          <w:sz w:val="28"/>
          <w:szCs w:val="28"/>
        </w:rPr>
        <w:t>118</w:t>
      </w:r>
      <w:r>
        <w:rPr>
          <w:rFonts w:ascii="Times New Roman" w:hAnsi="Times New Roman"/>
          <w:b/>
          <w:sz w:val="28"/>
          <w:szCs w:val="28"/>
        </w:rPr>
        <w:t>/24/2019/2020</w:t>
      </w:r>
    </w:p>
    <w:p w:rsidR="009F5CEE" w:rsidRDefault="009F5CEE" w:rsidP="00B52A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9F5CEE" w:rsidRDefault="009F5CEE" w:rsidP="00B52A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B52A97" w:rsidRDefault="00B52A97" w:rsidP="00B52A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B52A97" w:rsidRDefault="00B52A97" w:rsidP="00B52A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11569A" w:rsidRDefault="0011569A" w:rsidP="00B52A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Dot. grup 1, 2, 3, 4, 9, 10, 12, 13, 15, 21, 25, 26, 27, 30, 31, 33, 34, 35 </w:t>
      </w:r>
    </w:p>
    <w:p w:rsidR="00B52A97" w:rsidRDefault="00B52A97" w:rsidP="00B52A97">
      <w:pPr>
        <w:spacing w:line="360" w:lineRule="auto"/>
        <w:rPr>
          <w:color w:val="000000"/>
        </w:rPr>
      </w:pPr>
    </w:p>
    <w:p w:rsidR="0011569A" w:rsidRDefault="0011569A" w:rsidP="00B52A97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Szpital Specjalistyczny im. S. Żeromskiego SP ZOZ w Krakowie</w:t>
      </w:r>
    </w:p>
    <w:p w:rsidR="00B52A97" w:rsidRDefault="000477D0" w:rsidP="00B52A97">
      <w:pPr>
        <w:spacing w:line="360" w:lineRule="auto"/>
        <w:rPr>
          <w:b/>
          <w:bCs/>
          <w:color w:val="000000"/>
        </w:rPr>
      </w:pPr>
      <w:r w:rsidRPr="000477D0">
        <w:rPr>
          <w:b/>
          <w:bCs/>
          <w:color w:val="000000"/>
        </w:rPr>
        <w:t>Sekcja Zamówień Publicznych</w:t>
      </w:r>
      <w:r w:rsidR="00B52A97">
        <w:rPr>
          <w:b/>
          <w:bCs/>
          <w:color w:val="000000"/>
        </w:rPr>
        <w:t>,</w:t>
      </w:r>
    </w:p>
    <w:p w:rsidR="00B52A97" w:rsidRDefault="0011569A" w:rsidP="00B52A97">
      <w:pPr>
        <w:spacing w:line="360" w:lineRule="auto"/>
        <w:rPr>
          <w:color w:val="000000"/>
        </w:rPr>
      </w:pPr>
      <w:r>
        <w:rPr>
          <w:color w:val="000000"/>
        </w:rPr>
        <w:t>os</w:t>
      </w:r>
      <w:r w:rsidR="000477D0" w:rsidRPr="000477D0">
        <w:rPr>
          <w:color w:val="000000"/>
        </w:rPr>
        <w:t>. Na Skarpie</w:t>
      </w:r>
      <w:r w:rsidR="00B52A97">
        <w:rPr>
          <w:color w:val="000000"/>
        </w:rPr>
        <w:t xml:space="preserve"> </w:t>
      </w:r>
      <w:r w:rsidR="000477D0" w:rsidRPr="000477D0">
        <w:rPr>
          <w:color w:val="000000"/>
        </w:rPr>
        <w:t>66</w:t>
      </w:r>
      <w:r w:rsidR="00B52A97">
        <w:rPr>
          <w:color w:val="000000"/>
        </w:rPr>
        <w:t xml:space="preserve"> ,</w:t>
      </w:r>
    </w:p>
    <w:p w:rsidR="00B52A97" w:rsidRPr="00B52A97" w:rsidRDefault="000477D0" w:rsidP="00B52A97">
      <w:pPr>
        <w:spacing w:line="360" w:lineRule="auto"/>
        <w:rPr>
          <w:color w:val="000000"/>
          <w:lang w:val="en-US"/>
        </w:rPr>
      </w:pPr>
      <w:r w:rsidRPr="000477D0">
        <w:rPr>
          <w:color w:val="000000"/>
        </w:rPr>
        <w:t>31-913</w:t>
      </w:r>
      <w:r w:rsidR="00B52A97">
        <w:rPr>
          <w:color w:val="000000"/>
        </w:rPr>
        <w:t xml:space="preserve"> </w:t>
      </w:r>
      <w:r w:rsidRPr="000477D0">
        <w:rPr>
          <w:color w:val="000000"/>
        </w:rPr>
        <w:t>Kraków</w:t>
      </w:r>
      <w:r w:rsidR="00B52A97">
        <w:rPr>
          <w:color w:val="000000"/>
        </w:rPr>
        <w:t xml:space="preserve">, woj. </w:t>
      </w:r>
      <w:r w:rsidRPr="000477D0">
        <w:rPr>
          <w:color w:val="000000"/>
        </w:rPr>
        <w:t>małopolskie</w:t>
      </w:r>
      <w:r w:rsidR="00B52A97" w:rsidRPr="00B52A97">
        <w:rPr>
          <w:color w:val="000000"/>
          <w:lang w:val="en-US"/>
        </w:rPr>
        <w:t>,</w:t>
      </w:r>
    </w:p>
    <w:p w:rsidR="00B52A97" w:rsidRDefault="00B52A97" w:rsidP="00B52A97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tel. </w:t>
      </w:r>
      <w:r w:rsidR="000477D0" w:rsidRPr="000477D0">
        <w:rPr>
          <w:color w:val="000000"/>
          <w:lang w:val="en-US"/>
        </w:rPr>
        <w:t>(12)622 94 13, 622 94 87</w:t>
      </w:r>
      <w:r>
        <w:rPr>
          <w:color w:val="000000"/>
          <w:lang w:val="en-US"/>
        </w:rPr>
        <w:t xml:space="preserve">, fax </w:t>
      </w:r>
      <w:r w:rsidR="000477D0" w:rsidRPr="000477D0">
        <w:rPr>
          <w:color w:val="000000"/>
          <w:lang w:val="en-US"/>
        </w:rPr>
        <w:t>(12)644 47 56</w:t>
      </w:r>
      <w:r>
        <w:rPr>
          <w:color w:val="000000"/>
          <w:lang w:val="en-US"/>
        </w:rPr>
        <w:t>,</w:t>
      </w:r>
    </w:p>
    <w:p w:rsidR="00B52A97" w:rsidRDefault="00B52A97" w:rsidP="00B52A97">
      <w:pPr>
        <w:spacing w:line="360" w:lineRule="auto"/>
        <w:rPr>
          <w:color w:val="000000"/>
          <w:sz w:val="16"/>
          <w:szCs w:val="16"/>
          <w:lang w:val="en-US"/>
        </w:rPr>
      </w:pPr>
    </w:p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  <w:r>
        <w:rPr>
          <w:color w:val="000000"/>
        </w:rPr>
        <w:t xml:space="preserve">niniejszym informuje o wyniku postępowania na </w:t>
      </w:r>
      <w:r w:rsidR="000477D0" w:rsidRPr="000477D0">
        <w:rPr>
          <w:b/>
          <w:color w:val="000000"/>
        </w:rPr>
        <w:t>Dostawa jednorazowego sprzętu medycznego</w:t>
      </w:r>
      <w:r w:rsidR="0011569A">
        <w:rPr>
          <w:color w:val="000000"/>
        </w:rPr>
        <w:t xml:space="preserve"> (ZP 24/2019)</w:t>
      </w:r>
      <w:r w:rsidR="00A41049">
        <w:rPr>
          <w:color w:val="000000"/>
        </w:rPr>
        <w:t xml:space="preserve">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0477D0" w:rsidTr="000747B5">
        <w:trPr>
          <w:cantSplit/>
          <w:trHeight w:val="2561"/>
        </w:trPr>
        <w:tc>
          <w:tcPr>
            <w:tcW w:w="9526" w:type="dxa"/>
          </w:tcPr>
          <w:p w:rsidR="000477D0" w:rsidRDefault="000477D0" w:rsidP="000747B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0477D0">
              <w:rPr>
                <w:b/>
                <w:color w:val="000000"/>
              </w:rPr>
              <w:t>1</w:t>
            </w:r>
          </w:p>
          <w:p w:rsidR="000477D0" w:rsidRDefault="000477D0" w:rsidP="000747B5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0477D0" w:rsidRDefault="00313898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rPr>
                <w:b/>
              </w:rPr>
              <w:t>Centrala F</w:t>
            </w:r>
            <w:r w:rsidR="000477D0" w:rsidRPr="000477D0">
              <w:rPr>
                <w:b/>
              </w:rPr>
              <w:t>armaceutyczna CEFARM S.A.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01-248</w:t>
            </w:r>
            <w:r>
              <w:rPr>
                <w:b/>
              </w:rPr>
              <w:t xml:space="preserve"> </w:t>
            </w:r>
            <w:r w:rsidRPr="000477D0">
              <w:rPr>
                <w:b/>
              </w:rPr>
              <w:t>Warszawa</w:t>
            </w:r>
            <w:r w:rsidR="0011569A">
              <w:rPr>
                <w:b/>
              </w:rPr>
              <w:t xml:space="preserve">, </w:t>
            </w:r>
            <w:r w:rsidRPr="000477D0">
              <w:rPr>
                <w:b/>
              </w:rPr>
              <w:t>Jana Kazimierza</w:t>
            </w:r>
            <w:r>
              <w:rPr>
                <w:b/>
              </w:rPr>
              <w:t xml:space="preserve">    </w:t>
            </w:r>
            <w:r w:rsidRPr="000477D0">
              <w:rPr>
                <w:b/>
              </w:rPr>
              <w:t>16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0477D0">
              <w:rPr>
                <w:b/>
              </w:rPr>
              <w:t>194 481.00 zł</w:t>
            </w:r>
          </w:p>
        </w:tc>
      </w:tr>
      <w:tr w:rsidR="000477D0" w:rsidTr="000747B5">
        <w:trPr>
          <w:cantSplit/>
          <w:trHeight w:val="2561"/>
        </w:trPr>
        <w:tc>
          <w:tcPr>
            <w:tcW w:w="9526" w:type="dxa"/>
          </w:tcPr>
          <w:p w:rsidR="000477D0" w:rsidRDefault="000477D0" w:rsidP="000747B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0477D0">
              <w:rPr>
                <w:b/>
                <w:color w:val="000000"/>
              </w:rPr>
              <w:t>2</w:t>
            </w:r>
          </w:p>
          <w:p w:rsidR="000477D0" w:rsidRDefault="000477D0" w:rsidP="000747B5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MEDAG Aparatura Medyczna P. Augustynowicz Sp. jawna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52-214</w:t>
            </w:r>
            <w:r>
              <w:rPr>
                <w:b/>
              </w:rPr>
              <w:t xml:space="preserve"> </w:t>
            </w:r>
            <w:r w:rsidRPr="000477D0">
              <w:rPr>
                <w:b/>
              </w:rPr>
              <w:t>Wrocław</w:t>
            </w:r>
            <w:r w:rsidR="0011569A">
              <w:rPr>
                <w:b/>
              </w:rPr>
              <w:t xml:space="preserve">, </w:t>
            </w:r>
            <w:r w:rsidRPr="000477D0">
              <w:rPr>
                <w:b/>
              </w:rPr>
              <w:t>Brylantowa</w:t>
            </w:r>
            <w:r>
              <w:rPr>
                <w:b/>
              </w:rPr>
              <w:t xml:space="preserve">    </w:t>
            </w:r>
            <w:r w:rsidRPr="000477D0">
              <w:rPr>
                <w:b/>
              </w:rPr>
              <w:t>24/3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0477D0">
              <w:rPr>
                <w:b/>
              </w:rPr>
              <w:t>6 123.60 zł</w:t>
            </w:r>
          </w:p>
        </w:tc>
      </w:tr>
      <w:tr w:rsidR="000477D0" w:rsidTr="000747B5">
        <w:trPr>
          <w:cantSplit/>
          <w:trHeight w:val="2561"/>
        </w:trPr>
        <w:tc>
          <w:tcPr>
            <w:tcW w:w="9526" w:type="dxa"/>
          </w:tcPr>
          <w:p w:rsidR="000477D0" w:rsidRDefault="000477D0" w:rsidP="000747B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0477D0">
              <w:rPr>
                <w:b/>
                <w:color w:val="000000"/>
              </w:rPr>
              <w:t>3</w:t>
            </w:r>
          </w:p>
          <w:p w:rsidR="000477D0" w:rsidRDefault="000477D0" w:rsidP="000747B5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LUBMEDICAL Sp. z o.o. Sp. k.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30-328</w:t>
            </w:r>
            <w:r>
              <w:rPr>
                <w:b/>
              </w:rPr>
              <w:t xml:space="preserve"> </w:t>
            </w:r>
            <w:r w:rsidRPr="000477D0">
              <w:rPr>
                <w:b/>
              </w:rPr>
              <w:t>Lublin</w:t>
            </w:r>
            <w:r w:rsidR="0011569A">
              <w:rPr>
                <w:b/>
              </w:rPr>
              <w:t xml:space="preserve">, </w:t>
            </w:r>
            <w:r w:rsidRPr="000477D0">
              <w:rPr>
                <w:b/>
              </w:rPr>
              <w:t>Walentynowicz</w:t>
            </w:r>
            <w:r>
              <w:rPr>
                <w:b/>
              </w:rPr>
              <w:t xml:space="preserve">    </w:t>
            </w:r>
            <w:r w:rsidRPr="000477D0">
              <w:rPr>
                <w:b/>
              </w:rPr>
              <w:t>34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0477D0">
              <w:rPr>
                <w:b/>
              </w:rPr>
              <w:t>5 435.42 zł</w:t>
            </w:r>
          </w:p>
        </w:tc>
      </w:tr>
      <w:tr w:rsidR="000477D0" w:rsidTr="000747B5">
        <w:trPr>
          <w:cantSplit/>
          <w:trHeight w:val="2561"/>
        </w:trPr>
        <w:tc>
          <w:tcPr>
            <w:tcW w:w="9526" w:type="dxa"/>
          </w:tcPr>
          <w:p w:rsidR="000477D0" w:rsidRDefault="000477D0" w:rsidP="000747B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lastRenderedPageBreak/>
              <w:t>Zadanie nr:</w:t>
            </w:r>
            <w:r>
              <w:rPr>
                <w:b/>
              </w:rPr>
              <w:t xml:space="preserve"> </w:t>
            </w:r>
            <w:r w:rsidRPr="000477D0">
              <w:rPr>
                <w:b/>
                <w:color w:val="000000"/>
              </w:rPr>
              <w:t>4</w:t>
            </w:r>
          </w:p>
          <w:p w:rsidR="000477D0" w:rsidRDefault="000477D0" w:rsidP="000747B5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proofErr w:type="spellStart"/>
            <w:r w:rsidRPr="000477D0">
              <w:rPr>
                <w:b/>
              </w:rPr>
              <w:t>Medtronic</w:t>
            </w:r>
            <w:proofErr w:type="spellEnd"/>
            <w:r w:rsidRPr="000477D0">
              <w:rPr>
                <w:b/>
              </w:rPr>
              <w:t xml:space="preserve"> Poland Sp. z o. o.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00-633</w:t>
            </w:r>
            <w:r>
              <w:rPr>
                <w:b/>
              </w:rPr>
              <w:t xml:space="preserve"> </w:t>
            </w:r>
            <w:r w:rsidRPr="000477D0">
              <w:rPr>
                <w:b/>
              </w:rPr>
              <w:t>Warszawa</w:t>
            </w:r>
            <w:r w:rsidR="0011569A">
              <w:rPr>
                <w:b/>
              </w:rPr>
              <w:t xml:space="preserve">, </w:t>
            </w:r>
            <w:r w:rsidRPr="000477D0">
              <w:rPr>
                <w:b/>
              </w:rPr>
              <w:t>Polna</w:t>
            </w:r>
            <w:r>
              <w:rPr>
                <w:b/>
              </w:rPr>
              <w:t xml:space="preserve">    </w:t>
            </w:r>
            <w:r w:rsidRPr="000477D0">
              <w:rPr>
                <w:b/>
              </w:rPr>
              <w:t>11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0477D0">
              <w:rPr>
                <w:b/>
              </w:rPr>
              <w:t>64 152.00 zł</w:t>
            </w:r>
          </w:p>
        </w:tc>
      </w:tr>
      <w:tr w:rsidR="000477D0" w:rsidTr="000747B5">
        <w:trPr>
          <w:cantSplit/>
          <w:trHeight w:val="2561"/>
        </w:trPr>
        <w:tc>
          <w:tcPr>
            <w:tcW w:w="9526" w:type="dxa"/>
          </w:tcPr>
          <w:p w:rsidR="000477D0" w:rsidRDefault="000477D0" w:rsidP="000747B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0477D0">
              <w:rPr>
                <w:b/>
                <w:color w:val="000000"/>
              </w:rPr>
              <w:t>9</w:t>
            </w:r>
          </w:p>
          <w:p w:rsidR="000477D0" w:rsidRDefault="000477D0" w:rsidP="000747B5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BERYL MED POLAND Sp. z o.o.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05-410</w:t>
            </w:r>
            <w:r>
              <w:rPr>
                <w:b/>
              </w:rPr>
              <w:t xml:space="preserve"> </w:t>
            </w:r>
            <w:r w:rsidRPr="000477D0">
              <w:rPr>
                <w:b/>
              </w:rPr>
              <w:t>Józefów</w:t>
            </w:r>
            <w:r w:rsidR="0011569A">
              <w:rPr>
                <w:b/>
              </w:rPr>
              <w:t xml:space="preserve">, </w:t>
            </w:r>
            <w:r w:rsidRPr="000477D0">
              <w:rPr>
                <w:b/>
              </w:rPr>
              <w:t>Złotej Jesieni</w:t>
            </w:r>
            <w:r>
              <w:rPr>
                <w:b/>
              </w:rPr>
              <w:t xml:space="preserve">    </w:t>
            </w:r>
            <w:r w:rsidRPr="000477D0">
              <w:rPr>
                <w:b/>
              </w:rPr>
              <w:t>58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0477D0">
              <w:rPr>
                <w:b/>
              </w:rPr>
              <w:t>1 555.20 zł</w:t>
            </w:r>
          </w:p>
        </w:tc>
      </w:tr>
      <w:tr w:rsidR="000477D0" w:rsidTr="000747B5">
        <w:trPr>
          <w:cantSplit/>
          <w:trHeight w:val="2561"/>
        </w:trPr>
        <w:tc>
          <w:tcPr>
            <w:tcW w:w="9526" w:type="dxa"/>
          </w:tcPr>
          <w:p w:rsidR="000477D0" w:rsidRDefault="000477D0" w:rsidP="000747B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0477D0">
              <w:rPr>
                <w:b/>
                <w:color w:val="000000"/>
              </w:rPr>
              <w:t>10</w:t>
            </w:r>
          </w:p>
          <w:p w:rsidR="000477D0" w:rsidRDefault="000477D0" w:rsidP="000747B5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proofErr w:type="spellStart"/>
            <w:r w:rsidRPr="000477D0">
              <w:rPr>
                <w:b/>
              </w:rPr>
              <w:t>Vygon</w:t>
            </w:r>
            <w:proofErr w:type="spellEnd"/>
            <w:r w:rsidRPr="000477D0">
              <w:rPr>
                <w:b/>
              </w:rPr>
              <w:t xml:space="preserve"> Polska Sp. z o. o.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03-905</w:t>
            </w:r>
            <w:r>
              <w:rPr>
                <w:b/>
              </w:rPr>
              <w:t xml:space="preserve"> </w:t>
            </w:r>
            <w:r w:rsidRPr="000477D0">
              <w:rPr>
                <w:b/>
              </w:rPr>
              <w:t>Warszawa</w:t>
            </w:r>
            <w:r w:rsidR="0011569A">
              <w:rPr>
                <w:b/>
              </w:rPr>
              <w:t xml:space="preserve">, </w:t>
            </w:r>
            <w:r w:rsidRPr="000477D0">
              <w:rPr>
                <w:b/>
              </w:rPr>
              <w:t>Francuska</w:t>
            </w:r>
            <w:r>
              <w:rPr>
                <w:b/>
              </w:rPr>
              <w:t xml:space="preserve">    </w:t>
            </w:r>
            <w:r w:rsidRPr="000477D0">
              <w:rPr>
                <w:b/>
              </w:rPr>
              <w:t>39/6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0477D0">
              <w:rPr>
                <w:b/>
              </w:rPr>
              <w:t>53 352.00 zł</w:t>
            </w:r>
          </w:p>
        </w:tc>
      </w:tr>
      <w:tr w:rsidR="000477D0" w:rsidTr="000747B5">
        <w:trPr>
          <w:cantSplit/>
          <w:trHeight w:val="2561"/>
        </w:trPr>
        <w:tc>
          <w:tcPr>
            <w:tcW w:w="9526" w:type="dxa"/>
          </w:tcPr>
          <w:p w:rsidR="000477D0" w:rsidRDefault="000477D0" w:rsidP="000747B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0477D0">
              <w:rPr>
                <w:b/>
                <w:color w:val="000000"/>
              </w:rPr>
              <w:t>12</w:t>
            </w:r>
          </w:p>
          <w:p w:rsidR="000477D0" w:rsidRDefault="000477D0" w:rsidP="000747B5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proofErr w:type="spellStart"/>
            <w:r w:rsidRPr="000477D0">
              <w:rPr>
                <w:b/>
              </w:rPr>
              <w:t>Alcon</w:t>
            </w:r>
            <w:proofErr w:type="spellEnd"/>
            <w:r w:rsidRPr="000477D0">
              <w:rPr>
                <w:b/>
              </w:rPr>
              <w:t xml:space="preserve"> Polska Sp. z o.o.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02-674</w:t>
            </w:r>
            <w:r>
              <w:rPr>
                <w:b/>
              </w:rPr>
              <w:t xml:space="preserve"> </w:t>
            </w:r>
            <w:r w:rsidRPr="000477D0">
              <w:rPr>
                <w:b/>
              </w:rPr>
              <w:t>Warszawa</w:t>
            </w:r>
            <w:r w:rsidR="0011569A">
              <w:rPr>
                <w:b/>
              </w:rPr>
              <w:t xml:space="preserve">, </w:t>
            </w:r>
            <w:r w:rsidRPr="000477D0">
              <w:rPr>
                <w:b/>
              </w:rPr>
              <w:t>Marynarska</w:t>
            </w:r>
            <w:r>
              <w:rPr>
                <w:b/>
              </w:rPr>
              <w:t xml:space="preserve">    </w:t>
            </w:r>
            <w:r w:rsidRPr="000477D0">
              <w:rPr>
                <w:b/>
              </w:rPr>
              <w:t>15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0477D0">
              <w:rPr>
                <w:b/>
              </w:rPr>
              <w:t>113 400.00 zł</w:t>
            </w:r>
          </w:p>
        </w:tc>
      </w:tr>
      <w:tr w:rsidR="000477D0" w:rsidTr="000747B5">
        <w:trPr>
          <w:cantSplit/>
          <w:trHeight w:val="2561"/>
        </w:trPr>
        <w:tc>
          <w:tcPr>
            <w:tcW w:w="9526" w:type="dxa"/>
          </w:tcPr>
          <w:p w:rsidR="000477D0" w:rsidRDefault="000477D0" w:rsidP="000747B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0477D0">
              <w:rPr>
                <w:b/>
                <w:color w:val="000000"/>
              </w:rPr>
              <w:t>13</w:t>
            </w:r>
          </w:p>
          <w:p w:rsidR="000477D0" w:rsidRDefault="000477D0" w:rsidP="000747B5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proofErr w:type="spellStart"/>
            <w:r w:rsidRPr="000477D0">
              <w:rPr>
                <w:b/>
              </w:rPr>
              <w:t>Medtronic</w:t>
            </w:r>
            <w:proofErr w:type="spellEnd"/>
            <w:r w:rsidRPr="000477D0">
              <w:rPr>
                <w:b/>
              </w:rPr>
              <w:t xml:space="preserve"> Poland Sp. z o. o.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00-633</w:t>
            </w:r>
            <w:r>
              <w:rPr>
                <w:b/>
              </w:rPr>
              <w:t xml:space="preserve"> </w:t>
            </w:r>
            <w:r w:rsidRPr="000477D0">
              <w:rPr>
                <w:b/>
              </w:rPr>
              <w:t>Warszawa</w:t>
            </w:r>
            <w:r w:rsidR="0011569A">
              <w:rPr>
                <w:b/>
              </w:rPr>
              <w:t xml:space="preserve">, </w:t>
            </w:r>
            <w:r w:rsidRPr="000477D0">
              <w:rPr>
                <w:b/>
              </w:rPr>
              <w:t>Polna</w:t>
            </w:r>
            <w:r>
              <w:rPr>
                <w:b/>
              </w:rPr>
              <w:t xml:space="preserve">    </w:t>
            </w:r>
            <w:r w:rsidRPr="000477D0">
              <w:rPr>
                <w:b/>
              </w:rPr>
              <w:t>11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0477D0">
              <w:rPr>
                <w:b/>
              </w:rPr>
              <w:t>64 800.00 zł</w:t>
            </w:r>
          </w:p>
        </w:tc>
      </w:tr>
      <w:tr w:rsidR="000477D0" w:rsidTr="000747B5">
        <w:trPr>
          <w:cantSplit/>
          <w:trHeight w:val="2561"/>
        </w:trPr>
        <w:tc>
          <w:tcPr>
            <w:tcW w:w="9526" w:type="dxa"/>
          </w:tcPr>
          <w:p w:rsidR="000477D0" w:rsidRDefault="000477D0" w:rsidP="000747B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lastRenderedPageBreak/>
              <w:t>Zadanie nr:</w:t>
            </w:r>
            <w:r>
              <w:rPr>
                <w:b/>
              </w:rPr>
              <w:t xml:space="preserve"> </w:t>
            </w:r>
            <w:r w:rsidRPr="000477D0">
              <w:rPr>
                <w:b/>
                <w:color w:val="000000"/>
              </w:rPr>
              <w:t>15</w:t>
            </w:r>
          </w:p>
          <w:p w:rsidR="000477D0" w:rsidRDefault="000477D0" w:rsidP="000747B5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proofErr w:type="spellStart"/>
            <w:r w:rsidRPr="000477D0">
              <w:rPr>
                <w:b/>
              </w:rPr>
              <w:t>EUMed</w:t>
            </w:r>
            <w:proofErr w:type="spellEnd"/>
            <w:r w:rsidRPr="000477D0">
              <w:rPr>
                <w:b/>
              </w:rPr>
              <w:t xml:space="preserve"> Sp.  z o.o.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04-275</w:t>
            </w:r>
            <w:r>
              <w:rPr>
                <w:b/>
              </w:rPr>
              <w:t xml:space="preserve"> </w:t>
            </w:r>
            <w:r w:rsidRPr="000477D0">
              <w:rPr>
                <w:b/>
              </w:rPr>
              <w:t>Warszawa</w:t>
            </w:r>
            <w:r w:rsidR="0011569A">
              <w:rPr>
                <w:b/>
              </w:rPr>
              <w:t xml:space="preserve">, </w:t>
            </w:r>
            <w:r w:rsidRPr="000477D0">
              <w:rPr>
                <w:b/>
              </w:rPr>
              <w:t>Chłopickiego</w:t>
            </w:r>
            <w:r>
              <w:rPr>
                <w:b/>
              </w:rPr>
              <w:t xml:space="preserve">    </w:t>
            </w:r>
            <w:r w:rsidRPr="000477D0">
              <w:rPr>
                <w:b/>
              </w:rPr>
              <w:t>50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0477D0">
              <w:rPr>
                <w:b/>
              </w:rPr>
              <w:t>2 743.20 zł</w:t>
            </w:r>
          </w:p>
        </w:tc>
      </w:tr>
      <w:tr w:rsidR="000477D0" w:rsidTr="000747B5">
        <w:trPr>
          <w:cantSplit/>
          <w:trHeight w:val="2561"/>
        </w:trPr>
        <w:tc>
          <w:tcPr>
            <w:tcW w:w="9526" w:type="dxa"/>
          </w:tcPr>
          <w:p w:rsidR="000477D0" w:rsidRDefault="000477D0" w:rsidP="000747B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0477D0">
              <w:rPr>
                <w:b/>
                <w:color w:val="000000"/>
              </w:rPr>
              <w:t>21</w:t>
            </w:r>
          </w:p>
          <w:p w:rsidR="000477D0" w:rsidRDefault="000477D0" w:rsidP="000747B5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 xml:space="preserve">Przedsiębiorstwo Handlowo - Usługowe </w:t>
            </w:r>
            <w:proofErr w:type="spellStart"/>
            <w:r w:rsidRPr="000477D0">
              <w:rPr>
                <w:b/>
              </w:rPr>
              <w:t>Anmar</w:t>
            </w:r>
            <w:proofErr w:type="spellEnd"/>
            <w:r w:rsidRPr="000477D0">
              <w:rPr>
                <w:b/>
              </w:rPr>
              <w:t xml:space="preserve"> Sp. z o. o. Sp. K.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43-100</w:t>
            </w:r>
            <w:r>
              <w:rPr>
                <w:b/>
              </w:rPr>
              <w:t xml:space="preserve"> </w:t>
            </w:r>
            <w:r w:rsidRPr="000477D0">
              <w:rPr>
                <w:b/>
              </w:rPr>
              <w:t>Tychy</w:t>
            </w:r>
            <w:r w:rsidR="0011569A">
              <w:rPr>
                <w:b/>
              </w:rPr>
              <w:t xml:space="preserve">, </w:t>
            </w:r>
            <w:r w:rsidRPr="000477D0">
              <w:rPr>
                <w:b/>
              </w:rPr>
              <w:t>Strefowa</w:t>
            </w:r>
            <w:r>
              <w:rPr>
                <w:b/>
              </w:rPr>
              <w:t xml:space="preserve">    </w:t>
            </w:r>
            <w:r w:rsidRPr="000477D0">
              <w:rPr>
                <w:b/>
              </w:rPr>
              <w:t>22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0477D0">
              <w:rPr>
                <w:b/>
              </w:rPr>
              <w:t>245 106.00 zł</w:t>
            </w:r>
          </w:p>
        </w:tc>
      </w:tr>
      <w:tr w:rsidR="000477D0" w:rsidTr="000747B5">
        <w:trPr>
          <w:cantSplit/>
          <w:trHeight w:val="2561"/>
        </w:trPr>
        <w:tc>
          <w:tcPr>
            <w:tcW w:w="9526" w:type="dxa"/>
          </w:tcPr>
          <w:p w:rsidR="000477D0" w:rsidRDefault="000477D0" w:rsidP="000747B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0477D0">
              <w:rPr>
                <w:b/>
                <w:color w:val="000000"/>
              </w:rPr>
              <w:t>25</w:t>
            </w:r>
          </w:p>
          <w:p w:rsidR="000477D0" w:rsidRDefault="000477D0" w:rsidP="000747B5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proofErr w:type="spellStart"/>
            <w:r w:rsidRPr="000477D0">
              <w:rPr>
                <w:b/>
              </w:rPr>
              <w:t>Aesculap</w:t>
            </w:r>
            <w:proofErr w:type="spellEnd"/>
            <w:r w:rsidRPr="000477D0">
              <w:rPr>
                <w:b/>
              </w:rPr>
              <w:t xml:space="preserve"> </w:t>
            </w:r>
            <w:proofErr w:type="spellStart"/>
            <w:r w:rsidRPr="000477D0">
              <w:rPr>
                <w:b/>
              </w:rPr>
              <w:t>Chifa</w:t>
            </w:r>
            <w:proofErr w:type="spellEnd"/>
            <w:r w:rsidRPr="000477D0">
              <w:rPr>
                <w:b/>
              </w:rPr>
              <w:t xml:space="preserve"> Sp. z o. o.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64-300</w:t>
            </w:r>
            <w:r>
              <w:rPr>
                <w:b/>
              </w:rPr>
              <w:t xml:space="preserve"> </w:t>
            </w:r>
            <w:r w:rsidRPr="000477D0">
              <w:rPr>
                <w:b/>
              </w:rPr>
              <w:t>Nowy Tomyśl</w:t>
            </w:r>
            <w:r w:rsidR="0011569A">
              <w:rPr>
                <w:b/>
              </w:rPr>
              <w:t xml:space="preserve">, </w:t>
            </w:r>
            <w:r w:rsidRPr="000477D0">
              <w:rPr>
                <w:b/>
              </w:rPr>
              <w:t>Tysiąclecia</w:t>
            </w:r>
            <w:r>
              <w:rPr>
                <w:b/>
              </w:rPr>
              <w:t xml:space="preserve">    </w:t>
            </w:r>
            <w:r w:rsidRPr="000477D0">
              <w:rPr>
                <w:b/>
              </w:rPr>
              <w:t>14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0477D0">
              <w:rPr>
                <w:b/>
              </w:rPr>
              <w:t>18 283.32 zł</w:t>
            </w:r>
          </w:p>
        </w:tc>
      </w:tr>
      <w:tr w:rsidR="000477D0" w:rsidTr="000747B5">
        <w:trPr>
          <w:cantSplit/>
          <w:trHeight w:val="2561"/>
        </w:trPr>
        <w:tc>
          <w:tcPr>
            <w:tcW w:w="9526" w:type="dxa"/>
          </w:tcPr>
          <w:p w:rsidR="000477D0" w:rsidRDefault="000477D0" w:rsidP="000747B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0477D0">
              <w:rPr>
                <w:b/>
                <w:color w:val="000000"/>
              </w:rPr>
              <w:t>26</w:t>
            </w:r>
          </w:p>
          <w:p w:rsidR="000477D0" w:rsidRDefault="000477D0" w:rsidP="000747B5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proofErr w:type="spellStart"/>
            <w:r w:rsidRPr="000477D0">
              <w:rPr>
                <w:b/>
              </w:rPr>
              <w:t>Medtronic</w:t>
            </w:r>
            <w:proofErr w:type="spellEnd"/>
            <w:r w:rsidRPr="000477D0">
              <w:rPr>
                <w:b/>
              </w:rPr>
              <w:t xml:space="preserve"> Poland Sp. z o. o.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00-633</w:t>
            </w:r>
            <w:r>
              <w:rPr>
                <w:b/>
              </w:rPr>
              <w:t xml:space="preserve"> </w:t>
            </w:r>
            <w:r w:rsidRPr="000477D0">
              <w:rPr>
                <w:b/>
              </w:rPr>
              <w:t>Warszawa</w:t>
            </w:r>
            <w:r w:rsidR="0011569A">
              <w:rPr>
                <w:b/>
              </w:rPr>
              <w:t xml:space="preserve">, </w:t>
            </w:r>
            <w:r w:rsidRPr="000477D0">
              <w:rPr>
                <w:b/>
              </w:rPr>
              <w:t>Polna</w:t>
            </w:r>
            <w:r>
              <w:rPr>
                <w:b/>
              </w:rPr>
              <w:t xml:space="preserve">    </w:t>
            </w:r>
            <w:r w:rsidRPr="000477D0">
              <w:rPr>
                <w:b/>
              </w:rPr>
              <w:t>11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0477D0">
              <w:rPr>
                <w:b/>
              </w:rPr>
              <w:t>57 780.00 zł</w:t>
            </w:r>
          </w:p>
        </w:tc>
      </w:tr>
      <w:tr w:rsidR="000477D0" w:rsidTr="000747B5">
        <w:trPr>
          <w:cantSplit/>
          <w:trHeight w:val="2561"/>
        </w:trPr>
        <w:tc>
          <w:tcPr>
            <w:tcW w:w="9526" w:type="dxa"/>
          </w:tcPr>
          <w:p w:rsidR="000477D0" w:rsidRDefault="000477D0" w:rsidP="000747B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0477D0">
              <w:rPr>
                <w:b/>
                <w:color w:val="000000"/>
              </w:rPr>
              <w:t>27</w:t>
            </w:r>
          </w:p>
          <w:p w:rsidR="000477D0" w:rsidRDefault="000477D0" w:rsidP="000747B5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Bard Poland Sp. z o. o.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02-823</w:t>
            </w:r>
            <w:r>
              <w:rPr>
                <w:b/>
              </w:rPr>
              <w:t xml:space="preserve"> </w:t>
            </w:r>
            <w:r w:rsidRPr="000477D0">
              <w:rPr>
                <w:b/>
              </w:rPr>
              <w:t>Warszawa</w:t>
            </w:r>
            <w:r w:rsidR="0011569A">
              <w:rPr>
                <w:b/>
              </w:rPr>
              <w:t xml:space="preserve">, </w:t>
            </w:r>
            <w:r w:rsidRPr="000477D0">
              <w:rPr>
                <w:b/>
              </w:rPr>
              <w:t>Osmańska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   </w:t>
            </w:r>
            <w:r w:rsidRPr="000477D0">
              <w:rPr>
                <w:b/>
              </w:rPr>
              <w:t>14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0477D0">
              <w:rPr>
                <w:b/>
              </w:rPr>
              <w:t>64 612.08 zł</w:t>
            </w:r>
          </w:p>
        </w:tc>
      </w:tr>
      <w:tr w:rsidR="000477D0" w:rsidTr="000747B5">
        <w:trPr>
          <w:cantSplit/>
          <w:trHeight w:val="2561"/>
        </w:trPr>
        <w:tc>
          <w:tcPr>
            <w:tcW w:w="9526" w:type="dxa"/>
          </w:tcPr>
          <w:p w:rsidR="000477D0" w:rsidRDefault="000477D0" w:rsidP="000747B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lastRenderedPageBreak/>
              <w:t>Zadanie nr:</w:t>
            </w:r>
            <w:r>
              <w:rPr>
                <w:b/>
              </w:rPr>
              <w:t xml:space="preserve"> </w:t>
            </w:r>
            <w:r w:rsidRPr="000477D0">
              <w:rPr>
                <w:b/>
                <w:color w:val="000000"/>
              </w:rPr>
              <w:t>30</w:t>
            </w:r>
          </w:p>
          <w:p w:rsidR="000477D0" w:rsidRDefault="000477D0" w:rsidP="000747B5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proofErr w:type="spellStart"/>
            <w:r w:rsidRPr="000477D0">
              <w:rPr>
                <w:b/>
              </w:rPr>
              <w:t>Aesculap</w:t>
            </w:r>
            <w:proofErr w:type="spellEnd"/>
            <w:r w:rsidRPr="000477D0">
              <w:rPr>
                <w:b/>
              </w:rPr>
              <w:t xml:space="preserve"> </w:t>
            </w:r>
            <w:proofErr w:type="spellStart"/>
            <w:r w:rsidRPr="000477D0">
              <w:rPr>
                <w:b/>
              </w:rPr>
              <w:t>Chifa</w:t>
            </w:r>
            <w:proofErr w:type="spellEnd"/>
            <w:r w:rsidRPr="000477D0">
              <w:rPr>
                <w:b/>
              </w:rPr>
              <w:t xml:space="preserve"> Sp. z o. o.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64-300</w:t>
            </w:r>
            <w:r>
              <w:rPr>
                <w:b/>
              </w:rPr>
              <w:t xml:space="preserve"> </w:t>
            </w:r>
            <w:r w:rsidRPr="000477D0">
              <w:rPr>
                <w:b/>
              </w:rPr>
              <w:t>Nowy Tomyśl</w:t>
            </w:r>
            <w:r w:rsidR="0011569A">
              <w:rPr>
                <w:b/>
              </w:rPr>
              <w:t xml:space="preserve">, </w:t>
            </w:r>
            <w:r w:rsidRPr="000477D0">
              <w:rPr>
                <w:b/>
              </w:rPr>
              <w:t>Tysiąclecia</w:t>
            </w:r>
            <w:r>
              <w:rPr>
                <w:b/>
              </w:rPr>
              <w:t xml:space="preserve">    </w:t>
            </w:r>
            <w:r w:rsidRPr="000477D0">
              <w:rPr>
                <w:b/>
              </w:rPr>
              <w:t>14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0477D0">
              <w:rPr>
                <w:b/>
              </w:rPr>
              <w:t>20 250.00 zł</w:t>
            </w:r>
          </w:p>
        </w:tc>
      </w:tr>
      <w:tr w:rsidR="000477D0" w:rsidTr="000747B5">
        <w:trPr>
          <w:cantSplit/>
          <w:trHeight w:val="2561"/>
        </w:trPr>
        <w:tc>
          <w:tcPr>
            <w:tcW w:w="9526" w:type="dxa"/>
          </w:tcPr>
          <w:p w:rsidR="000477D0" w:rsidRDefault="000477D0" w:rsidP="000747B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0477D0">
              <w:rPr>
                <w:b/>
                <w:color w:val="000000"/>
              </w:rPr>
              <w:t>31</w:t>
            </w:r>
          </w:p>
          <w:p w:rsidR="000477D0" w:rsidRDefault="000477D0" w:rsidP="000747B5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proofErr w:type="spellStart"/>
            <w:r w:rsidRPr="000477D0">
              <w:rPr>
                <w:b/>
              </w:rPr>
              <w:t>Hammermed</w:t>
            </w:r>
            <w:proofErr w:type="spellEnd"/>
            <w:r w:rsidRPr="000477D0">
              <w:rPr>
                <w:b/>
              </w:rPr>
              <w:t xml:space="preserve"> </w:t>
            </w:r>
            <w:proofErr w:type="spellStart"/>
            <w:r w:rsidRPr="000477D0">
              <w:rPr>
                <w:b/>
              </w:rPr>
              <w:t>Medical</w:t>
            </w:r>
            <w:proofErr w:type="spellEnd"/>
            <w:r w:rsidRPr="000477D0">
              <w:rPr>
                <w:b/>
              </w:rPr>
              <w:t xml:space="preserve"> Polska Sp. z o. o. Sp. K.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90-032</w:t>
            </w:r>
            <w:r>
              <w:rPr>
                <w:b/>
              </w:rPr>
              <w:t xml:space="preserve"> </w:t>
            </w:r>
            <w:r w:rsidRPr="000477D0">
              <w:rPr>
                <w:b/>
              </w:rPr>
              <w:t>Łódź</w:t>
            </w:r>
            <w:r w:rsidR="0011569A">
              <w:rPr>
                <w:b/>
              </w:rPr>
              <w:t xml:space="preserve">, </w:t>
            </w:r>
            <w:r w:rsidRPr="000477D0">
              <w:rPr>
                <w:b/>
              </w:rPr>
              <w:t>Kopcińskiego</w:t>
            </w:r>
            <w:r>
              <w:rPr>
                <w:b/>
              </w:rPr>
              <w:t xml:space="preserve">    </w:t>
            </w:r>
            <w:r w:rsidRPr="000477D0">
              <w:rPr>
                <w:b/>
              </w:rPr>
              <w:t>69/71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0477D0">
              <w:rPr>
                <w:b/>
              </w:rPr>
              <w:t>2 743.20 zł</w:t>
            </w:r>
          </w:p>
        </w:tc>
      </w:tr>
      <w:tr w:rsidR="000477D0" w:rsidTr="000747B5">
        <w:trPr>
          <w:cantSplit/>
          <w:trHeight w:val="2561"/>
        </w:trPr>
        <w:tc>
          <w:tcPr>
            <w:tcW w:w="9526" w:type="dxa"/>
          </w:tcPr>
          <w:p w:rsidR="000477D0" w:rsidRDefault="000477D0" w:rsidP="000747B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0477D0">
              <w:rPr>
                <w:b/>
                <w:color w:val="000000"/>
              </w:rPr>
              <w:t>33</w:t>
            </w:r>
          </w:p>
          <w:p w:rsidR="000477D0" w:rsidRDefault="000477D0" w:rsidP="000747B5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11569A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 xml:space="preserve">Balton Sp.  z </w:t>
            </w:r>
            <w:proofErr w:type="spellStart"/>
            <w:r w:rsidRPr="000477D0">
              <w:rPr>
                <w:b/>
              </w:rPr>
              <w:t>o.o</w:t>
            </w:r>
            <w:proofErr w:type="spellEnd"/>
            <w:r w:rsidR="0011569A">
              <w:rPr>
                <w:b/>
              </w:rPr>
              <w:t xml:space="preserve">,  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00-496</w:t>
            </w:r>
            <w:r>
              <w:rPr>
                <w:b/>
              </w:rPr>
              <w:t xml:space="preserve"> </w:t>
            </w:r>
            <w:r w:rsidRPr="000477D0">
              <w:rPr>
                <w:b/>
              </w:rPr>
              <w:t>Warszawa</w:t>
            </w:r>
            <w:r w:rsidR="0011569A">
              <w:rPr>
                <w:b/>
              </w:rPr>
              <w:t xml:space="preserve">, </w:t>
            </w:r>
            <w:r w:rsidRPr="000477D0">
              <w:rPr>
                <w:b/>
              </w:rPr>
              <w:t>Nowy Świat</w:t>
            </w:r>
            <w:r>
              <w:rPr>
                <w:b/>
              </w:rPr>
              <w:t xml:space="preserve">    </w:t>
            </w:r>
            <w:r w:rsidRPr="000477D0">
              <w:rPr>
                <w:b/>
              </w:rPr>
              <w:t>7/14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0477D0">
              <w:rPr>
                <w:b/>
              </w:rPr>
              <w:t>3 888.00 zł</w:t>
            </w:r>
          </w:p>
        </w:tc>
      </w:tr>
      <w:tr w:rsidR="000477D0" w:rsidTr="000747B5">
        <w:trPr>
          <w:cantSplit/>
          <w:trHeight w:val="2561"/>
        </w:trPr>
        <w:tc>
          <w:tcPr>
            <w:tcW w:w="9526" w:type="dxa"/>
          </w:tcPr>
          <w:p w:rsidR="000477D0" w:rsidRDefault="000477D0" w:rsidP="000747B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0477D0">
              <w:rPr>
                <w:b/>
                <w:color w:val="000000"/>
              </w:rPr>
              <w:t>34</w:t>
            </w:r>
          </w:p>
          <w:p w:rsidR="000477D0" w:rsidRDefault="000477D0" w:rsidP="000747B5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proofErr w:type="spellStart"/>
            <w:r w:rsidRPr="000477D0">
              <w:rPr>
                <w:b/>
              </w:rPr>
              <w:t>Polymed</w:t>
            </w:r>
            <w:proofErr w:type="spellEnd"/>
            <w:r w:rsidRPr="000477D0">
              <w:rPr>
                <w:b/>
              </w:rPr>
              <w:t xml:space="preserve"> Polska Sp. z o.o.,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05-082</w:t>
            </w:r>
            <w:r>
              <w:rPr>
                <w:b/>
              </w:rPr>
              <w:t xml:space="preserve"> </w:t>
            </w:r>
            <w:r w:rsidRPr="000477D0">
              <w:rPr>
                <w:b/>
              </w:rPr>
              <w:t>Stare Babice</w:t>
            </w:r>
            <w:r w:rsidR="0011569A">
              <w:rPr>
                <w:b/>
              </w:rPr>
              <w:t xml:space="preserve">, </w:t>
            </w:r>
            <w:r w:rsidRPr="000477D0">
              <w:rPr>
                <w:b/>
              </w:rPr>
              <w:t>Warszawska</w:t>
            </w:r>
            <w:r>
              <w:rPr>
                <w:b/>
              </w:rPr>
              <w:t xml:space="preserve">    </w:t>
            </w:r>
            <w:r w:rsidRPr="000477D0">
              <w:rPr>
                <w:b/>
              </w:rPr>
              <w:t>320a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0477D0">
              <w:rPr>
                <w:b/>
              </w:rPr>
              <w:t>11 664.00 zł</w:t>
            </w:r>
          </w:p>
        </w:tc>
      </w:tr>
      <w:tr w:rsidR="000477D0" w:rsidTr="000747B5">
        <w:trPr>
          <w:cantSplit/>
          <w:trHeight w:val="2561"/>
        </w:trPr>
        <w:tc>
          <w:tcPr>
            <w:tcW w:w="9526" w:type="dxa"/>
          </w:tcPr>
          <w:p w:rsidR="000477D0" w:rsidRDefault="000477D0" w:rsidP="000747B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0477D0">
              <w:rPr>
                <w:b/>
                <w:color w:val="000000"/>
              </w:rPr>
              <w:t>35</w:t>
            </w:r>
          </w:p>
          <w:p w:rsidR="000477D0" w:rsidRDefault="000477D0" w:rsidP="000747B5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proofErr w:type="spellStart"/>
            <w:r w:rsidRPr="000477D0">
              <w:rPr>
                <w:b/>
              </w:rPr>
              <w:t>Polymed</w:t>
            </w:r>
            <w:proofErr w:type="spellEnd"/>
            <w:r w:rsidRPr="000477D0">
              <w:rPr>
                <w:b/>
              </w:rPr>
              <w:t xml:space="preserve"> Polska Sp. z o.o.,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 w:rsidRPr="000477D0">
              <w:rPr>
                <w:b/>
              </w:rPr>
              <w:t>05-082</w:t>
            </w:r>
            <w:r>
              <w:rPr>
                <w:b/>
              </w:rPr>
              <w:t xml:space="preserve"> </w:t>
            </w:r>
            <w:r w:rsidRPr="000477D0">
              <w:rPr>
                <w:b/>
              </w:rPr>
              <w:t>Stare Babice</w:t>
            </w:r>
            <w:r w:rsidR="0011569A">
              <w:rPr>
                <w:b/>
              </w:rPr>
              <w:t xml:space="preserve">, </w:t>
            </w:r>
            <w:r w:rsidRPr="000477D0">
              <w:rPr>
                <w:b/>
              </w:rPr>
              <w:t>Warszawska</w:t>
            </w:r>
            <w:r>
              <w:rPr>
                <w:b/>
              </w:rPr>
              <w:t xml:space="preserve">    </w:t>
            </w:r>
            <w:r w:rsidRPr="000477D0">
              <w:rPr>
                <w:b/>
              </w:rPr>
              <w:t>320a</w:t>
            </w:r>
          </w:p>
          <w:p w:rsidR="000477D0" w:rsidRDefault="000477D0" w:rsidP="000747B5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0477D0">
              <w:rPr>
                <w:b/>
              </w:rPr>
              <w:t>33 480.00 zł</w:t>
            </w:r>
          </w:p>
          <w:p w:rsidR="0011569A" w:rsidRDefault="0011569A" w:rsidP="000747B5">
            <w:pPr>
              <w:spacing w:line="360" w:lineRule="auto"/>
              <w:ind w:firstLine="284"/>
              <w:jc w:val="both"/>
              <w:rPr>
                <w:b/>
              </w:rPr>
            </w:pPr>
          </w:p>
          <w:p w:rsidR="0011569A" w:rsidRDefault="0011569A" w:rsidP="000747B5">
            <w:pPr>
              <w:spacing w:line="360" w:lineRule="auto"/>
              <w:ind w:firstLine="284"/>
              <w:jc w:val="both"/>
              <w:rPr>
                <w:b/>
              </w:rPr>
            </w:pPr>
          </w:p>
          <w:p w:rsidR="0011569A" w:rsidRDefault="0011569A" w:rsidP="000747B5">
            <w:pPr>
              <w:spacing w:line="360" w:lineRule="auto"/>
              <w:ind w:firstLine="284"/>
              <w:jc w:val="both"/>
            </w:pPr>
          </w:p>
        </w:tc>
      </w:tr>
    </w:tbl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477D0" w:rsidRPr="008463A1" w:rsidTr="000747B5">
        <w:tc>
          <w:tcPr>
            <w:tcW w:w="9212" w:type="dxa"/>
            <w:shd w:val="clear" w:color="auto" w:fill="auto"/>
          </w:tcPr>
          <w:p w:rsidR="000477D0" w:rsidRPr="008463A1" w:rsidRDefault="000477D0" w:rsidP="000747B5">
            <w:pPr>
              <w:spacing w:line="360" w:lineRule="auto"/>
              <w:rPr>
                <w:b/>
              </w:rPr>
            </w:pPr>
            <w:proofErr w:type="spellStart"/>
            <w:r w:rsidRPr="000477D0">
              <w:rPr>
                <w:b/>
              </w:rPr>
              <w:lastRenderedPageBreak/>
              <w:t>Aesculap</w:t>
            </w:r>
            <w:proofErr w:type="spellEnd"/>
            <w:r w:rsidRPr="000477D0">
              <w:rPr>
                <w:b/>
              </w:rPr>
              <w:t xml:space="preserve"> </w:t>
            </w:r>
            <w:proofErr w:type="spellStart"/>
            <w:r w:rsidRPr="000477D0">
              <w:rPr>
                <w:b/>
              </w:rPr>
              <w:t>Chifa</w:t>
            </w:r>
            <w:proofErr w:type="spellEnd"/>
            <w:r w:rsidRPr="000477D0">
              <w:rPr>
                <w:b/>
              </w:rPr>
              <w:t xml:space="preserve"> Sp. z o. o.</w:t>
            </w:r>
          </w:p>
          <w:p w:rsidR="000477D0" w:rsidRDefault="000477D0" w:rsidP="000747B5">
            <w:pPr>
              <w:spacing w:before="120" w:after="120"/>
              <w:jc w:val="both"/>
              <w:rPr>
                <w:color w:val="000000"/>
              </w:rPr>
            </w:pPr>
            <w:r w:rsidRPr="008463A1">
              <w:rPr>
                <w:color w:val="000000"/>
              </w:rPr>
              <w:t>Uzasadnienie wyboru</w:t>
            </w:r>
            <w:r w:rsidR="0011569A">
              <w:rPr>
                <w:color w:val="000000"/>
              </w:rPr>
              <w:t xml:space="preserve"> w grupie 25, 30</w:t>
            </w:r>
            <w:r w:rsidRPr="008463A1">
              <w:rPr>
                <w:color w:val="000000"/>
              </w:rPr>
              <w:t>:</w:t>
            </w:r>
          </w:p>
          <w:p w:rsidR="00E777D2" w:rsidRPr="008463A1" w:rsidRDefault="00E777D2" w:rsidP="000747B5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Oferta spełnia warunki zawarte w SIWZ , w ustawie Prawo zamówień publicznych z dnia 29 stycznia 2004 r. (tekst jednolity Dz. U., z 2019 poz. 1843) oraz jest najkorzystniejsza w kryterium : cena – 100%</w:t>
            </w:r>
          </w:p>
          <w:p w:rsidR="000477D0" w:rsidRPr="00E02513" w:rsidRDefault="000477D0" w:rsidP="000747B5">
            <w:pPr>
              <w:spacing w:line="360" w:lineRule="auto"/>
              <w:rPr>
                <w:color w:val="000000"/>
                <w:highlight w:val="darkGray"/>
              </w:rPr>
            </w:pPr>
          </w:p>
        </w:tc>
      </w:tr>
      <w:tr w:rsidR="000477D0" w:rsidRPr="008463A1" w:rsidTr="000747B5">
        <w:tc>
          <w:tcPr>
            <w:tcW w:w="9212" w:type="dxa"/>
            <w:shd w:val="clear" w:color="auto" w:fill="auto"/>
          </w:tcPr>
          <w:p w:rsidR="000477D0" w:rsidRPr="008463A1" w:rsidRDefault="000477D0" w:rsidP="000747B5">
            <w:pPr>
              <w:spacing w:line="360" w:lineRule="auto"/>
              <w:rPr>
                <w:b/>
              </w:rPr>
            </w:pPr>
            <w:proofErr w:type="spellStart"/>
            <w:r w:rsidRPr="000477D0">
              <w:rPr>
                <w:b/>
              </w:rPr>
              <w:t>Alcon</w:t>
            </w:r>
            <w:proofErr w:type="spellEnd"/>
            <w:r w:rsidRPr="000477D0">
              <w:rPr>
                <w:b/>
              </w:rPr>
              <w:t xml:space="preserve"> Polska Sp. z o.o.</w:t>
            </w:r>
          </w:p>
          <w:p w:rsidR="000477D0" w:rsidRPr="008463A1" w:rsidRDefault="000477D0" w:rsidP="000747B5">
            <w:pPr>
              <w:spacing w:before="120" w:after="120"/>
              <w:jc w:val="both"/>
              <w:rPr>
                <w:color w:val="000000"/>
              </w:rPr>
            </w:pPr>
            <w:r w:rsidRPr="008463A1">
              <w:rPr>
                <w:color w:val="000000"/>
              </w:rPr>
              <w:t>Uzasadnienie wyboru:</w:t>
            </w:r>
          </w:p>
          <w:p w:rsidR="00E777D2" w:rsidRPr="008463A1" w:rsidRDefault="00E777D2" w:rsidP="00E777D2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Oferta spełnia warunki zawarte w SIWZ , w ustawie Prawo zamówień publicznych z dnia 29 stycznia 2004 r. (tekst jednolity Dz. U., z 2019 poz. 1843) oraz jest najkorzystniejsza w kryterium : cena – 100%</w:t>
            </w:r>
          </w:p>
          <w:p w:rsidR="000477D0" w:rsidRPr="00E02513" w:rsidRDefault="000477D0" w:rsidP="000747B5">
            <w:pPr>
              <w:spacing w:line="360" w:lineRule="auto"/>
              <w:rPr>
                <w:color w:val="000000"/>
                <w:highlight w:val="darkGray"/>
              </w:rPr>
            </w:pPr>
          </w:p>
        </w:tc>
      </w:tr>
      <w:tr w:rsidR="000477D0" w:rsidRPr="008463A1" w:rsidTr="000747B5">
        <w:tc>
          <w:tcPr>
            <w:tcW w:w="9212" w:type="dxa"/>
            <w:shd w:val="clear" w:color="auto" w:fill="auto"/>
          </w:tcPr>
          <w:p w:rsidR="000477D0" w:rsidRPr="008463A1" w:rsidRDefault="000477D0" w:rsidP="000747B5">
            <w:pPr>
              <w:spacing w:line="360" w:lineRule="auto"/>
              <w:rPr>
                <w:b/>
              </w:rPr>
            </w:pPr>
            <w:r w:rsidRPr="000477D0">
              <w:rPr>
                <w:b/>
              </w:rPr>
              <w:t xml:space="preserve">Balton Sp.  z </w:t>
            </w:r>
            <w:proofErr w:type="spellStart"/>
            <w:r w:rsidRPr="000477D0">
              <w:rPr>
                <w:b/>
              </w:rPr>
              <w:t>o.o</w:t>
            </w:r>
            <w:proofErr w:type="spellEnd"/>
          </w:p>
          <w:p w:rsidR="000477D0" w:rsidRPr="008463A1" w:rsidRDefault="000477D0" w:rsidP="000747B5">
            <w:pPr>
              <w:spacing w:before="120" w:after="120"/>
              <w:jc w:val="both"/>
              <w:rPr>
                <w:color w:val="000000"/>
              </w:rPr>
            </w:pPr>
            <w:r w:rsidRPr="008463A1">
              <w:rPr>
                <w:color w:val="000000"/>
              </w:rPr>
              <w:t>Uzasadnienie wyboru:</w:t>
            </w:r>
          </w:p>
          <w:p w:rsidR="00E777D2" w:rsidRPr="008463A1" w:rsidRDefault="00E777D2" w:rsidP="00E777D2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Oferta spełnia warunki zawarte w SIWZ , w ustawie Prawo zamówień publicznych z dnia 29 stycznia 2004 r. (tekst jednolity Dz. U., z 2019 poz. 1843) oraz jest najkorzystniejsza w kryterium : cena – 100%</w:t>
            </w:r>
          </w:p>
          <w:p w:rsidR="000477D0" w:rsidRPr="00E02513" w:rsidRDefault="000477D0" w:rsidP="000747B5">
            <w:pPr>
              <w:spacing w:line="360" w:lineRule="auto"/>
              <w:rPr>
                <w:color w:val="000000"/>
                <w:highlight w:val="darkGray"/>
              </w:rPr>
            </w:pPr>
          </w:p>
        </w:tc>
      </w:tr>
      <w:tr w:rsidR="000477D0" w:rsidRPr="008463A1" w:rsidTr="000747B5">
        <w:tc>
          <w:tcPr>
            <w:tcW w:w="9212" w:type="dxa"/>
            <w:shd w:val="clear" w:color="auto" w:fill="auto"/>
          </w:tcPr>
          <w:p w:rsidR="000477D0" w:rsidRPr="008463A1" w:rsidRDefault="000477D0" w:rsidP="000747B5">
            <w:pPr>
              <w:spacing w:line="360" w:lineRule="auto"/>
              <w:rPr>
                <w:b/>
              </w:rPr>
            </w:pPr>
            <w:r w:rsidRPr="000477D0">
              <w:rPr>
                <w:b/>
              </w:rPr>
              <w:t>Bard Poland Sp. z o. o.</w:t>
            </w:r>
          </w:p>
          <w:p w:rsidR="000477D0" w:rsidRPr="008463A1" w:rsidRDefault="000477D0" w:rsidP="000747B5">
            <w:pPr>
              <w:spacing w:before="120" w:after="120"/>
              <w:jc w:val="both"/>
              <w:rPr>
                <w:color w:val="000000"/>
              </w:rPr>
            </w:pPr>
            <w:r w:rsidRPr="008463A1">
              <w:rPr>
                <w:color w:val="000000"/>
              </w:rPr>
              <w:t>Uzasadnienie wyboru:</w:t>
            </w:r>
          </w:p>
          <w:p w:rsidR="00E777D2" w:rsidRPr="008463A1" w:rsidRDefault="00E777D2" w:rsidP="00E777D2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Oferta spełnia warunki zawarte w SIWZ , w ustawie Prawo zamówień publicznych z dnia 29 stycznia 2004 r. (tekst jednolity Dz. U., z 2019 poz. 1843) oraz jest najkorzystniejsza w kryterium : cena – 100%</w:t>
            </w:r>
          </w:p>
          <w:p w:rsidR="000477D0" w:rsidRPr="00E02513" w:rsidRDefault="000477D0" w:rsidP="000747B5">
            <w:pPr>
              <w:spacing w:line="360" w:lineRule="auto"/>
              <w:rPr>
                <w:color w:val="000000"/>
                <w:highlight w:val="darkGray"/>
              </w:rPr>
            </w:pPr>
          </w:p>
        </w:tc>
      </w:tr>
      <w:tr w:rsidR="000477D0" w:rsidRPr="008463A1" w:rsidTr="000747B5">
        <w:tc>
          <w:tcPr>
            <w:tcW w:w="9212" w:type="dxa"/>
            <w:shd w:val="clear" w:color="auto" w:fill="auto"/>
          </w:tcPr>
          <w:p w:rsidR="000477D0" w:rsidRPr="008463A1" w:rsidRDefault="000477D0" w:rsidP="000747B5">
            <w:pPr>
              <w:spacing w:line="360" w:lineRule="auto"/>
              <w:rPr>
                <w:b/>
              </w:rPr>
            </w:pPr>
            <w:r w:rsidRPr="000477D0">
              <w:rPr>
                <w:b/>
              </w:rPr>
              <w:t>BERYL MED POLAND Sp. z o.o.</w:t>
            </w:r>
          </w:p>
          <w:p w:rsidR="000477D0" w:rsidRPr="008463A1" w:rsidRDefault="000477D0" w:rsidP="000747B5">
            <w:pPr>
              <w:spacing w:before="120" w:after="120"/>
              <w:jc w:val="both"/>
              <w:rPr>
                <w:color w:val="000000"/>
              </w:rPr>
            </w:pPr>
            <w:r w:rsidRPr="008463A1">
              <w:rPr>
                <w:color w:val="000000"/>
              </w:rPr>
              <w:t>Uzasadnienie wyboru:</w:t>
            </w:r>
          </w:p>
          <w:p w:rsidR="00E777D2" w:rsidRPr="008463A1" w:rsidRDefault="00E777D2" w:rsidP="00E777D2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Oferta spełnia warunki zawarte w SIWZ , w ustawie Prawo zamówień publicznych z dnia 29 stycznia 2004 r. (tekst jednolity Dz. U., z 2019 poz. 1843) oraz jest najkorzystniejsza w kryterium : cena – 100%</w:t>
            </w:r>
          </w:p>
          <w:p w:rsidR="000477D0" w:rsidRPr="00E02513" w:rsidRDefault="000477D0" w:rsidP="000747B5">
            <w:pPr>
              <w:spacing w:line="360" w:lineRule="auto"/>
              <w:rPr>
                <w:color w:val="000000"/>
                <w:highlight w:val="darkGray"/>
              </w:rPr>
            </w:pPr>
          </w:p>
        </w:tc>
      </w:tr>
      <w:tr w:rsidR="000477D0" w:rsidRPr="008463A1" w:rsidTr="000747B5">
        <w:tc>
          <w:tcPr>
            <w:tcW w:w="9212" w:type="dxa"/>
            <w:shd w:val="clear" w:color="auto" w:fill="auto"/>
          </w:tcPr>
          <w:p w:rsidR="000477D0" w:rsidRPr="008463A1" w:rsidRDefault="000477D0" w:rsidP="000747B5">
            <w:pPr>
              <w:spacing w:line="360" w:lineRule="auto"/>
              <w:rPr>
                <w:b/>
              </w:rPr>
            </w:pPr>
            <w:r w:rsidRPr="000477D0">
              <w:rPr>
                <w:b/>
              </w:rPr>
              <w:t>Centrala farmaceutyczna CEFARM S.A.</w:t>
            </w:r>
          </w:p>
          <w:p w:rsidR="000477D0" w:rsidRPr="008463A1" w:rsidRDefault="000477D0" w:rsidP="000747B5">
            <w:pPr>
              <w:spacing w:before="120" w:after="120"/>
              <w:jc w:val="both"/>
              <w:rPr>
                <w:color w:val="000000"/>
              </w:rPr>
            </w:pPr>
            <w:r w:rsidRPr="008463A1">
              <w:rPr>
                <w:color w:val="000000"/>
              </w:rPr>
              <w:t>Uzasadnienie wyboru:</w:t>
            </w:r>
          </w:p>
          <w:p w:rsidR="00E777D2" w:rsidRPr="008463A1" w:rsidRDefault="00E777D2" w:rsidP="00E777D2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Oferta spełnia warunki zawarte w SIWZ , w ustawie Prawo zamówień publicznych z dnia 29 stycznia 2004 r. (tekst jednolity Dz. U., z 2019 poz. 1843) oraz jest najkorzystniejsza w kryterium : cena – 100%</w:t>
            </w:r>
          </w:p>
          <w:p w:rsidR="000477D0" w:rsidRPr="00E02513" w:rsidRDefault="000477D0" w:rsidP="000747B5">
            <w:pPr>
              <w:spacing w:line="360" w:lineRule="auto"/>
              <w:rPr>
                <w:color w:val="000000"/>
                <w:highlight w:val="darkGray"/>
              </w:rPr>
            </w:pPr>
          </w:p>
        </w:tc>
      </w:tr>
      <w:tr w:rsidR="000477D0" w:rsidRPr="008463A1" w:rsidTr="000747B5">
        <w:tc>
          <w:tcPr>
            <w:tcW w:w="9212" w:type="dxa"/>
            <w:shd w:val="clear" w:color="auto" w:fill="auto"/>
          </w:tcPr>
          <w:p w:rsidR="000477D0" w:rsidRPr="008463A1" w:rsidRDefault="000477D0" w:rsidP="000747B5">
            <w:pPr>
              <w:spacing w:line="360" w:lineRule="auto"/>
              <w:rPr>
                <w:b/>
              </w:rPr>
            </w:pPr>
            <w:proofErr w:type="spellStart"/>
            <w:r w:rsidRPr="000477D0">
              <w:rPr>
                <w:b/>
              </w:rPr>
              <w:lastRenderedPageBreak/>
              <w:t>EUMed</w:t>
            </w:r>
            <w:proofErr w:type="spellEnd"/>
            <w:r w:rsidRPr="000477D0">
              <w:rPr>
                <w:b/>
              </w:rPr>
              <w:t xml:space="preserve"> Sp.  z o.o.</w:t>
            </w:r>
          </w:p>
          <w:p w:rsidR="000477D0" w:rsidRPr="008463A1" w:rsidRDefault="000477D0" w:rsidP="000747B5">
            <w:pPr>
              <w:spacing w:before="120" w:after="120"/>
              <w:jc w:val="both"/>
              <w:rPr>
                <w:color w:val="000000"/>
              </w:rPr>
            </w:pPr>
            <w:r w:rsidRPr="008463A1">
              <w:rPr>
                <w:color w:val="000000"/>
              </w:rPr>
              <w:t>Uzasadnienie wyboru:</w:t>
            </w:r>
          </w:p>
          <w:p w:rsidR="00E777D2" w:rsidRPr="008463A1" w:rsidRDefault="00E777D2" w:rsidP="00E777D2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Oferta spełnia warunki zawarte w SIWZ , w ustawie Prawo zamówień publicznych z dnia 29 stycznia 2004 r. (tekst jednolity Dz. U., z 2019 poz. 1843) oraz jest najkorzystniejsza w kryterium : cena – 100%</w:t>
            </w:r>
          </w:p>
          <w:p w:rsidR="000477D0" w:rsidRPr="00E02513" w:rsidRDefault="000477D0" w:rsidP="000747B5">
            <w:pPr>
              <w:spacing w:line="360" w:lineRule="auto"/>
              <w:rPr>
                <w:color w:val="000000"/>
                <w:highlight w:val="darkGray"/>
              </w:rPr>
            </w:pPr>
          </w:p>
        </w:tc>
      </w:tr>
      <w:tr w:rsidR="000477D0" w:rsidRPr="008463A1" w:rsidTr="000747B5">
        <w:tc>
          <w:tcPr>
            <w:tcW w:w="9212" w:type="dxa"/>
            <w:shd w:val="clear" w:color="auto" w:fill="auto"/>
          </w:tcPr>
          <w:p w:rsidR="000477D0" w:rsidRPr="008463A1" w:rsidRDefault="000477D0" w:rsidP="000747B5">
            <w:pPr>
              <w:spacing w:line="360" w:lineRule="auto"/>
              <w:rPr>
                <w:b/>
              </w:rPr>
            </w:pPr>
            <w:proofErr w:type="spellStart"/>
            <w:r w:rsidRPr="000477D0">
              <w:rPr>
                <w:b/>
              </w:rPr>
              <w:t>Hammermed</w:t>
            </w:r>
            <w:proofErr w:type="spellEnd"/>
            <w:r w:rsidRPr="000477D0">
              <w:rPr>
                <w:b/>
              </w:rPr>
              <w:t xml:space="preserve"> </w:t>
            </w:r>
            <w:proofErr w:type="spellStart"/>
            <w:r w:rsidRPr="000477D0">
              <w:rPr>
                <w:b/>
              </w:rPr>
              <w:t>Medical</w:t>
            </w:r>
            <w:proofErr w:type="spellEnd"/>
            <w:r w:rsidRPr="000477D0">
              <w:rPr>
                <w:b/>
              </w:rPr>
              <w:t xml:space="preserve"> Polska Sp. z o. o. Sp. K.</w:t>
            </w:r>
          </w:p>
          <w:p w:rsidR="000477D0" w:rsidRPr="008463A1" w:rsidRDefault="000477D0" w:rsidP="000747B5">
            <w:pPr>
              <w:spacing w:before="120" w:after="120"/>
              <w:jc w:val="both"/>
              <w:rPr>
                <w:color w:val="000000"/>
              </w:rPr>
            </w:pPr>
            <w:r w:rsidRPr="008463A1">
              <w:rPr>
                <w:color w:val="000000"/>
              </w:rPr>
              <w:t>Uzasadnienie wyboru:</w:t>
            </w:r>
          </w:p>
          <w:p w:rsidR="00E777D2" w:rsidRPr="008463A1" w:rsidRDefault="00E777D2" w:rsidP="00E777D2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Oferta spełnia warunki zawarte w SIWZ , w ustawie Prawo zamówień publicznych z dnia 29 stycznia 2004 r. (tekst jednolity Dz. U., z 2019 poz. 1843) oraz jest najkorzystniejsza w kryterium : cena – 100%</w:t>
            </w:r>
          </w:p>
          <w:p w:rsidR="000477D0" w:rsidRPr="00E02513" w:rsidRDefault="000477D0" w:rsidP="000747B5">
            <w:pPr>
              <w:spacing w:line="360" w:lineRule="auto"/>
              <w:rPr>
                <w:color w:val="000000"/>
                <w:highlight w:val="darkGray"/>
              </w:rPr>
            </w:pPr>
          </w:p>
        </w:tc>
      </w:tr>
      <w:tr w:rsidR="000477D0" w:rsidRPr="008463A1" w:rsidTr="000747B5">
        <w:tc>
          <w:tcPr>
            <w:tcW w:w="9212" w:type="dxa"/>
            <w:shd w:val="clear" w:color="auto" w:fill="auto"/>
          </w:tcPr>
          <w:p w:rsidR="000477D0" w:rsidRPr="008463A1" w:rsidRDefault="000477D0" w:rsidP="000747B5">
            <w:pPr>
              <w:spacing w:line="360" w:lineRule="auto"/>
              <w:rPr>
                <w:b/>
              </w:rPr>
            </w:pPr>
            <w:r w:rsidRPr="000477D0">
              <w:rPr>
                <w:b/>
              </w:rPr>
              <w:t>LUBMEDICAL Sp. z o.o. Sp. k.</w:t>
            </w:r>
          </w:p>
          <w:p w:rsidR="000477D0" w:rsidRPr="008463A1" w:rsidRDefault="000477D0" w:rsidP="000747B5">
            <w:pPr>
              <w:spacing w:before="120" w:after="120"/>
              <w:jc w:val="both"/>
              <w:rPr>
                <w:color w:val="000000"/>
              </w:rPr>
            </w:pPr>
            <w:r w:rsidRPr="008463A1">
              <w:rPr>
                <w:color w:val="000000"/>
              </w:rPr>
              <w:t>Uzasadnienie wyboru:</w:t>
            </w:r>
          </w:p>
          <w:p w:rsidR="00E777D2" w:rsidRPr="008463A1" w:rsidRDefault="00E777D2" w:rsidP="00E777D2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Oferta spełnia warunki zawarte w SIWZ , w ustawie Prawo zamówień publicznych z dnia 29 stycznia 2004 r. (tekst jednolity Dz. U., z 2019 poz. 1843) oraz jest najkorzystniejsza w kryterium : cena – 100%</w:t>
            </w:r>
          </w:p>
          <w:p w:rsidR="000477D0" w:rsidRPr="00E02513" w:rsidRDefault="000477D0" w:rsidP="000747B5">
            <w:pPr>
              <w:spacing w:line="360" w:lineRule="auto"/>
              <w:rPr>
                <w:color w:val="000000"/>
                <w:highlight w:val="darkGray"/>
              </w:rPr>
            </w:pPr>
          </w:p>
        </w:tc>
      </w:tr>
      <w:tr w:rsidR="000477D0" w:rsidRPr="008463A1" w:rsidTr="000747B5">
        <w:tc>
          <w:tcPr>
            <w:tcW w:w="9212" w:type="dxa"/>
            <w:shd w:val="clear" w:color="auto" w:fill="auto"/>
          </w:tcPr>
          <w:p w:rsidR="000477D0" w:rsidRPr="008463A1" w:rsidRDefault="000477D0" w:rsidP="000747B5">
            <w:pPr>
              <w:spacing w:line="360" w:lineRule="auto"/>
              <w:rPr>
                <w:b/>
              </w:rPr>
            </w:pPr>
            <w:r w:rsidRPr="000477D0">
              <w:rPr>
                <w:b/>
              </w:rPr>
              <w:t>MEDAG Aparatura Medyczna P. Augustynowicz Sp. jawna</w:t>
            </w:r>
          </w:p>
          <w:p w:rsidR="000477D0" w:rsidRPr="008463A1" w:rsidRDefault="000477D0" w:rsidP="000747B5">
            <w:pPr>
              <w:spacing w:before="120" w:after="120"/>
              <w:jc w:val="both"/>
              <w:rPr>
                <w:color w:val="000000"/>
              </w:rPr>
            </w:pPr>
            <w:r w:rsidRPr="008463A1">
              <w:rPr>
                <w:color w:val="000000"/>
              </w:rPr>
              <w:t>Uzasadnienie wyboru:</w:t>
            </w:r>
          </w:p>
          <w:p w:rsidR="00E777D2" w:rsidRPr="008463A1" w:rsidRDefault="00E777D2" w:rsidP="00E777D2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Oferta spełnia warunki zawarte w SIWZ , w ustawie Prawo zamówień publicznych z dnia 29 stycznia 2004 r. (tekst jednolity Dz. U., z 2019 poz. 1843) oraz jest najkorzystniejsza w kryterium : cena – 100%</w:t>
            </w:r>
          </w:p>
          <w:p w:rsidR="000477D0" w:rsidRPr="00E02513" w:rsidRDefault="000477D0" w:rsidP="000747B5">
            <w:pPr>
              <w:spacing w:line="360" w:lineRule="auto"/>
              <w:rPr>
                <w:color w:val="000000"/>
                <w:highlight w:val="darkGray"/>
              </w:rPr>
            </w:pPr>
          </w:p>
        </w:tc>
      </w:tr>
      <w:tr w:rsidR="000477D0" w:rsidRPr="008463A1" w:rsidTr="000747B5">
        <w:tc>
          <w:tcPr>
            <w:tcW w:w="9212" w:type="dxa"/>
            <w:shd w:val="clear" w:color="auto" w:fill="auto"/>
          </w:tcPr>
          <w:p w:rsidR="000477D0" w:rsidRPr="008463A1" w:rsidRDefault="000477D0" w:rsidP="000747B5">
            <w:pPr>
              <w:spacing w:line="360" w:lineRule="auto"/>
              <w:rPr>
                <w:b/>
              </w:rPr>
            </w:pPr>
            <w:proofErr w:type="spellStart"/>
            <w:r w:rsidRPr="000477D0">
              <w:rPr>
                <w:b/>
              </w:rPr>
              <w:t>Medtronic</w:t>
            </w:r>
            <w:proofErr w:type="spellEnd"/>
            <w:r w:rsidRPr="000477D0">
              <w:rPr>
                <w:b/>
              </w:rPr>
              <w:t xml:space="preserve"> Poland Sp. z o. o.</w:t>
            </w:r>
          </w:p>
          <w:p w:rsidR="000477D0" w:rsidRPr="008463A1" w:rsidRDefault="000477D0" w:rsidP="000747B5">
            <w:pPr>
              <w:spacing w:before="120" w:after="120"/>
              <w:jc w:val="both"/>
              <w:rPr>
                <w:color w:val="000000"/>
              </w:rPr>
            </w:pPr>
            <w:r w:rsidRPr="008463A1">
              <w:rPr>
                <w:color w:val="000000"/>
              </w:rPr>
              <w:t>Uzasadnienie wyboru</w:t>
            </w:r>
            <w:r w:rsidR="0011569A">
              <w:rPr>
                <w:color w:val="000000"/>
              </w:rPr>
              <w:t xml:space="preserve"> w grupie 4,13, 26</w:t>
            </w:r>
            <w:r w:rsidRPr="008463A1">
              <w:rPr>
                <w:color w:val="000000"/>
              </w:rPr>
              <w:t>:</w:t>
            </w:r>
          </w:p>
          <w:p w:rsidR="00E777D2" w:rsidRPr="008463A1" w:rsidRDefault="00E777D2" w:rsidP="00E777D2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Oferta spełnia warunki zawarte w SIWZ , w ustawie Prawo zamówień publicznych z dnia 29 stycznia 2004 r. (tekst jednolity Dz. U., z 2019 poz. 1843) oraz jest najkorzystniejsza w kryterium : cena – 100%</w:t>
            </w:r>
          </w:p>
          <w:p w:rsidR="000477D0" w:rsidRPr="00E02513" w:rsidRDefault="000477D0" w:rsidP="000747B5">
            <w:pPr>
              <w:spacing w:line="360" w:lineRule="auto"/>
              <w:rPr>
                <w:color w:val="000000"/>
                <w:highlight w:val="darkGray"/>
              </w:rPr>
            </w:pPr>
          </w:p>
        </w:tc>
      </w:tr>
      <w:tr w:rsidR="000477D0" w:rsidRPr="008463A1" w:rsidTr="000747B5">
        <w:tc>
          <w:tcPr>
            <w:tcW w:w="9212" w:type="dxa"/>
            <w:shd w:val="clear" w:color="auto" w:fill="auto"/>
          </w:tcPr>
          <w:p w:rsidR="000477D0" w:rsidRPr="008463A1" w:rsidRDefault="000477D0" w:rsidP="000747B5">
            <w:pPr>
              <w:spacing w:line="360" w:lineRule="auto"/>
              <w:rPr>
                <w:b/>
              </w:rPr>
            </w:pPr>
            <w:r w:rsidRPr="000477D0">
              <w:rPr>
                <w:b/>
              </w:rPr>
              <w:t xml:space="preserve">Przedsiębiorstwo Handlowo - Usługowe </w:t>
            </w:r>
            <w:proofErr w:type="spellStart"/>
            <w:r w:rsidRPr="000477D0">
              <w:rPr>
                <w:b/>
              </w:rPr>
              <w:t>Anmar</w:t>
            </w:r>
            <w:proofErr w:type="spellEnd"/>
            <w:r w:rsidRPr="000477D0">
              <w:rPr>
                <w:b/>
              </w:rPr>
              <w:t xml:space="preserve"> Sp. z o. o. Sp. K.</w:t>
            </w:r>
          </w:p>
          <w:p w:rsidR="000477D0" w:rsidRPr="008463A1" w:rsidRDefault="000477D0" w:rsidP="000747B5">
            <w:pPr>
              <w:spacing w:before="120" w:after="120"/>
              <w:jc w:val="both"/>
              <w:rPr>
                <w:color w:val="000000"/>
              </w:rPr>
            </w:pPr>
            <w:r w:rsidRPr="008463A1">
              <w:rPr>
                <w:color w:val="000000"/>
              </w:rPr>
              <w:t>Uzasadnienie wyboru:</w:t>
            </w:r>
          </w:p>
          <w:p w:rsidR="00E777D2" w:rsidRPr="008463A1" w:rsidRDefault="00E777D2" w:rsidP="00E777D2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Oferta spełnia warunki zawarte w SIWZ , w ustawie Prawo zamówień publicznych z dnia 29 stycznia 2004 r. (tekst jednolity Dz. U., z 2019 poz. 1843) oraz jest najkorzystniejsza w kryterium : cena – 100%</w:t>
            </w:r>
          </w:p>
          <w:p w:rsidR="000477D0" w:rsidRPr="00E02513" w:rsidRDefault="000477D0" w:rsidP="000747B5">
            <w:pPr>
              <w:spacing w:line="360" w:lineRule="auto"/>
              <w:rPr>
                <w:color w:val="000000"/>
                <w:highlight w:val="darkGray"/>
              </w:rPr>
            </w:pPr>
          </w:p>
        </w:tc>
      </w:tr>
      <w:tr w:rsidR="000477D0" w:rsidRPr="008463A1" w:rsidTr="000747B5">
        <w:tc>
          <w:tcPr>
            <w:tcW w:w="9212" w:type="dxa"/>
            <w:shd w:val="clear" w:color="auto" w:fill="auto"/>
          </w:tcPr>
          <w:p w:rsidR="000477D0" w:rsidRPr="008463A1" w:rsidRDefault="000477D0" w:rsidP="000747B5">
            <w:pPr>
              <w:spacing w:line="360" w:lineRule="auto"/>
              <w:rPr>
                <w:b/>
              </w:rPr>
            </w:pPr>
            <w:proofErr w:type="spellStart"/>
            <w:r w:rsidRPr="000477D0">
              <w:rPr>
                <w:b/>
              </w:rPr>
              <w:lastRenderedPageBreak/>
              <w:t>Polymed</w:t>
            </w:r>
            <w:proofErr w:type="spellEnd"/>
            <w:r w:rsidRPr="000477D0">
              <w:rPr>
                <w:b/>
              </w:rPr>
              <w:t xml:space="preserve"> Polska Sp. z o.o.,</w:t>
            </w:r>
          </w:p>
          <w:p w:rsidR="000477D0" w:rsidRPr="008463A1" w:rsidRDefault="000477D0" w:rsidP="000747B5">
            <w:pPr>
              <w:spacing w:before="120" w:after="120"/>
              <w:jc w:val="both"/>
              <w:rPr>
                <w:color w:val="000000"/>
              </w:rPr>
            </w:pPr>
            <w:r w:rsidRPr="008463A1">
              <w:rPr>
                <w:color w:val="000000"/>
              </w:rPr>
              <w:t>Uzasadnienie wyboru</w:t>
            </w:r>
            <w:r w:rsidR="0011569A">
              <w:rPr>
                <w:color w:val="000000"/>
              </w:rPr>
              <w:t xml:space="preserve"> w grupie 34, 35</w:t>
            </w:r>
            <w:r w:rsidRPr="008463A1">
              <w:rPr>
                <w:color w:val="000000"/>
              </w:rPr>
              <w:t>:</w:t>
            </w:r>
          </w:p>
          <w:p w:rsidR="00E777D2" w:rsidRPr="008463A1" w:rsidRDefault="00E777D2" w:rsidP="00E777D2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Oferta spełnia warunki zawarte w SIWZ , w ustawie Prawo zamówień publicznych z dnia 29 stycznia 2004 r. (tekst jednolity Dz. U., z 2019 poz. 1843) oraz jest najkorzystniejsza w kryterium : cena – 100%</w:t>
            </w:r>
          </w:p>
          <w:p w:rsidR="000477D0" w:rsidRPr="00E02513" w:rsidRDefault="000477D0" w:rsidP="000747B5">
            <w:pPr>
              <w:spacing w:line="360" w:lineRule="auto"/>
              <w:rPr>
                <w:color w:val="000000"/>
                <w:highlight w:val="darkGray"/>
              </w:rPr>
            </w:pPr>
          </w:p>
        </w:tc>
      </w:tr>
      <w:tr w:rsidR="000477D0" w:rsidRPr="008463A1" w:rsidTr="000747B5">
        <w:tc>
          <w:tcPr>
            <w:tcW w:w="9212" w:type="dxa"/>
            <w:shd w:val="clear" w:color="auto" w:fill="auto"/>
          </w:tcPr>
          <w:p w:rsidR="000477D0" w:rsidRPr="008463A1" w:rsidRDefault="000477D0" w:rsidP="000747B5">
            <w:pPr>
              <w:spacing w:line="360" w:lineRule="auto"/>
              <w:rPr>
                <w:b/>
              </w:rPr>
            </w:pPr>
            <w:proofErr w:type="spellStart"/>
            <w:r w:rsidRPr="000477D0">
              <w:rPr>
                <w:b/>
              </w:rPr>
              <w:t>Vygon</w:t>
            </w:r>
            <w:proofErr w:type="spellEnd"/>
            <w:r w:rsidRPr="000477D0">
              <w:rPr>
                <w:b/>
              </w:rPr>
              <w:t xml:space="preserve"> Polska Sp. z o. o.</w:t>
            </w:r>
          </w:p>
          <w:p w:rsidR="000477D0" w:rsidRPr="008463A1" w:rsidRDefault="000477D0" w:rsidP="000747B5">
            <w:pPr>
              <w:spacing w:before="120" w:after="120"/>
              <w:jc w:val="both"/>
              <w:rPr>
                <w:color w:val="000000"/>
              </w:rPr>
            </w:pPr>
            <w:r w:rsidRPr="008463A1">
              <w:rPr>
                <w:color w:val="000000"/>
              </w:rPr>
              <w:t>Uzasadnienie wyboru:</w:t>
            </w:r>
          </w:p>
          <w:p w:rsidR="00E777D2" w:rsidRPr="008463A1" w:rsidRDefault="00E777D2" w:rsidP="00E777D2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Oferta spełnia warunki zawarte w SIWZ , w ustawie Prawo zamówień publicznych z dnia 29 stycznia 2004 r. (tekst jednolity Dz. U., z 2019 poz. 1843) oraz jest najkorzystniejsza w kryterium : cena – 100%</w:t>
            </w:r>
          </w:p>
          <w:p w:rsidR="000477D0" w:rsidRPr="00E02513" w:rsidRDefault="000477D0" w:rsidP="000747B5">
            <w:pPr>
              <w:spacing w:line="360" w:lineRule="auto"/>
              <w:rPr>
                <w:color w:val="000000"/>
                <w:highlight w:val="darkGray"/>
              </w:rPr>
            </w:pPr>
          </w:p>
        </w:tc>
      </w:tr>
    </w:tbl>
    <w:p w:rsidR="00B52A97" w:rsidRDefault="00B52A97" w:rsidP="00B52A97">
      <w:pPr>
        <w:spacing w:line="360" w:lineRule="auto"/>
        <w:rPr>
          <w:color w:val="000000"/>
        </w:rPr>
      </w:pPr>
    </w:p>
    <w:p w:rsidR="00B52A97" w:rsidRDefault="00B52A97" w:rsidP="00B52A97">
      <w:pPr>
        <w:spacing w:line="360" w:lineRule="auto"/>
        <w:rPr>
          <w:color w:val="000000"/>
        </w:rPr>
      </w:pPr>
      <w:r>
        <w:rPr>
          <w:color w:val="000000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477D0" w:rsidTr="000747B5">
        <w:trPr>
          <w:cantSplit/>
        </w:trPr>
        <w:tc>
          <w:tcPr>
            <w:tcW w:w="9568" w:type="dxa"/>
          </w:tcPr>
          <w:p w:rsidR="000477D0" w:rsidRDefault="000477D0" w:rsidP="000747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Zadanie nr: </w:t>
            </w:r>
            <w:r w:rsidRPr="000477D0">
              <w:rPr>
                <w:color w:val="000000"/>
              </w:rPr>
              <w:t>8</w:t>
            </w:r>
          </w:p>
          <w:p w:rsidR="000477D0" w:rsidRDefault="000477D0" w:rsidP="000747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Uzasadnienie: </w:t>
            </w:r>
          </w:p>
          <w:p w:rsidR="00E777D2" w:rsidRDefault="00E903E9" w:rsidP="00E90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Postępowanie zostało unieważnione na podstawie art. 93 ust. 1 pkt 1 ustawy, ponieważ nie złożono żadnej oferty niepodlegającej odrzuceniu. </w:t>
            </w:r>
          </w:p>
        </w:tc>
      </w:tr>
      <w:tr w:rsidR="000477D0" w:rsidTr="000747B5">
        <w:trPr>
          <w:cantSplit/>
        </w:trPr>
        <w:tc>
          <w:tcPr>
            <w:tcW w:w="9568" w:type="dxa"/>
          </w:tcPr>
          <w:p w:rsidR="000477D0" w:rsidRDefault="000477D0" w:rsidP="000747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Zadanie nr: </w:t>
            </w:r>
            <w:r w:rsidRPr="000477D0">
              <w:rPr>
                <w:color w:val="000000"/>
              </w:rPr>
              <w:t>22</w:t>
            </w:r>
          </w:p>
          <w:p w:rsidR="000477D0" w:rsidRDefault="000477D0" w:rsidP="000747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Uzasadnienie: </w:t>
            </w:r>
          </w:p>
          <w:p w:rsidR="00E903E9" w:rsidRDefault="00E903E9" w:rsidP="000747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Postępowanie zostało unieważnione na podstawie art. 93 ust. 1 pkt 1 ustawy, ponieważ nie złożono żadnej oferty niepodlegającej odrzuceniu.</w:t>
            </w:r>
          </w:p>
        </w:tc>
      </w:tr>
      <w:tr w:rsidR="000477D0" w:rsidTr="000747B5">
        <w:trPr>
          <w:cantSplit/>
        </w:trPr>
        <w:tc>
          <w:tcPr>
            <w:tcW w:w="9568" w:type="dxa"/>
          </w:tcPr>
          <w:p w:rsidR="000477D0" w:rsidRDefault="000477D0" w:rsidP="000747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Zadanie nr: </w:t>
            </w:r>
            <w:r w:rsidRPr="000477D0">
              <w:rPr>
                <w:color w:val="000000"/>
              </w:rPr>
              <w:t>24</w:t>
            </w:r>
          </w:p>
          <w:p w:rsidR="000477D0" w:rsidRDefault="000477D0" w:rsidP="000747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Uzasadnienie: </w:t>
            </w:r>
          </w:p>
          <w:p w:rsidR="00E903E9" w:rsidRDefault="00E903E9" w:rsidP="000747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Postępowanie zostało unieważnione na podstawie art. 93 ust. 1 pkt 1 ustawy, ponieważ nie złożono żadnej oferty niepodlegającej odrzuceniu.</w:t>
            </w:r>
          </w:p>
        </w:tc>
      </w:tr>
      <w:tr w:rsidR="000477D0" w:rsidTr="000747B5">
        <w:trPr>
          <w:cantSplit/>
        </w:trPr>
        <w:tc>
          <w:tcPr>
            <w:tcW w:w="9568" w:type="dxa"/>
          </w:tcPr>
          <w:p w:rsidR="000477D0" w:rsidRDefault="000477D0" w:rsidP="000747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Zadanie nr: </w:t>
            </w:r>
            <w:r w:rsidRPr="000477D0">
              <w:rPr>
                <w:color w:val="000000"/>
              </w:rPr>
              <w:t>28</w:t>
            </w:r>
          </w:p>
          <w:p w:rsidR="000477D0" w:rsidRDefault="000477D0" w:rsidP="000747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Uzasadnienie: </w:t>
            </w:r>
          </w:p>
          <w:p w:rsidR="00E903E9" w:rsidRDefault="00E903E9" w:rsidP="000747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Postępowanie zostało unieważnione na podstawie art. 93 ust. 1 pkt 1 ustawy, ponieważ nie złożono żadnej oferty niepodlegającej odrzuceniu.</w:t>
            </w:r>
          </w:p>
        </w:tc>
      </w:tr>
      <w:tr w:rsidR="000477D0" w:rsidTr="000747B5">
        <w:trPr>
          <w:cantSplit/>
        </w:trPr>
        <w:tc>
          <w:tcPr>
            <w:tcW w:w="9568" w:type="dxa"/>
          </w:tcPr>
          <w:p w:rsidR="000477D0" w:rsidRDefault="000477D0" w:rsidP="000747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Zadanie nr: </w:t>
            </w:r>
            <w:r w:rsidRPr="000477D0">
              <w:rPr>
                <w:color w:val="000000"/>
              </w:rPr>
              <w:t>29</w:t>
            </w:r>
          </w:p>
          <w:p w:rsidR="000477D0" w:rsidRDefault="000477D0" w:rsidP="000747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Uzasadnienie: </w:t>
            </w:r>
          </w:p>
          <w:p w:rsidR="00E903E9" w:rsidRDefault="00E903E9" w:rsidP="000747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Postępowanie zostało unieważnione na podstawie art. 93 ust. 1 pkt 1 ustawy, ponieważ nie złożono żadnej oferty niepodlegającej odrzuceniu.</w:t>
            </w:r>
          </w:p>
        </w:tc>
      </w:tr>
    </w:tbl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p w:rsidR="00B52A97" w:rsidRPr="00AF25E0" w:rsidRDefault="00B52A97" w:rsidP="00B52A97">
      <w:pPr>
        <w:spacing w:before="120" w:after="120"/>
        <w:jc w:val="both"/>
        <w:rPr>
          <w:color w:val="000000"/>
        </w:rPr>
      </w:pPr>
      <w:r w:rsidRPr="00AF25E0">
        <w:rPr>
          <w:color w:val="000000"/>
        </w:rPr>
        <w:lastRenderedPageBreak/>
        <w:t>Streszczenie oceny i porównania złożonych ofert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3076"/>
        <w:gridCol w:w="3402"/>
        <w:gridCol w:w="1134"/>
      </w:tblGrid>
      <w:tr w:rsidR="00B52A97" w:rsidRPr="008463A1" w:rsidTr="009F5CEE">
        <w:tc>
          <w:tcPr>
            <w:tcW w:w="2277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3076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3402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134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0477D0" w:rsidRPr="008463A1" w:rsidTr="009F5CEE">
        <w:tc>
          <w:tcPr>
            <w:tcW w:w="2277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477D0">
              <w:rPr>
                <w:sz w:val="18"/>
                <w:szCs w:val="18"/>
              </w:rPr>
              <w:t>Grupa nr 1</w:t>
            </w:r>
          </w:p>
        </w:tc>
        <w:tc>
          <w:tcPr>
            <w:tcW w:w="3076" w:type="dxa"/>
            <w:shd w:val="clear" w:color="auto" w:fill="auto"/>
          </w:tcPr>
          <w:p w:rsidR="000477D0" w:rsidRPr="008463A1" w:rsidRDefault="005C25A3" w:rsidP="00074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Centrala F</w:t>
            </w:r>
            <w:r w:rsidR="000477D0" w:rsidRPr="000477D0">
              <w:rPr>
                <w:sz w:val="18"/>
                <w:szCs w:val="18"/>
              </w:rPr>
              <w:t>armaceutyczna CEFARM S.A.</w:t>
            </w:r>
          </w:p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Jana Kazimierza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16</w:t>
            </w:r>
          </w:p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01-248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Warszawa</w:t>
            </w:r>
          </w:p>
        </w:tc>
        <w:tc>
          <w:tcPr>
            <w:tcW w:w="3402" w:type="dxa"/>
            <w:shd w:val="clear" w:color="auto" w:fill="auto"/>
          </w:tcPr>
          <w:p w:rsidR="000477D0" w:rsidRPr="008463A1" w:rsidRDefault="000477D0" w:rsidP="00E777D2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1 - Cena -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 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0,00</w:t>
            </w:r>
          </w:p>
        </w:tc>
      </w:tr>
      <w:tr w:rsidR="000477D0" w:rsidRPr="008463A1" w:rsidTr="009F5CEE">
        <w:tc>
          <w:tcPr>
            <w:tcW w:w="2277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477D0">
              <w:rPr>
                <w:sz w:val="18"/>
                <w:szCs w:val="18"/>
              </w:rPr>
              <w:t>Grupa nr 2</w:t>
            </w:r>
          </w:p>
        </w:tc>
        <w:tc>
          <w:tcPr>
            <w:tcW w:w="3076" w:type="dxa"/>
            <w:shd w:val="clear" w:color="auto" w:fill="auto"/>
          </w:tcPr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MEDAG Aparatura Medyczna P. Augustynowicz Sp. jawna</w:t>
            </w:r>
          </w:p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Brylantowa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24/3</w:t>
            </w:r>
          </w:p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52-214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Wrocław</w:t>
            </w:r>
          </w:p>
        </w:tc>
        <w:tc>
          <w:tcPr>
            <w:tcW w:w="3402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1 - Cena -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 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0,00</w:t>
            </w:r>
          </w:p>
        </w:tc>
      </w:tr>
      <w:tr w:rsidR="000477D0" w:rsidRPr="008463A1" w:rsidTr="009F5CEE">
        <w:tc>
          <w:tcPr>
            <w:tcW w:w="2277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477D0">
              <w:rPr>
                <w:sz w:val="18"/>
                <w:szCs w:val="18"/>
              </w:rPr>
              <w:t>Grupa nr 3</w:t>
            </w:r>
          </w:p>
        </w:tc>
        <w:tc>
          <w:tcPr>
            <w:tcW w:w="3076" w:type="dxa"/>
            <w:shd w:val="clear" w:color="auto" w:fill="auto"/>
          </w:tcPr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LUBMEDICAL Sp. z o.o. Sp. k.</w:t>
            </w:r>
          </w:p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Walentynowicz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34</w:t>
            </w:r>
          </w:p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30-328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Lublin</w:t>
            </w:r>
          </w:p>
        </w:tc>
        <w:tc>
          <w:tcPr>
            <w:tcW w:w="3402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1 - Cena -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 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0,00</w:t>
            </w:r>
          </w:p>
        </w:tc>
      </w:tr>
      <w:tr w:rsidR="000477D0" w:rsidRPr="008463A1" w:rsidTr="009F5CEE">
        <w:tc>
          <w:tcPr>
            <w:tcW w:w="2277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4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477D0">
              <w:rPr>
                <w:sz w:val="18"/>
                <w:szCs w:val="18"/>
              </w:rPr>
              <w:t>Grupa nr 4</w:t>
            </w:r>
          </w:p>
        </w:tc>
        <w:tc>
          <w:tcPr>
            <w:tcW w:w="3076" w:type="dxa"/>
            <w:shd w:val="clear" w:color="auto" w:fill="auto"/>
          </w:tcPr>
          <w:p w:rsidR="000477D0" w:rsidRPr="008463A1" w:rsidRDefault="000477D0" w:rsidP="000747B5">
            <w:pPr>
              <w:rPr>
                <w:sz w:val="18"/>
                <w:szCs w:val="18"/>
              </w:rPr>
            </w:pPr>
            <w:proofErr w:type="spellStart"/>
            <w:r w:rsidRPr="000477D0">
              <w:rPr>
                <w:sz w:val="18"/>
                <w:szCs w:val="18"/>
              </w:rPr>
              <w:t>Medtronic</w:t>
            </w:r>
            <w:proofErr w:type="spellEnd"/>
            <w:r w:rsidRPr="000477D0">
              <w:rPr>
                <w:sz w:val="18"/>
                <w:szCs w:val="18"/>
              </w:rPr>
              <w:t xml:space="preserve"> Poland Sp. z o. o.</w:t>
            </w:r>
          </w:p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Polna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11</w:t>
            </w:r>
          </w:p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00-633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Warszawa</w:t>
            </w:r>
          </w:p>
        </w:tc>
        <w:tc>
          <w:tcPr>
            <w:tcW w:w="3402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1 - Cena -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 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0,00</w:t>
            </w:r>
          </w:p>
        </w:tc>
      </w:tr>
      <w:tr w:rsidR="000477D0" w:rsidRPr="008463A1" w:rsidTr="009F5CEE">
        <w:tc>
          <w:tcPr>
            <w:tcW w:w="2277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9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477D0">
              <w:rPr>
                <w:sz w:val="18"/>
                <w:szCs w:val="18"/>
              </w:rPr>
              <w:t>Grupa nr 9</w:t>
            </w:r>
          </w:p>
        </w:tc>
        <w:tc>
          <w:tcPr>
            <w:tcW w:w="3076" w:type="dxa"/>
            <w:shd w:val="clear" w:color="auto" w:fill="auto"/>
          </w:tcPr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BERYL MED POLAND Sp. z o.o.</w:t>
            </w:r>
          </w:p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Złotej Jesieni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58</w:t>
            </w:r>
          </w:p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05-410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Józefów</w:t>
            </w:r>
          </w:p>
        </w:tc>
        <w:tc>
          <w:tcPr>
            <w:tcW w:w="3402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1 - Cena -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 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0,00</w:t>
            </w:r>
          </w:p>
        </w:tc>
      </w:tr>
      <w:tr w:rsidR="000477D0" w:rsidRPr="008463A1" w:rsidTr="009F5CEE">
        <w:tc>
          <w:tcPr>
            <w:tcW w:w="2277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10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477D0">
              <w:rPr>
                <w:sz w:val="18"/>
                <w:szCs w:val="18"/>
              </w:rPr>
              <w:t>Grupa nr 10</w:t>
            </w:r>
          </w:p>
        </w:tc>
        <w:tc>
          <w:tcPr>
            <w:tcW w:w="3076" w:type="dxa"/>
            <w:shd w:val="clear" w:color="auto" w:fill="auto"/>
          </w:tcPr>
          <w:p w:rsidR="000477D0" w:rsidRPr="008463A1" w:rsidRDefault="000477D0" w:rsidP="000747B5">
            <w:pPr>
              <w:rPr>
                <w:sz w:val="18"/>
                <w:szCs w:val="18"/>
              </w:rPr>
            </w:pPr>
            <w:proofErr w:type="spellStart"/>
            <w:r w:rsidRPr="000477D0">
              <w:rPr>
                <w:sz w:val="18"/>
                <w:szCs w:val="18"/>
              </w:rPr>
              <w:t>Vygon</w:t>
            </w:r>
            <w:proofErr w:type="spellEnd"/>
            <w:r w:rsidRPr="000477D0">
              <w:rPr>
                <w:sz w:val="18"/>
                <w:szCs w:val="18"/>
              </w:rPr>
              <w:t xml:space="preserve"> Polska Sp. z o. o.</w:t>
            </w:r>
          </w:p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Francuska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39/6</w:t>
            </w:r>
          </w:p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03-905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Warszawa</w:t>
            </w:r>
          </w:p>
        </w:tc>
        <w:tc>
          <w:tcPr>
            <w:tcW w:w="3402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1 - Cena -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 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0,00</w:t>
            </w:r>
          </w:p>
        </w:tc>
      </w:tr>
      <w:tr w:rsidR="000477D0" w:rsidRPr="008463A1" w:rsidTr="009F5CEE">
        <w:tc>
          <w:tcPr>
            <w:tcW w:w="2277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12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477D0">
              <w:rPr>
                <w:sz w:val="18"/>
                <w:szCs w:val="18"/>
              </w:rPr>
              <w:t>Grupa nr 12</w:t>
            </w:r>
          </w:p>
        </w:tc>
        <w:tc>
          <w:tcPr>
            <w:tcW w:w="3076" w:type="dxa"/>
            <w:shd w:val="clear" w:color="auto" w:fill="auto"/>
          </w:tcPr>
          <w:p w:rsidR="000477D0" w:rsidRPr="008463A1" w:rsidRDefault="000477D0" w:rsidP="000747B5">
            <w:pPr>
              <w:rPr>
                <w:sz w:val="18"/>
                <w:szCs w:val="18"/>
              </w:rPr>
            </w:pPr>
            <w:proofErr w:type="spellStart"/>
            <w:r w:rsidRPr="000477D0">
              <w:rPr>
                <w:sz w:val="18"/>
                <w:szCs w:val="18"/>
              </w:rPr>
              <w:t>Alcon</w:t>
            </w:r>
            <w:proofErr w:type="spellEnd"/>
            <w:r w:rsidRPr="000477D0">
              <w:rPr>
                <w:sz w:val="18"/>
                <w:szCs w:val="18"/>
              </w:rPr>
              <w:t xml:space="preserve"> Polska Sp. z o.o.</w:t>
            </w:r>
          </w:p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Marynarska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15</w:t>
            </w:r>
          </w:p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02-674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Warszawa</w:t>
            </w:r>
          </w:p>
        </w:tc>
        <w:tc>
          <w:tcPr>
            <w:tcW w:w="3402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1 - Cena -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 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0,00</w:t>
            </w:r>
          </w:p>
        </w:tc>
      </w:tr>
      <w:tr w:rsidR="000477D0" w:rsidRPr="008463A1" w:rsidTr="009F5CEE">
        <w:tc>
          <w:tcPr>
            <w:tcW w:w="2277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13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477D0">
              <w:rPr>
                <w:sz w:val="18"/>
                <w:szCs w:val="18"/>
              </w:rPr>
              <w:t>Grupa nr 13</w:t>
            </w:r>
          </w:p>
        </w:tc>
        <w:tc>
          <w:tcPr>
            <w:tcW w:w="3076" w:type="dxa"/>
            <w:shd w:val="clear" w:color="auto" w:fill="auto"/>
          </w:tcPr>
          <w:p w:rsidR="000477D0" w:rsidRPr="008463A1" w:rsidRDefault="000477D0" w:rsidP="000747B5">
            <w:pPr>
              <w:rPr>
                <w:sz w:val="18"/>
                <w:szCs w:val="18"/>
              </w:rPr>
            </w:pPr>
            <w:proofErr w:type="spellStart"/>
            <w:r w:rsidRPr="000477D0">
              <w:rPr>
                <w:sz w:val="18"/>
                <w:szCs w:val="18"/>
              </w:rPr>
              <w:t>Medtronic</w:t>
            </w:r>
            <w:proofErr w:type="spellEnd"/>
            <w:r w:rsidRPr="000477D0">
              <w:rPr>
                <w:sz w:val="18"/>
                <w:szCs w:val="18"/>
              </w:rPr>
              <w:t xml:space="preserve"> Poland Sp. z o. o.</w:t>
            </w:r>
          </w:p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Polna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11</w:t>
            </w:r>
          </w:p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00-633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Warszawa</w:t>
            </w:r>
          </w:p>
        </w:tc>
        <w:tc>
          <w:tcPr>
            <w:tcW w:w="3402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1 - Cena -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 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0,00</w:t>
            </w:r>
          </w:p>
        </w:tc>
      </w:tr>
      <w:tr w:rsidR="000477D0" w:rsidRPr="008463A1" w:rsidTr="009F5CEE">
        <w:tc>
          <w:tcPr>
            <w:tcW w:w="2277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15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477D0">
              <w:rPr>
                <w:sz w:val="18"/>
                <w:szCs w:val="18"/>
              </w:rPr>
              <w:t>Grupa nr 15</w:t>
            </w:r>
          </w:p>
        </w:tc>
        <w:tc>
          <w:tcPr>
            <w:tcW w:w="3076" w:type="dxa"/>
            <w:shd w:val="clear" w:color="auto" w:fill="auto"/>
          </w:tcPr>
          <w:p w:rsidR="000477D0" w:rsidRPr="008463A1" w:rsidRDefault="000477D0" w:rsidP="000747B5">
            <w:pPr>
              <w:rPr>
                <w:sz w:val="18"/>
                <w:szCs w:val="18"/>
              </w:rPr>
            </w:pPr>
            <w:proofErr w:type="spellStart"/>
            <w:r w:rsidRPr="000477D0">
              <w:rPr>
                <w:sz w:val="18"/>
                <w:szCs w:val="18"/>
              </w:rPr>
              <w:t>EUMed</w:t>
            </w:r>
            <w:proofErr w:type="spellEnd"/>
            <w:r w:rsidRPr="000477D0">
              <w:rPr>
                <w:sz w:val="18"/>
                <w:szCs w:val="18"/>
              </w:rPr>
              <w:t xml:space="preserve"> Sp.  z o.o.</w:t>
            </w:r>
          </w:p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Chłopickiego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50</w:t>
            </w:r>
          </w:p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04-275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Warszawa</w:t>
            </w:r>
          </w:p>
        </w:tc>
        <w:tc>
          <w:tcPr>
            <w:tcW w:w="3402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1 - Cena -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 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0,00</w:t>
            </w:r>
          </w:p>
        </w:tc>
      </w:tr>
      <w:tr w:rsidR="000477D0" w:rsidRPr="008463A1" w:rsidTr="009F5CEE">
        <w:tc>
          <w:tcPr>
            <w:tcW w:w="2277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21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477D0">
              <w:rPr>
                <w:sz w:val="18"/>
                <w:szCs w:val="18"/>
              </w:rPr>
              <w:t>Grupa nr 21</w:t>
            </w:r>
          </w:p>
        </w:tc>
        <w:tc>
          <w:tcPr>
            <w:tcW w:w="3076" w:type="dxa"/>
            <w:shd w:val="clear" w:color="auto" w:fill="auto"/>
          </w:tcPr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Przedsiębiorstwo Handlowo - Usługowe </w:t>
            </w:r>
            <w:proofErr w:type="spellStart"/>
            <w:r w:rsidRPr="000477D0">
              <w:rPr>
                <w:sz w:val="18"/>
                <w:szCs w:val="18"/>
              </w:rPr>
              <w:t>Anmar</w:t>
            </w:r>
            <w:proofErr w:type="spellEnd"/>
            <w:r w:rsidRPr="000477D0">
              <w:rPr>
                <w:sz w:val="18"/>
                <w:szCs w:val="18"/>
              </w:rPr>
              <w:t xml:space="preserve"> Sp. z o. o. Sp. K.</w:t>
            </w:r>
          </w:p>
          <w:p w:rsidR="000477D0" w:rsidRPr="008463A1" w:rsidRDefault="000477D0" w:rsidP="00E777D2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Strefowa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22</w:t>
            </w:r>
            <w:r w:rsidR="00E777D2">
              <w:rPr>
                <w:sz w:val="18"/>
                <w:szCs w:val="18"/>
              </w:rPr>
              <w:t xml:space="preserve">, </w:t>
            </w:r>
            <w:r w:rsidRPr="000477D0">
              <w:rPr>
                <w:sz w:val="18"/>
                <w:szCs w:val="18"/>
              </w:rPr>
              <w:t>43-100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Tychy</w:t>
            </w:r>
          </w:p>
        </w:tc>
        <w:tc>
          <w:tcPr>
            <w:tcW w:w="3402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1 - Cena -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 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0,00</w:t>
            </w:r>
          </w:p>
        </w:tc>
      </w:tr>
      <w:tr w:rsidR="000477D0" w:rsidRPr="008463A1" w:rsidTr="009F5CEE">
        <w:tc>
          <w:tcPr>
            <w:tcW w:w="2277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25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477D0">
              <w:rPr>
                <w:sz w:val="18"/>
                <w:szCs w:val="18"/>
              </w:rPr>
              <w:t>Grupa nr 25</w:t>
            </w:r>
          </w:p>
        </w:tc>
        <w:tc>
          <w:tcPr>
            <w:tcW w:w="3076" w:type="dxa"/>
            <w:shd w:val="clear" w:color="auto" w:fill="auto"/>
          </w:tcPr>
          <w:p w:rsidR="000477D0" w:rsidRPr="008463A1" w:rsidRDefault="000477D0" w:rsidP="000747B5">
            <w:pPr>
              <w:rPr>
                <w:sz w:val="18"/>
                <w:szCs w:val="18"/>
              </w:rPr>
            </w:pPr>
            <w:proofErr w:type="spellStart"/>
            <w:r w:rsidRPr="000477D0">
              <w:rPr>
                <w:sz w:val="18"/>
                <w:szCs w:val="18"/>
              </w:rPr>
              <w:t>Aesculap</w:t>
            </w:r>
            <w:proofErr w:type="spellEnd"/>
            <w:r w:rsidRPr="000477D0">
              <w:rPr>
                <w:sz w:val="18"/>
                <w:szCs w:val="18"/>
              </w:rPr>
              <w:t xml:space="preserve"> </w:t>
            </w:r>
            <w:proofErr w:type="spellStart"/>
            <w:r w:rsidRPr="000477D0">
              <w:rPr>
                <w:sz w:val="18"/>
                <w:szCs w:val="18"/>
              </w:rPr>
              <w:t>Chifa</w:t>
            </w:r>
            <w:proofErr w:type="spellEnd"/>
            <w:r w:rsidRPr="000477D0">
              <w:rPr>
                <w:sz w:val="18"/>
                <w:szCs w:val="18"/>
              </w:rPr>
              <w:t xml:space="preserve"> Sp. z o. o.</w:t>
            </w:r>
          </w:p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Tysiąclecia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14</w:t>
            </w:r>
          </w:p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64-300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Nowy Tomyśl</w:t>
            </w:r>
          </w:p>
        </w:tc>
        <w:tc>
          <w:tcPr>
            <w:tcW w:w="3402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1 - Cena -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 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0,00</w:t>
            </w:r>
          </w:p>
        </w:tc>
      </w:tr>
      <w:tr w:rsidR="000477D0" w:rsidRPr="008463A1" w:rsidTr="009F5CEE">
        <w:tc>
          <w:tcPr>
            <w:tcW w:w="2277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26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477D0">
              <w:rPr>
                <w:sz w:val="18"/>
                <w:szCs w:val="18"/>
              </w:rPr>
              <w:t>Grupa nr 26</w:t>
            </w:r>
          </w:p>
        </w:tc>
        <w:tc>
          <w:tcPr>
            <w:tcW w:w="3076" w:type="dxa"/>
            <w:shd w:val="clear" w:color="auto" w:fill="auto"/>
          </w:tcPr>
          <w:p w:rsidR="000477D0" w:rsidRPr="008463A1" w:rsidRDefault="000477D0" w:rsidP="000747B5">
            <w:pPr>
              <w:rPr>
                <w:sz w:val="18"/>
                <w:szCs w:val="18"/>
              </w:rPr>
            </w:pPr>
            <w:proofErr w:type="spellStart"/>
            <w:r w:rsidRPr="000477D0">
              <w:rPr>
                <w:sz w:val="18"/>
                <w:szCs w:val="18"/>
              </w:rPr>
              <w:t>Medtronic</w:t>
            </w:r>
            <w:proofErr w:type="spellEnd"/>
            <w:r w:rsidRPr="000477D0">
              <w:rPr>
                <w:sz w:val="18"/>
                <w:szCs w:val="18"/>
              </w:rPr>
              <w:t xml:space="preserve"> Poland Sp. z o. o.</w:t>
            </w:r>
          </w:p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Polna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11</w:t>
            </w:r>
          </w:p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00-633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Warszawa</w:t>
            </w:r>
          </w:p>
        </w:tc>
        <w:tc>
          <w:tcPr>
            <w:tcW w:w="3402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1 - Cena -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 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0,00</w:t>
            </w:r>
          </w:p>
        </w:tc>
      </w:tr>
      <w:tr w:rsidR="000477D0" w:rsidRPr="008463A1" w:rsidTr="009F5CEE">
        <w:tc>
          <w:tcPr>
            <w:tcW w:w="2277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27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477D0">
              <w:rPr>
                <w:sz w:val="18"/>
                <w:szCs w:val="18"/>
              </w:rPr>
              <w:t>Grupa nr 27</w:t>
            </w:r>
          </w:p>
        </w:tc>
        <w:tc>
          <w:tcPr>
            <w:tcW w:w="3076" w:type="dxa"/>
            <w:shd w:val="clear" w:color="auto" w:fill="auto"/>
          </w:tcPr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Bard Poland Sp. z o. o.</w:t>
            </w:r>
          </w:p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Osmańska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14</w:t>
            </w:r>
          </w:p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02-823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Warszawa</w:t>
            </w:r>
          </w:p>
        </w:tc>
        <w:tc>
          <w:tcPr>
            <w:tcW w:w="3402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1 - Cena -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 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0,00</w:t>
            </w:r>
          </w:p>
        </w:tc>
      </w:tr>
      <w:tr w:rsidR="000477D0" w:rsidRPr="008463A1" w:rsidTr="009F5CEE">
        <w:tc>
          <w:tcPr>
            <w:tcW w:w="2277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30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477D0">
              <w:rPr>
                <w:sz w:val="18"/>
                <w:szCs w:val="18"/>
              </w:rPr>
              <w:t>Grupa nr 30</w:t>
            </w:r>
          </w:p>
        </w:tc>
        <w:tc>
          <w:tcPr>
            <w:tcW w:w="3076" w:type="dxa"/>
            <w:shd w:val="clear" w:color="auto" w:fill="auto"/>
          </w:tcPr>
          <w:p w:rsidR="000477D0" w:rsidRPr="008463A1" w:rsidRDefault="000477D0" w:rsidP="000747B5">
            <w:pPr>
              <w:rPr>
                <w:sz w:val="18"/>
                <w:szCs w:val="18"/>
              </w:rPr>
            </w:pPr>
            <w:proofErr w:type="spellStart"/>
            <w:r w:rsidRPr="000477D0">
              <w:rPr>
                <w:sz w:val="18"/>
                <w:szCs w:val="18"/>
              </w:rPr>
              <w:t>Aesculap</w:t>
            </w:r>
            <w:proofErr w:type="spellEnd"/>
            <w:r w:rsidRPr="000477D0">
              <w:rPr>
                <w:sz w:val="18"/>
                <w:szCs w:val="18"/>
              </w:rPr>
              <w:t xml:space="preserve"> </w:t>
            </w:r>
            <w:proofErr w:type="spellStart"/>
            <w:r w:rsidRPr="000477D0">
              <w:rPr>
                <w:sz w:val="18"/>
                <w:szCs w:val="18"/>
              </w:rPr>
              <w:t>Chifa</w:t>
            </w:r>
            <w:proofErr w:type="spellEnd"/>
            <w:r w:rsidRPr="000477D0">
              <w:rPr>
                <w:sz w:val="18"/>
                <w:szCs w:val="18"/>
              </w:rPr>
              <w:t xml:space="preserve"> Sp. z o. o.</w:t>
            </w:r>
          </w:p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Tysiąclecia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14</w:t>
            </w:r>
          </w:p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64-300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Nowy Tomyśl</w:t>
            </w:r>
          </w:p>
        </w:tc>
        <w:tc>
          <w:tcPr>
            <w:tcW w:w="3402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1 - Cena -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 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0,00</w:t>
            </w:r>
          </w:p>
        </w:tc>
      </w:tr>
      <w:tr w:rsidR="000477D0" w:rsidRPr="008463A1" w:rsidTr="009F5CEE">
        <w:tc>
          <w:tcPr>
            <w:tcW w:w="2277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31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477D0">
              <w:rPr>
                <w:sz w:val="18"/>
                <w:szCs w:val="18"/>
              </w:rPr>
              <w:t>Grupa nr 31</w:t>
            </w:r>
          </w:p>
        </w:tc>
        <w:tc>
          <w:tcPr>
            <w:tcW w:w="3076" w:type="dxa"/>
            <w:shd w:val="clear" w:color="auto" w:fill="auto"/>
          </w:tcPr>
          <w:p w:rsidR="000477D0" w:rsidRPr="008463A1" w:rsidRDefault="000477D0" w:rsidP="000747B5">
            <w:pPr>
              <w:rPr>
                <w:sz w:val="18"/>
                <w:szCs w:val="18"/>
              </w:rPr>
            </w:pPr>
            <w:proofErr w:type="spellStart"/>
            <w:r w:rsidRPr="000477D0">
              <w:rPr>
                <w:sz w:val="18"/>
                <w:szCs w:val="18"/>
              </w:rPr>
              <w:t>Hammermed</w:t>
            </w:r>
            <w:proofErr w:type="spellEnd"/>
            <w:r w:rsidRPr="000477D0">
              <w:rPr>
                <w:sz w:val="18"/>
                <w:szCs w:val="18"/>
              </w:rPr>
              <w:t xml:space="preserve"> </w:t>
            </w:r>
            <w:proofErr w:type="spellStart"/>
            <w:r w:rsidRPr="000477D0">
              <w:rPr>
                <w:sz w:val="18"/>
                <w:szCs w:val="18"/>
              </w:rPr>
              <w:t>Medical</w:t>
            </w:r>
            <w:proofErr w:type="spellEnd"/>
            <w:r w:rsidRPr="000477D0">
              <w:rPr>
                <w:sz w:val="18"/>
                <w:szCs w:val="18"/>
              </w:rPr>
              <w:t xml:space="preserve"> Polska Sp. z o. o. Sp. K.</w:t>
            </w:r>
          </w:p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Kopcińskiego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69/71</w:t>
            </w:r>
          </w:p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90-032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Łódź</w:t>
            </w:r>
          </w:p>
        </w:tc>
        <w:tc>
          <w:tcPr>
            <w:tcW w:w="3402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1 - Cena -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 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0,00</w:t>
            </w:r>
          </w:p>
        </w:tc>
      </w:tr>
      <w:tr w:rsidR="000477D0" w:rsidRPr="008463A1" w:rsidTr="009F5CEE">
        <w:tc>
          <w:tcPr>
            <w:tcW w:w="2277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33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477D0">
              <w:rPr>
                <w:sz w:val="18"/>
                <w:szCs w:val="18"/>
              </w:rPr>
              <w:t>Grupa nr 33</w:t>
            </w:r>
          </w:p>
        </w:tc>
        <w:tc>
          <w:tcPr>
            <w:tcW w:w="3076" w:type="dxa"/>
            <w:shd w:val="clear" w:color="auto" w:fill="auto"/>
          </w:tcPr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Balton Sp.  z </w:t>
            </w:r>
            <w:proofErr w:type="spellStart"/>
            <w:r w:rsidRPr="000477D0">
              <w:rPr>
                <w:sz w:val="18"/>
                <w:szCs w:val="18"/>
              </w:rPr>
              <w:t>o.o</w:t>
            </w:r>
            <w:proofErr w:type="spellEnd"/>
          </w:p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Nowy Świat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7/14</w:t>
            </w:r>
          </w:p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00-496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Warszawa</w:t>
            </w:r>
          </w:p>
        </w:tc>
        <w:tc>
          <w:tcPr>
            <w:tcW w:w="3402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1 - Cena -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 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0,00</w:t>
            </w:r>
          </w:p>
        </w:tc>
      </w:tr>
      <w:tr w:rsidR="000477D0" w:rsidRPr="008463A1" w:rsidTr="009F5CEE">
        <w:tc>
          <w:tcPr>
            <w:tcW w:w="2277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34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477D0">
              <w:rPr>
                <w:sz w:val="18"/>
                <w:szCs w:val="18"/>
              </w:rPr>
              <w:t>Grupa nr 34</w:t>
            </w:r>
          </w:p>
        </w:tc>
        <w:tc>
          <w:tcPr>
            <w:tcW w:w="3076" w:type="dxa"/>
            <w:shd w:val="clear" w:color="auto" w:fill="auto"/>
          </w:tcPr>
          <w:p w:rsidR="000477D0" w:rsidRPr="008463A1" w:rsidRDefault="000477D0" w:rsidP="000747B5">
            <w:pPr>
              <w:rPr>
                <w:sz w:val="18"/>
                <w:szCs w:val="18"/>
              </w:rPr>
            </w:pPr>
            <w:proofErr w:type="spellStart"/>
            <w:r w:rsidRPr="000477D0">
              <w:rPr>
                <w:sz w:val="18"/>
                <w:szCs w:val="18"/>
              </w:rPr>
              <w:t>Polymed</w:t>
            </w:r>
            <w:proofErr w:type="spellEnd"/>
            <w:r w:rsidRPr="000477D0">
              <w:rPr>
                <w:sz w:val="18"/>
                <w:szCs w:val="18"/>
              </w:rPr>
              <w:t xml:space="preserve"> Polska Sp. z o.o.,</w:t>
            </w:r>
          </w:p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Warszawska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320a</w:t>
            </w:r>
          </w:p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05-082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Stare Babice</w:t>
            </w:r>
          </w:p>
        </w:tc>
        <w:tc>
          <w:tcPr>
            <w:tcW w:w="3402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1 - Cena -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 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0,00</w:t>
            </w:r>
          </w:p>
        </w:tc>
      </w:tr>
      <w:tr w:rsidR="000477D0" w:rsidRPr="008463A1" w:rsidTr="009F5CEE">
        <w:tc>
          <w:tcPr>
            <w:tcW w:w="2277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35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477D0">
              <w:rPr>
                <w:sz w:val="18"/>
                <w:szCs w:val="18"/>
              </w:rPr>
              <w:t>Grupa nr 35</w:t>
            </w:r>
          </w:p>
        </w:tc>
        <w:tc>
          <w:tcPr>
            <w:tcW w:w="3076" w:type="dxa"/>
            <w:shd w:val="clear" w:color="auto" w:fill="auto"/>
          </w:tcPr>
          <w:p w:rsidR="000477D0" w:rsidRPr="008463A1" w:rsidRDefault="000477D0" w:rsidP="000747B5">
            <w:pPr>
              <w:rPr>
                <w:sz w:val="18"/>
                <w:szCs w:val="18"/>
              </w:rPr>
            </w:pPr>
            <w:proofErr w:type="spellStart"/>
            <w:r w:rsidRPr="000477D0">
              <w:rPr>
                <w:sz w:val="18"/>
                <w:szCs w:val="18"/>
              </w:rPr>
              <w:t>Polymed</w:t>
            </w:r>
            <w:proofErr w:type="spellEnd"/>
            <w:r w:rsidRPr="000477D0">
              <w:rPr>
                <w:sz w:val="18"/>
                <w:szCs w:val="18"/>
              </w:rPr>
              <w:t xml:space="preserve"> Polska Sp. z o.o.,</w:t>
            </w:r>
          </w:p>
          <w:p w:rsidR="000477D0" w:rsidRPr="008463A1" w:rsidRDefault="000477D0" w:rsidP="000747B5">
            <w:pPr>
              <w:rPr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Warszawska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320a</w:t>
            </w:r>
          </w:p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>05-082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477D0">
              <w:rPr>
                <w:sz w:val="18"/>
                <w:szCs w:val="18"/>
              </w:rPr>
              <w:t>Stare Babice</w:t>
            </w:r>
          </w:p>
        </w:tc>
        <w:tc>
          <w:tcPr>
            <w:tcW w:w="3402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1 - Cena -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:rsidR="000477D0" w:rsidRPr="008463A1" w:rsidRDefault="000477D0" w:rsidP="000747B5">
            <w:pPr>
              <w:rPr>
                <w:color w:val="000000"/>
                <w:sz w:val="18"/>
                <w:szCs w:val="18"/>
              </w:rPr>
            </w:pPr>
            <w:r w:rsidRPr="000477D0">
              <w:rPr>
                <w:sz w:val="18"/>
                <w:szCs w:val="18"/>
              </w:rPr>
              <w:t xml:space="preserve">  </w:t>
            </w:r>
            <w:r w:rsidR="00E777D2">
              <w:rPr>
                <w:sz w:val="18"/>
                <w:szCs w:val="18"/>
              </w:rPr>
              <w:t>10</w:t>
            </w:r>
            <w:r w:rsidRPr="000477D0">
              <w:rPr>
                <w:sz w:val="18"/>
                <w:szCs w:val="18"/>
              </w:rPr>
              <w:t>0,00</w:t>
            </w:r>
          </w:p>
        </w:tc>
      </w:tr>
    </w:tbl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p w:rsidR="005C25A3" w:rsidRDefault="005C25A3" w:rsidP="00B52A97">
      <w:pPr>
        <w:spacing w:line="360" w:lineRule="auto"/>
        <w:rPr>
          <w:color w:val="000000"/>
          <w:sz w:val="16"/>
          <w:szCs w:val="16"/>
        </w:rPr>
      </w:pPr>
    </w:p>
    <w:p w:rsidR="005C25A3" w:rsidRDefault="005C25A3" w:rsidP="00B52A97">
      <w:pPr>
        <w:spacing w:line="360" w:lineRule="auto"/>
        <w:rPr>
          <w:color w:val="000000"/>
          <w:sz w:val="16"/>
          <w:szCs w:val="16"/>
        </w:rPr>
      </w:pPr>
    </w:p>
    <w:p w:rsidR="005C25A3" w:rsidRDefault="005C25A3" w:rsidP="00B52A97">
      <w:pPr>
        <w:spacing w:line="360" w:lineRule="auto"/>
        <w:rPr>
          <w:color w:val="000000"/>
          <w:sz w:val="16"/>
          <w:szCs w:val="16"/>
        </w:rPr>
      </w:pPr>
    </w:p>
    <w:p w:rsidR="00B52A97" w:rsidRDefault="008C6D07" w:rsidP="00B52A97">
      <w:pPr>
        <w:spacing w:line="360" w:lineRule="auto"/>
        <w:rPr>
          <w:color w:val="000000"/>
        </w:rPr>
      </w:pPr>
      <w:r w:rsidRPr="008C6D07">
        <w:rPr>
          <w:color w:val="000000"/>
        </w:rPr>
        <w:lastRenderedPageBreak/>
        <w:t xml:space="preserve">Wybór w pozostałych grupach </w:t>
      </w:r>
      <w:r>
        <w:rPr>
          <w:color w:val="000000"/>
        </w:rPr>
        <w:t xml:space="preserve">5, 7, 16, 17, 20, 23, 32, 36, 37 </w:t>
      </w:r>
      <w:r w:rsidRPr="008C6D07">
        <w:rPr>
          <w:color w:val="000000"/>
        </w:rPr>
        <w:t xml:space="preserve">nastąpi w terminie późniejszym. </w:t>
      </w:r>
    </w:p>
    <w:p w:rsidR="005C25A3" w:rsidRDefault="005C25A3" w:rsidP="00B52A97">
      <w:pPr>
        <w:pStyle w:val="Nagwek"/>
        <w:tabs>
          <w:tab w:val="clear" w:pos="4536"/>
        </w:tabs>
        <w:jc w:val="both"/>
      </w:pPr>
    </w:p>
    <w:p w:rsidR="005C25A3" w:rsidRDefault="005C25A3" w:rsidP="00B52A97">
      <w:pPr>
        <w:pStyle w:val="Nagwek"/>
        <w:tabs>
          <w:tab w:val="clear" w:pos="4536"/>
        </w:tabs>
        <w:jc w:val="both"/>
      </w:pPr>
    </w:p>
    <w:p w:rsidR="00B52A97" w:rsidRPr="008C6D07" w:rsidRDefault="000477D0" w:rsidP="00B52A97">
      <w:pPr>
        <w:pStyle w:val="Nagwek"/>
        <w:tabs>
          <w:tab w:val="clear" w:pos="4536"/>
        </w:tabs>
        <w:jc w:val="both"/>
      </w:pPr>
      <w:r w:rsidRPr="008C6D07">
        <w:t>Kraków</w:t>
      </w:r>
      <w:r w:rsidR="00B52A97" w:rsidRPr="008C6D07">
        <w:t xml:space="preserve"> dnia: </w:t>
      </w:r>
      <w:r w:rsidR="008C6D07">
        <w:t>2020-04-10</w:t>
      </w:r>
    </w:p>
    <w:p w:rsidR="001A45D0" w:rsidRPr="00B52A97" w:rsidRDefault="001A45D0" w:rsidP="00B52A97"/>
    <w:sectPr w:rsidR="001A45D0" w:rsidRPr="00B52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13" w:rsidRDefault="00E02513">
      <w:r>
        <w:separator/>
      </w:r>
    </w:p>
  </w:endnote>
  <w:endnote w:type="continuationSeparator" w:id="0">
    <w:p w:rsidR="00E02513" w:rsidRDefault="00E0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D0" w:rsidRDefault="000477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2D" w:rsidRDefault="00747E2D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747E2D" w:rsidRDefault="00747E2D">
    <w:pPr>
      <w:pStyle w:val="Stopka"/>
      <w:tabs>
        <w:tab w:val="clear" w:pos="4536"/>
      </w:tabs>
      <w:jc w:val="center"/>
      <w:rPr>
        <w:sz w:val="18"/>
        <w:szCs w:val="18"/>
      </w:rPr>
    </w:pPr>
  </w:p>
  <w:p w:rsidR="00747E2D" w:rsidRDefault="009A4BC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D0" w:rsidRDefault="00047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13" w:rsidRDefault="00E02513">
      <w:r>
        <w:separator/>
      </w:r>
    </w:p>
  </w:footnote>
  <w:footnote w:type="continuationSeparator" w:id="0">
    <w:p w:rsidR="00E02513" w:rsidRDefault="00E0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D0" w:rsidRDefault="000477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D0" w:rsidRDefault="000477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D0" w:rsidRDefault="000477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1A"/>
    <w:rsid w:val="000477D0"/>
    <w:rsid w:val="000A2C44"/>
    <w:rsid w:val="0011569A"/>
    <w:rsid w:val="001A45D0"/>
    <w:rsid w:val="00224135"/>
    <w:rsid w:val="00313898"/>
    <w:rsid w:val="005C25A3"/>
    <w:rsid w:val="005E4BC7"/>
    <w:rsid w:val="00747E2D"/>
    <w:rsid w:val="007B0EDC"/>
    <w:rsid w:val="007B1A7A"/>
    <w:rsid w:val="00833A88"/>
    <w:rsid w:val="0088169A"/>
    <w:rsid w:val="008C6D07"/>
    <w:rsid w:val="008F3DEB"/>
    <w:rsid w:val="009A4BCD"/>
    <w:rsid w:val="009B52EF"/>
    <w:rsid w:val="009F5CEE"/>
    <w:rsid w:val="00A41049"/>
    <w:rsid w:val="00B004FE"/>
    <w:rsid w:val="00B52A97"/>
    <w:rsid w:val="00C50552"/>
    <w:rsid w:val="00D6171A"/>
    <w:rsid w:val="00D62134"/>
    <w:rsid w:val="00E02513"/>
    <w:rsid w:val="00E459F1"/>
    <w:rsid w:val="00E777D2"/>
    <w:rsid w:val="00E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8CB89-EB1C-4753-8FFD-B3372FC4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A4B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A4BCD"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4BCD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A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4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B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A4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4BCD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9A4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A4BCD"/>
    <w:pPr>
      <w:spacing w:before="60" w:after="60"/>
      <w:ind w:left="851" w:hanging="295"/>
      <w:jc w:val="both"/>
    </w:pPr>
    <w:rPr>
      <w:szCs w:val="20"/>
    </w:rPr>
  </w:style>
  <w:style w:type="paragraph" w:customStyle="1" w:styleId="ogloszenie">
    <w:name w:val="ogloszenie"/>
    <w:basedOn w:val="Normalny"/>
    <w:rsid w:val="00B52A97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9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cp:lastPrinted>2020-04-10T07:18:00Z</cp:lastPrinted>
  <dcterms:created xsi:type="dcterms:W3CDTF">2020-05-14T11:18:00Z</dcterms:created>
  <dcterms:modified xsi:type="dcterms:W3CDTF">2020-05-14T11:18:00Z</dcterms:modified>
</cp:coreProperties>
</file>