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934E3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F126C" w:rsidRPr="002F126C">
        <w:rPr>
          <w:rFonts w:ascii="Times New Roman" w:hAnsi="Times New Roman"/>
          <w:b/>
        </w:rPr>
        <w:t>NA/P/79/2020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126C" w:rsidRPr="002F126C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126C" w:rsidRPr="002F126C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2F126C" w:rsidRPr="002F126C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126C" w:rsidRPr="002F126C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2F126C" w:rsidRPr="002F126C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F126C" w:rsidRPr="002F126C">
        <w:rPr>
          <w:rFonts w:ascii="Times New Roman" w:hAnsi="Times New Roman"/>
        </w:rPr>
        <w:t>(</w:t>
      </w:r>
      <w:proofErr w:type="spellStart"/>
      <w:r w:rsidR="002F126C" w:rsidRPr="002F126C">
        <w:rPr>
          <w:rFonts w:ascii="Times New Roman" w:hAnsi="Times New Roman"/>
        </w:rPr>
        <w:t>t.j</w:t>
      </w:r>
      <w:proofErr w:type="spellEnd"/>
      <w:r w:rsidR="002F126C" w:rsidRPr="002F126C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F126C" w:rsidRPr="002F126C">
        <w:rPr>
          <w:rFonts w:ascii="Times New Roman" w:hAnsi="Times New Roman"/>
          <w:b/>
        </w:rPr>
        <w:t>Remont 4 mieszkań w budynku "R"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F126C" w:rsidRPr="002F126C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2F126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5934E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934E3" w:rsidRPr="006676AE" w:rsidRDefault="005934E3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934E3" w:rsidRDefault="005934E3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934E3" w:rsidRPr="006676AE" w:rsidRDefault="005934E3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934E3" w:rsidRDefault="005934E3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5934E3" w:rsidRDefault="005934E3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4E3" w:rsidRDefault="005934E3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C0" w:rsidRDefault="00AE72C0" w:rsidP="0038231F">
      <w:pPr>
        <w:spacing w:after="0" w:line="240" w:lineRule="auto"/>
      </w:pPr>
      <w:r>
        <w:separator/>
      </w:r>
    </w:p>
  </w:endnote>
  <w:endnote w:type="continuationSeparator" w:id="0">
    <w:p w:rsidR="00AE72C0" w:rsidRDefault="00AE7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6C" w:rsidRDefault="002F1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34E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34E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6C" w:rsidRDefault="002F1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C0" w:rsidRDefault="00AE72C0" w:rsidP="0038231F">
      <w:pPr>
        <w:spacing w:after="0" w:line="240" w:lineRule="auto"/>
      </w:pPr>
      <w:r>
        <w:separator/>
      </w:r>
    </w:p>
  </w:footnote>
  <w:footnote w:type="continuationSeparator" w:id="0">
    <w:p w:rsidR="00AE72C0" w:rsidRDefault="00AE72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6C" w:rsidRDefault="002F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6C" w:rsidRDefault="002F12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6C" w:rsidRDefault="002F1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C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126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34E3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E72C0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070B"/>
  <w15:docId w15:val="{C4C30235-89A7-4119-9AE3-CF2C7C4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C3F3-F4AA-4640-990D-52F00777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2020-04-15T10:42:00Z</cp:lastPrinted>
  <dcterms:created xsi:type="dcterms:W3CDTF">2020-04-15T10:42:00Z</dcterms:created>
  <dcterms:modified xsi:type="dcterms:W3CDTF">2020-04-15T10:42:00Z</dcterms:modified>
</cp:coreProperties>
</file>