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540071728-N-2020 z dnia 27-04-2020 r.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</w:t>
      </w:r>
      <w:bookmarkStart w:id="0" w:name="_GoBack"/>
      <w:bookmarkEnd w:id="0"/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ENIA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532525-N-2020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20/04/2020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Górniczo - Hutnicza im. Stanisława Staszica, Krajowy numer identyfikacyjny 15770000000000, ul. Al. Mickiewicza  30, 30-059  Kraków, woj. małopolskie, państwo Polska, tel. (12)6173595, e-mail dzp@agh.edu.pl, faks (12)6173595.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www.dzp.agh.edu.pl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363E0" w:rsidRPr="00F43A8D" w:rsidRDefault="003363E0" w:rsidP="003363E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8425D" w:rsidRPr="003363E0" w:rsidRDefault="003363E0" w:rsidP="003363E0"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2020-05-05,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polski, język angielski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3A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43A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2020-05-15,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polski, język angielski</w:t>
      </w:r>
    </w:p>
    <w:sectPr w:rsidR="00F8425D" w:rsidRPr="003363E0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D" w:rsidRDefault="004B298D">
      <w:r>
        <w:separator/>
      </w:r>
    </w:p>
  </w:endnote>
  <w:endnote w:type="continuationSeparator" w:id="0">
    <w:p w:rsidR="004B298D" w:rsidRDefault="004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63E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5B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D" w:rsidRDefault="004B298D">
      <w:r>
        <w:separator/>
      </w:r>
    </w:p>
  </w:footnote>
  <w:footnote w:type="continuationSeparator" w:id="0">
    <w:p w:rsidR="004B298D" w:rsidRDefault="004B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9F" w:rsidRDefault="006A1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98D"/>
    <w:rsid w:val="000B65B1"/>
    <w:rsid w:val="000B6C6C"/>
    <w:rsid w:val="00186D37"/>
    <w:rsid w:val="00226741"/>
    <w:rsid w:val="002271C8"/>
    <w:rsid w:val="003070D1"/>
    <w:rsid w:val="003363E0"/>
    <w:rsid w:val="00346292"/>
    <w:rsid w:val="004B298D"/>
    <w:rsid w:val="00546D74"/>
    <w:rsid w:val="0058217A"/>
    <w:rsid w:val="00582218"/>
    <w:rsid w:val="005E7BB1"/>
    <w:rsid w:val="006A1C9F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D30138"/>
    <w:rsid w:val="00DA5BF4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63E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ind w:left="56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pPr>
      <w:spacing w:after="0" w:line="240" w:lineRule="auto"/>
    </w:pPr>
    <w:rPr>
      <w:rFonts w:ascii="Times New Roman" w:eastAsia="Times New Roman" w:hAnsi="Times New Roman"/>
      <w:bCs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2020-04-27T10:38:00Z</cp:lastPrinted>
  <dcterms:created xsi:type="dcterms:W3CDTF">2020-04-27T10:38:00Z</dcterms:created>
  <dcterms:modified xsi:type="dcterms:W3CDTF">2020-04-27T10:38:00Z</dcterms:modified>
</cp:coreProperties>
</file>