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DE382F" w:rsidP="00007727">
      <w:pPr>
        <w:jc w:val="right"/>
        <w:rPr>
          <w:b/>
          <w:bCs/>
          <w:sz w:val="24"/>
        </w:rPr>
      </w:pPr>
      <w:r w:rsidRPr="00DE382F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DE382F">
        <w:rPr>
          <w:sz w:val="24"/>
        </w:rPr>
        <w:t>2020-05-04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E382F" w:rsidRPr="00DE382F" w:rsidRDefault="00DE382F" w:rsidP="00173B20">
      <w:pPr>
        <w:spacing w:after="40"/>
        <w:rPr>
          <w:b/>
          <w:bCs/>
          <w:sz w:val="24"/>
        </w:rPr>
      </w:pPr>
      <w:r w:rsidRPr="00DE382F">
        <w:rPr>
          <w:b/>
          <w:bCs/>
          <w:sz w:val="24"/>
        </w:rPr>
        <w:t>Politechnika Rzeszowska</w:t>
      </w:r>
    </w:p>
    <w:p w:rsidR="00A80738" w:rsidRDefault="00DE382F" w:rsidP="00173B20">
      <w:pPr>
        <w:spacing w:after="40"/>
        <w:rPr>
          <w:b/>
          <w:bCs/>
          <w:sz w:val="24"/>
        </w:rPr>
      </w:pPr>
      <w:r w:rsidRPr="00DE382F">
        <w:rPr>
          <w:b/>
          <w:bCs/>
          <w:sz w:val="24"/>
        </w:rPr>
        <w:t>Dział Logistyki i Zamówień Publicznych</w:t>
      </w:r>
    </w:p>
    <w:p w:rsidR="00A80738" w:rsidRPr="00173B20" w:rsidRDefault="00DE382F" w:rsidP="00A80738">
      <w:pPr>
        <w:rPr>
          <w:bCs/>
          <w:sz w:val="24"/>
        </w:rPr>
      </w:pPr>
      <w:r w:rsidRPr="00DE382F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DE382F">
        <w:rPr>
          <w:bCs/>
          <w:sz w:val="24"/>
        </w:rPr>
        <w:t>12</w:t>
      </w:r>
    </w:p>
    <w:p w:rsidR="00A80738" w:rsidRPr="001673BB" w:rsidRDefault="00DE382F" w:rsidP="001673BB">
      <w:pPr>
        <w:rPr>
          <w:bCs/>
          <w:sz w:val="24"/>
        </w:rPr>
      </w:pPr>
      <w:r w:rsidRPr="00DE382F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DE382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1673BB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E382F" w:rsidRPr="00DE382F">
        <w:rPr>
          <w:b/>
          <w:sz w:val="24"/>
          <w:szCs w:val="24"/>
        </w:rPr>
        <w:t>NA/P/79/2020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673BB" w:rsidRDefault="00C659E2" w:rsidP="001673B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E382F" w:rsidRPr="00DE382F">
        <w:rPr>
          <w:sz w:val="24"/>
          <w:szCs w:val="28"/>
        </w:rPr>
        <w:t>przetarg</w:t>
      </w:r>
      <w:r w:rsidR="001673BB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DE382F" w:rsidRPr="001673BB">
        <w:rPr>
          <w:b/>
          <w:sz w:val="24"/>
          <w:szCs w:val="24"/>
        </w:rPr>
        <w:t>Remont 4 mieszkań w budynku "R" Politechniki Rzeszowskiej</w:t>
      </w:r>
      <w:r w:rsidR="001673BB">
        <w:rPr>
          <w:b/>
          <w:sz w:val="24"/>
          <w:szCs w:val="24"/>
        </w:rPr>
        <w:t>.</w:t>
      </w:r>
    </w:p>
    <w:p w:rsidR="00A80738" w:rsidRPr="00FF4AB1" w:rsidRDefault="00A80738" w:rsidP="001673B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E382F" w:rsidRPr="00DE382F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1673BB">
        <w:rPr>
          <w:sz w:val="24"/>
          <w:szCs w:val="24"/>
        </w:rPr>
        <w:t xml:space="preserve"> z otwarcia ofert, które</w:t>
      </w:r>
      <w:r w:rsidR="00FF4AB1" w:rsidRPr="00FF4AB1">
        <w:rPr>
          <w:sz w:val="24"/>
          <w:szCs w:val="24"/>
        </w:rPr>
        <w:t xml:space="preserve"> odbyło się w dniu </w:t>
      </w:r>
      <w:r w:rsidR="00DE382F" w:rsidRPr="00DE382F">
        <w:rPr>
          <w:sz w:val="24"/>
          <w:szCs w:val="24"/>
        </w:rPr>
        <w:t>04/05/2020</w:t>
      </w:r>
      <w:r w:rsidR="00FF4AB1" w:rsidRPr="00FF4AB1">
        <w:rPr>
          <w:sz w:val="24"/>
          <w:szCs w:val="24"/>
        </w:rPr>
        <w:t xml:space="preserve"> o godz. </w:t>
      </w:r>
      <w:r w:rsidR="00DE382F" w:rsidRPr="00DE382F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1673BB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673BB">
        <w:rPr>
          <w:sz w:val="24"/>
          <w:szCs w:val="24"/>
        </w:rPr>
        <w:br/>
      </w:r>
      <w:r w:rsidR="00DE382F" w:rsidRPr="001673BB">
        <w:rPr>
          <w:b/>
          <w:sz w:val="24"/>
          <w:szCs w:val="24"/>
        </w:rPr>
        <w:t>145 511.14</w:t>
      </w:r>
      <w:r w:rsidR="00FF4AB1" w:rsidRPr="001673BB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  <w:r w:rsidR="001673BB">
        <w:rPr>
          <w:sz w:val="24"/>
          <w:szCs w:val="24"/>
        </w:rPr>
        <w:t xml:space="preserve"> </w:t>
      </w: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5"/>
        <w:gridCol w:w="1418"/>
        <w:gridCol w:w="1559"/>
        <w:gridCol w:w="1134"/>
        <w:gridCol w:w="1559"/>
      </w:tblGrid>
      <w:tr w:rsidR="0069085C" w:rsidRPr="00493F8C" w:rsidTr="001673B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center"/>
            </w:pPr>
            <w:r w:rsidRPr="00DE382F">
              <w:t>1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DE382F" w:rsidP="001673BB">
            <w:r w:rsidRPr="00DE382F">
              <w:t>DEKOR PRESTIGE SP. Z O.O.</w:t>
            </w:r>
          </w:p>
          <w:p w:rsidR="00DE382F" w:rsidRPr="00490DC0" w:rsidRDefault="00DE382F" w:rsidP="001673BB">
            <w:r w:rsidRPr="00DE382F">
              <w:t>Chmielnik</w:t>
            </w:r>
            <w:r w:rsidRPr="00490DC0">
              <w:t xml:space="preserve"> </w:t>
            </w:r>
            <w:r w:rsidRPr="00DE382F">
              <w:t>357A</w:t>
            </w:r>
            <w:r w:rsidRPr="00490DC0">
              <w:t xml:space="preserve"> </w:t>
            </w:r>
          </w:p>
          <w:p w:rsidR="00DE382F" w:rsidRPr="00490DC0" w:rsidRDefault="00DE382F" w:rsidP="001673BB">
            <w:pPr>
              <w:jc w:val="both"/>
            </w:pPr>
            <w:r w:rsidRPr="00DE382F">
              <w:t>36-016</w:t>
            </w:r>
            <w:r w:rsidRPr="00490DC0">
              <w:t xml:space="preserve"> </w:t>
            </w:r>
            <w:r w:rsidRPr="00DE382F">
              <w:t>Chmielnik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178 439.56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zgodnie z SIWZ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center"/>
            </w:pPr>
            <w:r w:rsidRPr="00DE382F">
              <w:t>2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DE382F" w:rsidP="001673BB">
            <w:r w:rsidRPr="00DE382F">
              <w:t>F.B.U.H. WalMar Krzysztof Marecki</w:t>
            </w:r>
          </w:p>
          <w:p w:rsidR="00DE382F" w:rsidRPr="00490DC0" w:rsidRDefault="00DE382F" w:rsidP="001673BB">
            <w:r w:rsidRPr="00DE382F">
              <w:t>ul. Menerki</w:t>
            </w:r>
            <w:r w:rsidRPr="00490DC0">
              <w:t xml:space="preserve"> </w:t>
            </w:r>
            <w:r w:rsidRPr="00DE382F">
              <w:t>13b</w:t>
            </w:r>
            <w:r w:rsidRPr="00490DC0">
              <w:t xml:space="preserve"> </w:t>
            </w:r>
          </w:p>
          <w:p w:rsidR="00DE382F" w:rsidRPr="00490DC0" w:rsidRDefault="00DE382F" w:rsidP="001673BB">
            <w:pPr>
              <w:jc w:val="both"/>
            </w:pPr>
            <w:r w:rsidRPr="00DE382F">
              <w:t>36-060</w:t>
            </w:r>
            <w:r w:rsidRPr="00490DC0">
              <w:t xml:space="preserve"> </w:t>
            </w:r>
            <w:r w:rsidRPr="00DE382F">
              <w:t>Głogów Małopolski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216 212.37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zgodnie z SIWZ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center"/>
            </w:pPr>
            <w:r w:rsidRPr="00DE382F">
              <w:t>3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DE382F" w:rsidP="001673BB">
            <w:r w:rsidRPr="00DE382F">
              <w:t>TERMOBUD A.J. Kowal Sp.j.</w:t>
            </w:r>
          </w:p>
          <w:p w:rsidR="00DE382F" w:rsidRPr="00490DC0" w:rsidRDefault="00DE382F" w:rsidP="001673BB">
            <w:r w:rsidRPr="00DE382F">
              <w:t>ul. Korczaka</w:t>
            </w:r>
            <w:r w:rsidRPr="00490DC0">
              <w:t xml:space="preserve"> </w:t>
            </w:r>
            <w:r w:rsidRPr="00DE382F">
              <w:t>19</w:t>
            </w:r>
            <w:r w:rsidRPr="00490DC0">
              <w:t xml:space="preserve"> </w:t>
            </w:r>
          </w:p>
          <w:p w:rsidR="00DE382F" w:rsidRPr="00490DC0" w:rsidRDefault="00DE382F" w:rsidP="001673BB">
            <w:pPr>
              <w:jc w:val="both"/>
            </w:pPr>
            <w:r w:rsidRPr="00DE382F">
              <w:t>39-300</w:t>
            </w:r>
            <w:r w:rsidRPr="00490DC0">
              <w:t xml:space="preserve"> </w:t>
            </w:r>
            <w:r w:rsidRPr="00DE382F">
              <w:t>Mielec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211 587.06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 xml:space="preserve"> 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zgodnie z SIWZ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center"/>
            </w:pPr>
            <w:r w:rsidRPr="00DE382F">
              <w:t>4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1673BB" w:rsidP="001673BB">
            <w:r w:rsidRPr="00DE382F">
              <w:t>Zakład</w:t>
            </w:r>
            <w:r w:rsidR="00DE382F" w:rsidRPr="00DE382F">
              <w:t xml:space="preserve"> Remontowo Budowlany </w:t>
            </w:r>
            <w:r>
              <w:br/>
            </w:r>
            <w:r w:rsidR="00DE382F" w:rsidRPr="00DE382F">
              <w:t>Jerzy Świder</w:t>
            </w:r>
          </w:p>
          <w:p w:rsidR="00DE382F" w:rsidRPr="00490DC0" w:rsidRDefault="00DE382F" w:rsidP="001673BB">
            <w:r w:rsidRPr="00DE382F">
              <w:t>Nosówka</w:t>
            </w:r>
            <w:r w:rsidRPr="00490DC0">
              <w:t xml:space="preserve"> </w:t>
            </w:r>
            <w:r w:rsidRPr="00DE382F">
              <w:t>197</w:t>
            </w:r>
            <w:r w:rsidRPr="00490DC0">
              <w:t xml:space="preserve"> </w:t>
            </w:r>
          </w:p>
          <w:p w:rsidR="00DE382F" w:rsidRPr="00490DC0" w:rsidRDefault="00DE382F" w:rsidP="001673BB">
            <w:pPr>
              <w:jc w:val="both"/>
            </w:pPr>
            <w:r w:rsidRPr="00DE382F">
              <w:t>36-046</w:t>
            </w:r>
            <w:r w:rsidRPr="00490DC0">
              <w:t xml:space="preserve"> </w:t>
            </w:r>
            <w:r w:rsidRPr="00DE382F">
              <w:t>Zgłobień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132 405.68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zgodnie z SIWZ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center"/>
            </w:pPr>
            <w:r w:rsidRPr="00DE382F">
              <w:t>5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DE382F" w:rsidP="001673BB">
            <w:r w:rsidRPr="00DE382F">
              <w:t>Kołodziej Rafał - Firma Handlowo-Usługowo-Remontowo-Budowlana</w:t>
            </w:r>
          </w:p>
          <w:p w:rsidR="00DE382F" w:rsidRPr="00490DC0" w:rsidRDefault="00DE382F" w:rsidP="001673BB">
            <w:r w:rsidRPr="00DE382F">
              <w:t>Zaborów</w:t>
            </w:r>
            <w:r w:rsidRPr="00490DC0">
              <w:t xml:space="preserve"> </w:t>
            </w:r>
            <w:r w:rsidRPr="00DE382F">
              <w:t>181</w:t>
            </w:r>
            <w:r w:rsidRPr="00490DC0">
              <w:t xml:space="preserve"> </w:t>
            </w:r>
          </w:p>
          <w:p w:rsidR="00DE382F" w:rsidRPr="00490DC0" w:rsidRDefault="00DE382F" w:rsidP="001673BB">
            <w:pPr>
              <w:jc w:val="both"/>
            </w:pPr>
            <w:r w:rsidRPr="00DE382F">
              <w:t>38-103</w:t>
            </w:r>
            <w:r w:rsidRPr="00490DC0">
              <w:t xml:space="preserve"> </w:t>
            </w:r>
            <w:r w:rsidRPr="00DE382F">
              <w:t>Glinik Charzewski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163 009.00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zgodnie z SIWZ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center"/>
            </w:pPr>
            <w:r w:rsidRPr="00DE382F">
              <w:t>6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DE382F" w:rsidP="001673BB">
            <w:r w:rsidRPr="00DE382F">
              <w:t>PPHU ITALIA Dariusz Migut</w:t>
            </w:r>
          </w:p>
          <w:p w:rsidR="00DE382F" w:rsidRPr="00490DC0" w:rsidRDefault="00DE382F" w:rsidP="001673BB">
            <w:r w:rsidRPr="00DE382F">
              <w:t>Malawa</w:t>
            </w:r>
            <w:r w:rsidRPr="00490DC0">
              <w:t xml:space="preserve"> </w:t>
            </w:r>
            <w:r w:rsidRPr="00DE382F">
              <w:t>22</w:t>
            </w:r>
            <w:r w:rsidRPr="00490DC0">
              <w:t xml:space="preserve"> </w:t>
            </w:r>
          </w:p>
          <w:p w:rsidR="00DE382F" w:rsidRPr="00490DC0" w:rsidRDefault="00DE382F" w:rsidP="001673BB">
            <w:pPr>
              <w:jc w:val="both"/>
            </w:pPr>
            <w:r w:rsidRPr="00DE382F">
              <w:t>36-007</w:t>
            </w:r>
            <w:r w:rsidRPr="00490DC0">
              <w:t xml:space="preserve"> </w:t>
            </w:r>
            <w:r w:rsidRPr="00DE382F">
              <w:t>Krasne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175 522.41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zgodnie z SIWZ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center"/>
            </w:pPr>
            <w:r w:rsidRPr="00DE382F">
              <w:t>7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DE382F" w:rsidP="001673BB">
            <w:r w:rsidRPr="00DE382F">
              <w:t>ART-BUD Arkadiusz Nowak</w:t>
            </w:r>
          </w:p>
          <w:p w:rsidR="00DE382F" w:rsidRPr="00490DC0" w:rsidRDefault="00DE382F" w:rsidP="001673BB">
            <w:r w:rsidRPr="00DE382F">
              <w:t>Kolbuszowa Górna</w:t>
            </w:r>
            <w:r w:rsidRPr="00490DC0">
              <w:t xml:space="preserve"> </w:t>
            </w:r>
            <w:r w:rsidRPr="00DE382F">
              <w:t>44</w:t>
            </w:r>
            <w:r w:rsidRPr="00490DC0">
              <w:t xml:space="preserve"> </w:t>
            </w:r>
          </w:p>
          <w:p w:rsidR="00DE382F" w:rsidRPr="00490DC0" w:rsidRDefault="00DE382F" w:rsidP="001673BB">
            <w:pPr>
              <w:jc w:val="both"/>
            </w:pPr>
            <w:r w:rsidRPr="00DE382F">
              <w:t>36-100</w:t>
            </w:r>
            <w:r w:rsidRPr="00490DC0">
              <w:t xml:space="preserve"> </w:t>
            </w:r>
            <w:r w:rsidRPr="00DE382F">
              <w:t>Kolbuszowa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156 886.23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1673BB">
            <w:pPr>
              <w:jc w:val="both"/>
            </w:pPr>
            <w:r w:rsidRPr="00DE382F">
              <w:t>zgodnie z SIWZ</w:t>
            </w:r>
          </w:p>
        </w:tc>
      </w:tr>
      <w:tr w:rsidR="00DE382F" w:rsidRPr="00493F8C" w:rsidTr="001673BB">
        <w:tc>
          <w:tcPr>
            <w:tcW w:w="706" w:type="dxa"/>
            <w:shd w:val="clear" w:color="auto" w:fill="auto"/>
            <w:vAlign w:val="center"/>
          </w:tcPr>
          <w:p w:rsidR="00DE382F" w:rsidRPr="00490DC0" w:rsidRDefault="00DE382F" w:rsidP="002E637B">
            <w:pPr>
              <w:spacing w:before="120" w:after="120"/>
              <w:jc w:val="center"/>
            </w:pPr>
            <w:r w:rsidRPr="00DE382F">
              <w:t>8</w:t>
            </w:r>
          </w:p>
        </w:tc>
        <w:tc>
          <w:tcPr>
            <w:tcW w:w="3405" w:type="dxa"/>
            <w:shd w:val="clear" w:color="auto" w:fill="auto"/>
          </w:tcPr>
          <w:p w:rsidR="00DE382F" w:rsidRPr="00490DC0" w:rsidRDefault="00DE382F" w:rsidP="002E637B">
            <w:pPr>
              <w:spacing w:before="40"/>
            </w:pPr>
            <w:r w:rsidRPr="00DE382F">
              <w:t>Zakład Remontowo - Budowlany  Bolesław Drozd</w:t>
            </w:r>
          </w:p>
          <w:p w:rsidR="00DE382F" w:rsidRPr="00490DC0" w:rsidRDefault="00DE382F" w:rsidP="002E637B">
            <w:r w:rsidRPr="00DE382F">
              <w:t>Styków</w:t>
            </w:r>
            <w:r w:rsidRPr="00490DC0">
              <w:t xml:space="preserve"> </w:t>
            </w:r>
            <w:r w:rsidRPr="00DE382F">
              <w:t>225</w:t>
            </w:r>
            <w:r w:rsidRPr="00490DC0">
              <w:t xml:space="preserve"> </w:t>
            </w:r>
          </w:p>
          <w:p w:rsidR="00DE382F" w:rsidRPr="00490DC0" w:rsidRDefault="00DE382F" w:rsidP="002E637B">
            <w:pPr>
              <w:spacing w:after="40"/>
              <w:jc w:val="both"/>
            </w:pPr>
            <w:r w:rsidRPr="00DE382F">
              <w:t>36-060</w:t>
            </w:r>
            <w:r w:rsidRPr="00490DC0">
              <w:t xml:space="preserve"> </w:t>
            </w:r>
            <w:r w:rsidRPr="00DE382F">
              <w:t>Głogów Młp.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82F" w:rsidRPr="00490DC0" w:rsidRDefault="00DE382F" w:rsidP="002E637B">
            <w:pPr>
              <w:spacing w:before="120" w:after="120"/>
              <w:jc w:val="both"/>
            </w:pPr>
            <w:r w:rsidRPr="00DE382F">
              <w:t>118 962.77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2E637B">
            <w:pPr>
              <w:spacing w:before="120" w:after="120"/>
              <w:jc w:val="both"/>
            </w:pPr>
            <w:r w:rsidRPr="00DE382F">
              <w:t>3 miesiące od daty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82F" w:rsidRPr="00490DC0" w:rsidRDefault="00DE382F" w:rsidP="002E637B">
            <w:pPr>
              <w:spacing w:before="120" w:after="120"/>
              <w:jc w:val="both"/>
            </w:pPr>
            <w:r w:rsidRPr="00DE382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82F" w:rsidRPr="00490DC0" w:rsidRDefault="00DE382F" w:rsidP="002E637B">
            <w:pPr>
              <w:spacing w:before="120" w:after="120"/>
              <w:jc w:val="both"/>
            </w:pPr>
            <w:r w:rsidRPr="00DE382F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1673BB" w:rsidRDefault="00A80738" w:rsidP="001673BB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  <w:bookmarkStart w:id="0" w:name="_GoBack"/>
      <w:bookmarkEnd w:id="0"/>
    </w:p>
    <w:sectPr w:rsidR="00C236D3" w:rsidRPr="00167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9E" w:rsidRDefault="0083659E">
      <w:r>
        <w:separator/>
      </w:r>
    </w:p>
  </w:endnote>
  <w:endnote w:type="continuationSeparator" w:id="0">
    <w:p w:rsidR="0083659E" w:rsidRDefault="008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73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73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73B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9E" w:rsidRDefault="0083659E">
      <w:r>
        <w:separator/>
      </w:r>
    </w:p>
  </w:footnote>
  <w:footnote w:type="continuationSeparator" w:id="0">
    <w:p w:rsidR="0083659E" w:rsidRDefault="0083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2F" w:rsidRDefault="00DE38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2F" w:rsidRDefault="00DE38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2F" w:rsidRDefault="00DE38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59E"/>
    <w:rsid w:val="00007727"/>
    <w:rsid w:val="00017720"/>
    <w:rsid w:val="00035488"/>
    <w:rsid w:val="000D7F25"/>
    <w:rsid w:val="000E00E5"/>
    <w:rsid w:val="001673BB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3659E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E382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321ADD"/>
  <w15:chartTrackingRefBased/>
  <w15:docId w15:val="{DE8C1DF2-4373-4171-AA6C-75AF189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67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311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2020-05-04T11:16:00Z</cp:lastPrinted>
  <dcterms:created xsi:type="dcterms:W3CDTF">2020-05-04T11:16:00Z</dcterms:created>
  <dcterms:modified xsi:type="dcterms:W3CDTF">2020-05-04T11:16:00Z</dcterms:modified>
</cp:coreProperties>
</file>