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D44F5D" w:rsidP="00007727">
      <w:pPr>
        <w:jc w:val="right"/>
        <w:rPr>
          <w:b/>
          <w:bCs/>
          <w:sz w:val="24"/>
        </w:rPr>
      </w:pPr>
      <w:r w:rsidRPr="00D44F5D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D44F5D">
        <w:rPr>
          <w:sz w:val="24"/>
        </w:rPr>
        <w:t>2020-05-25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D44F5D" w:rsidRPr="00D44F5D" w:rsidRDefault="00D44F5D" w:rsidP="00173B20">
      <w:pPr>
        <w:spacing w:after="40"/>
        <w:rPr>
          <w:b/>
          <w:bCs/>
          <w:sz w:val="24"/>
        </w:rPr>
      </w:pPr>
      <w:r w:rsidRPr="00D44F5D">
        <w:rPr>
          <w:b/>
          <w:bCs/>
          <w:sz w:val="24"/>
        </w:rPr>
        <w:t>Politechnika Rzeszowska</w:t>
      </w:r>
    </w:p>
    <w:p w:rsidR="00A80738" w:rsidRDefault="00D44F5D" w:rsidP="00173B20">
      <w:pPr>
        <w:spacing w:after="40"/>
        <w:rPr>
          <w:b/>
          <w:bCs/>
          <w:sz w:val="24"/>
        </w:rPr>
      </w:pPr>
      <w:r w:rsidRPr="00D44F5D">
        <w:rPr>
          <w:b/>
          <w:bCs/>
          <w:sz w:val="24"/>
        </w:rPr>
        <w:t>Dział Logistyki i Zamówień Publicznych</w:t>
      </w:r>
    </w:p>
    <w:p w:rsidR="00A80738" w:rsidRPr="00173B20" w:rsidRDefault="00D44F5D" w:rsidP="00A80738">
      <w:pPr>
        <w:rPr>
          <w:bCs/>
          <w:sz w:val="24"/>
        </w:rPr>
      </w:pPr>
      <w:r w:rsidRPr="00D44F5D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D44F5D">
        <w:rPr>
          <w:bCs/>
          <w:sz w:val="24"/>
        </w:rPr>
        <w:t>12</w:t>
      </w:r>
    </w:p>
    <w:p w:rsidR="00A80738" w:rsidRPr="00173B20" w:rsidRDefault="00D44F5D" w:rsidP="00A80738">
      <w:pPr>
        <w:rPr>
          <w:bCs/>
          <w:sz w:val="24"/>
        </w:rPr>
      </w:pPr>
      <w:r w:rsidRPr="00D44F5D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D44F5D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44F5D" w:rsidRPr="00D44F5D">
        <w:rPr>
          <w:b/>
          <w:sz w:val="24"/>
          <w:szCs w:val="24"/>
        </w:rPr>
        <w:t>NA/P/119/2020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B71F0D" w:rsidRDefault="00C659E2" w:rsidP="00B71F0D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44F5D" w:rsidRPr="00D44F5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D44F5D" w:rsidRPr="00B71F0D">
        <w:rPr>
          <w:b/>
          <w:sz w:val="24"/>
          <w:szCs w:val="24"/>
        </w:rPr>
        <w:t>Demontaż nieczynnych wentylatorów,  jednokrotne krycie dachu papą, wykonanie instalacji odgromowej na bud. H PRz.</w:t>
      </w:r>
    </w:p>
    <w:p w:rsidR="00A80738" w:rsidRPr="00FF4AB1" w:rsidRDefault="00A80738" w:rsidP="00B71F0D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44F5D" w:rsidRPr="00D44F5D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B71F0D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D44F5D" w:rsidRPr="00D44F5D">
        <w:rPr>
          <w:sz w:val="24"/>
          <w:szCs w:val="24"/>
        </w:rPr>
        <w:t>25/05/2020</w:t>
      </w:r>
      <w:r w:rsidR="00FF4AB1" w:rsidRPr="00FF4AB1">
        <w:rPr>
          <w:sz w:val="24"/>
          <w:szCs w:val="24"/>
        </w:rPr>
        <w:t xml:space="preserve"> o godz. </w:t>
      </w:r>
      <w:r w:rsidR="00D44F5D" w:rsidRPr="00D44F5D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71F0D">
        <w:rPr>
          <w:sz w:val="24"/>
          <w:szCs w:val="24"/>
        </w:rPr>
        <w:br/>
      </w:r>
      <w:r w:rsidR="00D44F5D" w:rsidRPr="00D44F5D">
        <w:rPr>
          <w:sz w:val="24"/>
          <w:szCs w:val="24"/>
        </w:rPr>
        <w:t>173 771.01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1559"/>
        <w:gridCol w:w="1560"/>
        <w:gridCol w:w="1417"/>
        <w:gridCol w:w="1559"/>
      </w:tblGrid>
      <w:tr w:rsidR="0069085C" w:rsidRPr="00493F8C" w:rsidTr="00B71F0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44F5D" w:rsidRPr="00493F8C" w:rsidTr="00B71F0D">
        <w:tc>
          <w:tcPr>
            <w:tcW w:w="706" w:type="dxa"/>
            <w:shd w:val="clear" w:color="auto" w:fill="auto"/>
            <w:vAlign w:val="center"/>
          </w:tcPr>
          <w:p w:rsidR="00D44F5D" w:rsidRPr="00490DC0" w:rsidRDefault="00D44F5D" w:rsidP="009F4E91">
            <w:pPr>
              <w:spacing w:before="120" w:after="120"/>
              <w:jc w:val="center"/>
            </w:pPr>
            <w:r w:rsidRPr="00D44F5D">
              <w:t>1</w:t>
            </w:r>
          </w:p>
        </w:tc>
        <w:tc>
          <w:tcPr>
            <w:tcW w:w="2271" w:type="dxa"/>
            <w:shd w:val="clear" w:color="auto" w:fill="auto"/>
          </w:tcPr>
          <w:p w:rsidR="00D44F5D" w:rsidRPr="00490DC0" w:rsidRDefault="00D44F5D" w:rsidP="009F4E91">
            <w:pPr>
              <w:spacing w:before="40"/>
            </w:pPr>
            <w:r w:rsidRPr="00D44F5D">
              <w:t>F.B.U.H. WalMar Krzysztof Marecki</w:t>
            </w:r>
          </w:p>
          <w:p w:rsidR="00D44F5D" w:rsidRPr="00490DC0" w:rsidRDefault="00D44F5D" w:rsidP="009F4E91">
            <w:r w:rsidRPr="00D44F5D">
              <w:t>ul. Menerki</w:t>
            </w:r>
            <w:r w:rsidRPr="00490DC0">
              <w:t xml:space="preserve"> </w:t>
            </w:r>
            <w:r w:rsidRPr="00D44F5D">
              <w:t>13b</w:t>
            </w:r>
            <w:r w:rsidRPr="00490DC0">
              <w:t xml:space="preserve"> </w:t>
            </w:r>
          </w:p>
          <w:p w:rsidR="00D44F5D" w:rsidRPr="00490DC0" w:rsidRDefault="00D44F5D" w:rsidP="009F4E91">
            <w:pPr>
              <w:spacing w:after="40"/>
              <w:jc w:val="both"/>
            </w:pPr>
            <w:r w:rsidRPr="00D44F5D">
              <w:t>36-060</w:t>
            </w:r>
            <w:r w:rsidRPr="00490DC0">
              <w:t xml:space="preserve"> </w:t>
            </w:r>
            <w:r w:rsidRPr="00D44F5D">
              <w:t>Głogów Małopolski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F5D" w:rsidRPr="00490DC0" w:rsidRDefault="00D44F5D" w:rsidP="009F4E91">
            <w:pPr>
              <w:spacing w:before="120" w:after="120"/>
              <w:jc w:val="both"/>
            </w:pPr>
            <w:r w:rsidRPr="00D44F5D">
              <w:t>152 611.71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4F5D" w:rsidRPr="00490DC0" w:rsidRDefault="00B71F0D" w:rsidP="009F4E91">
            <w:pPr>
              <w:spacing w:before="120" w:after="120"/>
              <w:jc w:val="both"/>
            </w:pPr>
            <w:r w:rsidRPr="00D44F5D"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F5D" w:rsidRPr="00490DC0" w:rsidRDefault="00D44F5D" w:rsidP="009F4E91">
            <w:pPr>
              <w:spacing w:before="120" w:after="120"/>
              <w:jc w:val="both"/>
            </w:pPr>
            <w:r w:rsidRPr="00D44F5D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F5D" w:rsidRPr="00490DC0" w:rsidRDefault="00D44F5D" w:rsidP="009F4E91">
            <w:pPr>
              <w:spacing w:before="120" w:after="120"/>
              <w:jc w:val="both"/>
            </w:pPr>
            <w:r w:rsidRPr="00D44F5D">
              <w:t>zgodnie z SIWZ</w:t>
            </w:r>
          </w:p>
        </w:tc>
      </w:tr>
      <w:tr w:rsidR="00D44F5D" w:rsidRPr="00493F8C" w:rsidTr="00B71F0D">
        <w:tc>
          <w:tcPr>
            <w:tcW w:w="706" w:type="dxa"/>
            <w:shd w:val="clear" w:color="auto" w:fill="auto"/>
            <w:vAlign w:val="center"/>
          </w:tcPr>
          <w:p w:rsidR="00D44F5D" w:rsidRPr="00490DC0" w:rsidRDefault="00D44F5D" w:rsidP="009F4E91">
            <w:pPr>
              <w:spacing w:before="120" w:after="120"/>
              <w:jc w:val="center"/>
            </w:pPr>
            <w:r w:rsidRPr="00D44F5D">
              <w:t>2</w:t>
            </w:r>
          </w:p>
        </w:tc>
        <w:tc>
          <w:tcPr>
            <w:tcW w:w="2271" w:type="dxa"/>
            <w:shd w:val="clear" w:color="auto" w:fill="auto"/>
          </w:tcPr>
          <w:p w:rsidR="00D44F5D" w:rsidRPr="00490DC0" w:rsidRDefault="00D44F5D" w:rsidP="009F4E91">
            <w:pPr>
              <w:spacing w:before="40"/>
            </w:pPr>
            <w:r w:rsidRPr="00D44F5D">
              <w:t>REST URBIS Sp. j. M. Jamróz i J. Nowak</w:t>
            </w:r>
          </w:p>
          <w:p w:rsidR="00D44F5D" w:rsidRPr="00490DC0" w:rsidRDefault="00D44F5D" w:rsidP="009F4E91">
            <w:r w:rsidRPr="00D44F5D">
              <w:t>Zakątkowa</w:t>
            </w:r>
            <w:r w:rsidRPr="00490DC0">
              <w:t xml:space="preserve"> </w:t>
            </w:r>
            <w:r w:rsidRPr="00D44F5D">
              <w:t>10</w:t>
            </w:r>
            <w:r w:rsidRPr="00490DC0">
              <w:t xml:space="preserve"> </w:t>
            </w:r>
          </w:p>
          <w:p w:rsidR="00D44F5D" w:rsidRPr="00490DC0" w:rsidRDefault="00D44F5D" w:rsidP="009F4E91">
            <w:pPr>
              <w:spacing w:after="40"/>
              <w:jc w:val="both"/>
            </w:pPr>
            <w:r w:rsidRPr="00D44F5D">
              <w:t>35-317</w:t>
            </w:r>
            <w:r w:rsidRPr="00490DC0">
              <w:t xml:space="preserve"> </w:t>
            </w:r>
            <w:r w:rsidRPr="00D44F5D">
              <w:t>Rzeszów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F5D" w:rsidRPr="00490DC0" w:rsidRDefault="00D44F5D" w:rsidP="009F4E91">
            <w:pPr>
              <w:spacing w:before="120" w:after="120"/>
              <w:jc w:val="both"/>
            </w:pPr>
            <w:r w:rsidRPr="00D44F5D">
              <w:t>164 397.95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4F5D" w:rsidRPr="00490DC0" w:rsidRDefault="00B71F0D" w:rsidP="009F4E91">
            <w:pPr>
              <w:spacing w:before="120" w:after="120"/>
              <w:jc w:val="both"/>
            </w:pPr>
            <w:r w:rsidRPr="00D44F5D"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F5D" w:rsidRPr="00490DC0" w:rsidRDefault="00D44F5D" w:rsidP="009F4E91">
            <w:pPr>
              <w:spacing w:before="120" w:after="120"/>
              <w:jc w:val="both"/>
            </w:pPr>
            <w:r w:rsidRPr="00D44F5D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F5D" w:rsidRPr="00490DC0" w:rsidRDefault="00D44F5D" w:rsidP="009F4E91">
            <w:pPr>
              <w:spacing w:before="120" w:after="120"/>
              <w:jc w:val="both"/>
            </w:pPr>
            <w:r w:rsidRPr="00D44F5D">
              <w:t>zgodnie z SIWZ</w:t>
            </w:r>
          </w:p>
        </w:tc>
      </w:tr>
      <w:tr w:rsidR="00D44F5D" w:rsidRPr="00493F8C" w:rsidTr="00B71F0D">
        <w:tc>
          <w:tcPr>
            <w:tcW w:w="706" w:type="dxa"/>
            <w:shd w:val="clear" w:color="auto" w:fill="auto"/>
            <w:vAlign w:val="center"/>
          </w:tcPr>
          <w:p w:rsidR="00D44F5D" w:rsidRPr="00490DC0" w:rsidRDefault="00D44F5D" w:rsidP="009F4E91">
            <w:pPr>
              <w:spacing w:before="120" w:after="120"/>
              <w:jc w:val="center"/>
            </w:pPr>
            <w:r w:rsidRPr="00D44F5D">
              <w:t>3</w:t>
            </w:r>
          </w:p>
        </w:tc>
        <w:tc>
          <w:tcPr>
            <w:tcW w:w="2271" w:type="dxa"/>
            <w:shd w:val="clear" w:color="auto" w:fill="auto"/>
          </w:tcPr>
          <w:p w:rsidR="00D44F5D" w:rsidRPr="00490DC0" w:rsidRDefault="00D44F5D" w:rsidP="009F4E91">
            <w:pPr>
              <w:spacing w:before="40"/>
            </w:pPr>
            <w:r w:rsidRPr="00D44F5D">
              <w:t xml:space="preserve">ART-BUD </w:t>
            </w:r>
            <w:r w:rsidR="00B71F0D">
              <w:br/>
            </w:r>
            <w:r w:rsidRPr="00D44F5D">
              <w:t>Arkadiusz Nowak</w:t>
            </w:r>
          </w:p>
          <w:p w:rsidR="00D44F5D" w:rsidRPr="00490DC0" w:rsidRDefault="00D44F5D" w:rsidP="009F4E91">
            <w:r w:rsidRPr="00D44F5D">
              <w:t>Kolbuszowa Górna</w:t>
            </w:r>
            <w:r w:rsidRPr="00490DC0">
              <w:t xml:space="preserve"> </w:t>
            </w:r>
            <w:r w:rsidRPr="00D44F5D">
              <w:t>44</w:t>
            </w:r>
            <w:r w:rsidRPr="00490DC0">
              <w:t xml:space="preserve"> </w:t>
            </w:r>
          </w:p>
          <w:p w:rsidR="00D44F5D" w:rsidRPr="00490DC0" w:rsidRDefault="00D44F5D" w:rsidP="009F4E91">
            <w:pPr>
              <w:spacing w:after="40"/>
              <w:jc w:val="both"/>
            </w:pPr>
            <w:r w:rsidRPr="00D44F5D">
              <w:t>36-100</w:t>
            </w:r>
            <w:r w:rsidRPr="00490DC0">
              <w:t xml:space="preserve"> </w:t>
            </w:r>
            <w:r w:rsidRPr="00D44F5D">
              <w:t>Kolbuszowa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F5D" w:rsidRPr="00490DC0" w:rsidRDefault="00D44F5D" w:rsidP="009F4E91">
            <w:pPr>
              <w:spacing w:before="120" w:after="120"/>
              <w:jc w:val="both"/>
            </w:pPr>
            <w:r w:rsidRPr="00D44F5D">
              <w:t>181 318.58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4F5D" w:rsidRPr="00490DC0" w:rsidRDefault="00B71F0D" w:rsidP="009F4E91">
            <w:pPr>
              <w:spacing w:before="120" w:after="120"/>
              <w:jc w:val="both"/>
            </w:pPr>
            <w:r w:rsidRPr="00D44F5D"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F5D" w:rsidRPr="00490DC0" w:rsidRDefault="00D44F5D" w:rsidP="009F4E91">
            <w:pPr>
              <w:spacing w:before="120" w:after="120"/>
              <w:jc w:val="both"/>
            </w:pPr>
            <w:r w:rsidRPr="00D44F5D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F5D" w:rsidRPr="00490DC0" w:rsidRDefault="00D44F5D" w:rsidP="009F4E91">
            <w:pPr>
              <w:spacing w:before="120" w:after="120"/>
              <w:jc w:val="both"/>
            </w:pPr>
            <w:r w:rsidRPr="00D44F5D">
              <w:t>zgodnie z SIWZ</w:t>
            </w:r>
          </w:p>
        </w:tc>
      </w:tr>
    </w:tbl>
    <w:p w:rsidR="000C7CCC" w:rsidRDefault="000C7CCC" w:rsidP="000C7CCC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Pzp), przekazuje Zamawiającemu oświadczenie o przynależności lub braku przynależności do tej samej grupy kapitałowej, </w:t>
      </w:r>
      <w:r>
        <w:rPr>
          <w:sz w:val="24"/>
        </w:rPr>
        <w:br/>
      </w:r>
      <w:bookmarkStart w:id="0" w:name="_GoBack"/>
      <w:bookmarkEnd w:id="0"/>
      <w:r>
        <w:rPr>
          <w:sz w:val="24"/>
        </w:rPr>
        <w:t>o której mowa w art. 24 ust. 1 pkt 23 ustawy Pzp.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94" w:rsidRDefault="005C4694">
      <w:r>
        <w:separator/>
      </w:r>
    </w:p>
  </w:endnote>
  <w:endnote w:type="continuationSeparator" w:id="0">
    <w:p w:rsidR="005C4694" w:rsidRDefault="005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0C7CC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7C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7C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C7CC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94" w:rsidRDefault="005C4694">
      <w:r>
        <w:separator/>
      </w:r>
    </w:p>
  </w:footnote>
  <w:footnote w:type="continuationSeparator" w:id="0">
    <w:p w:rsidR="005C4694" w:rsidRDefault="005C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5D" w:rsidRDefault="00D44F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5D" w:rsidRDefault="00D44F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5D" w:rsidRDefault="00D44F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694"/>
    <w:rsid w:val="00007727"/>
    <w:rsid w:val="00017720"/>
    <w:rsid w:val="00035488"/>
    <w:rsid w:val="000C7CCC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C4694"/>
    <w:rsid w:val="0069085C"/>
    <w:rsid w:val="00843263"/>
    <w:rsid w:val="00861E75"/>
    <w:rsid w:val="009D19BD"/>
    <w:rsid w:val="009F189D"/>
    <w:rsid w:val="00A80738"/>
    <w:rsid w:val="00B71F0D"/>
    <w:rsid w:val="00C236D3"/>
    <w:rsid w:val="00C659E2"/>
    <w:rsid w:val="00CB0802"/>
    <w:rsid w:val="00D44F5D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37B485"/>
  <w15:chartTrackingRefBased/>
  <w15:docId w15:val="{A63F9C36-C36B-4E85-83E0-0486D779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C7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2020-05-25T12:10:00Z</cp:lastPrinted>
  <dcterms:created xsi:type="dcterms:W3CDTF">2020-05-25T12:10:00Z</dcterms:created>
  <dcterms:modified xsi:type="dcterms:W3CDTF">2020-05-25T12:10:00Z</dcterms:modified>
</cp:coreProperties>
</file>