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EE0798">
        <w:rPr>
          <w:b/>
          <w:i w:val="0"/>
          <w:sz w:val="22"/>
          <w:szCs w:val="22"/>
        </w:rPr>
        <w:t>2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851613" w:rsidRPr="00851613">
        <w:rPr>
          <w:rFonts w:ascii="Times New Roman" w:hAnsi="Times New Roman"/>
          <w:b/>
        </w:rPr>
        <w:t>NA/P/143/2020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851613" w:rsidRPr="00851613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851613" w:rsidRPr="00851613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851613" w:rsidRPr="00851613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851613" w:rsidRPr="00851613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851613" w:rsidRPr="00851613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851613" w:rsidRPr="00851613">
        <w:rPr>
          <w:rFonts w:ascii="Times New Roman" w:hAnsi="Times New Roman"/>
        </w:rPr>
        <w:t>(</w:t>
      </w:r>
      <w:proofErr w:type="spellStart"/>
      <w:r w:rsidR="00851613" w:rsidRPr="00851613">
        <w:rPr>
          <w:rFonts w:ascii="Times New Roman" w:hAnsi="Times New Roman"/>
        </w:rPr>
        <w:t>t.j</w:t>
      </w:r>
      <w:proofErr w:type="spellEnd"/>
      <w:r w:rsidR="00851613" w:rsidRPr="00851613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6F0034" w:rsidRPr="00EE0798" w:rsidRDefault="00313417" w:rsidP="00EE0798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851613" w:rsidRPr="00851613">
        <w:rPr>
          <w:rFonts w:ascii="Times New Roman" w:hAnsi="Times New Roman"/>
          <w:b/>
        </w:rPr>
        <w:t xml:space="preserve">Budowa kompresorowni dla laboratorium Wydziału Budowy Maszyn i Lotnictwa </w:t>
      </w:r>
      <w:proofErr w:type="spellStart"/>
      <w:r w:rsidR="00851613" w:rsidRPr="00851613">
        <w:rPr>
          <w:rFonts w:ascii="Times New Roman" w:hAnsi="Times New Roman"/>
          <w:b/>
        </w:rPr>
        <w:t>PRz</w:t>
      </w:r>
      <w:proofErr w:type="spellEnd"/>
      <w:r w:rsidR="00851613" w:rsidRPr="00851613">
        <w:rPr>
          <w:rFonts w:ascii="Times New Roman" w:hAnsi="Times New Roman"/>
          <w:b/>
        </w:rPr>
        <w:t xml:space="preserve"> w systemie zaprojektuj i wybuduj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851613" w:rsidRPr="00851613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851613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851613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EE0798" w:rsidRDefault="00EE0798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EE0798" w:rsidRPr="000247FF" w:rsidRDefault="00EE0798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EE0798" w:rsidRDefault="00EE0798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E0798" w:rsidRPr="006676AE" w:rsidRDefault="00EE0798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bookmarkStart w:id="0" w:name="_GoBack"/>
      <w:bookmarkEnd w:id="0"/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7B0" w:rsidRDefault="00CA57B0" w:rsidP="0038231F">
      <w:pPr>
        <w:spacing w:after="0" w:line="240" w:lineRule="auto"/>
      </w:pPr>
      <w:r>
        <w:separator/>
      </w:r>
    </w:p>
  </w:endnote>
  <w:endnote w:type="continuationSeparator" w:id="0">
    <w:p w:rsidR="00CA57B0" w:rsidRDefault="00CA57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613" w:rsidRDefault="008516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E079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E0798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613" w:rsidRDefault="008516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7B0" w:rsidRDefault="00CA57B0" w:rsidP="0038231F">
      <w:pPr>
        <w:spacing w:after="0" w:line="240" w:lineRule="auto"/>
      </w:pPr>
      <w:r>
        <w:separator/>
      </w:r>
    </w:p>
  </w:footnote>
  <w:footnote w:type="continuationSeparator" w:id="0">
    <w:p w:rsidR="00CA57B0" w:rsidRDefault="00CA57B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613" w:rsidRDefault="008516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613" w:rsidRDefault="0085161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613" w:rsidRDefault="008516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57B0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1613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A57B0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0798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046D7"/>
  <w15:docId w15:val="{594824D7-B980-47DE-BAB9-C18094F3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18120-B942-444F-9552-34E572932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2</cp:revision>
  <cp:lastPrinted>2016-07-26T10:32:00Z</cp:lastPrinted>
  <dcterms:created xsi:type="dcterms:W3CDTF">2020-06-03T12:45:00Z</dcterms:created>
  <dcterms:modified xsi:type="dcterms:W3CDTF">2020-06-03T12:45:00Z</dcterms:modified>
</cp:coreProperties>
</file>