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CD6E5C" w:rsidRDefault="006676AE" w:rsidP="00CD6E5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F6702" w:rsidRPr="001F6702">
        <w:rPr>
          <w:b/>
          <w:i w:val="0"/>
          <w:sz w:val="22"/>
          <w:szCs w:val="22"/>
        </w:rPr>
        <w:t>2</w:t>
      </w:r>
      <w:r w:rsidR="00CD6E5C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F6702" w:rsidRPr="001F6702">
        <w:rPr>
          <w:rFonts w:ascii="Times New Roman" w:hAnsi="Times New Roman"/>
          <w:b/>
        </w:rPr>
        <w:t>NA/P/150/2020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6702" w:rsidRPr="001F6702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6702" w:rsidRPr="001F6702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1F6702" w:rsidRPr="001F6702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F6702" w:rsidRPr="001F6702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1F6702" w:rsidRPr="001F6702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F6702" w:rsidRPr="001F6702">
        <w:rPr>
          <w:rFonts w:ascii="Times New Roman" w:hAnsi="Times New Roman"/>
        </w:rPr>
        <w:t>(</w:t>
      </w:r>
      <w:proofErr w:type="spellStart"/>
      <w:r w:rsidR="001F6702" w:rsidRPr="001F6702">
        <w:rPr>
          <w:rFonts w:ascii="Times New Roman" w:hAnsi="Times New Roman"/>
        </w:rPr>
        <w:t>t.j</w:t>
      </w:r>
      <w:proofErr w:type="spellEnd"/>
      <w:r w:rsidR="001F6702" w:rsidRPr="001F6702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F6702" w:rsidRPr="001F6702">
        <w:rPr>
          <w:rFonts w:ascii="Times New Roman" w:hAnsi="Times New Roman"/>
          <w:b/>
        </w:rPr>
        <w:t xml:space="preserve">Dostawa maszyny wytrzymałościowej dla Katedra Nauki o Materiałach </w:t>
      </w:r>
      <w:proofErr w:type="spellStart"/>
      <w:r w:rsidR="001F6702" w:rsidRPr="001F6702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F6702" w:rsidRPr="001F6702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F6702" w:rsidRPr="00997D0F" w:rsidRDefault="001F6702" w:rsidP="001F670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F6702" w:rsidRPr="00023477" w:rsidRDefault="001F6702" w:rsidP="001F6702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F6702" w:rsidRPr="00997D0F" w:rsidRDefault="001F6702" w:rsidP="001F670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6702" w:rsidRPr="000247FF" w:rsidRDefault="001F6702" w:rsidP="001F670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1F6702" w:rsidP="00CD6E5C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CD6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AC" w:rsidRDefault="00611EAC" w:rsidP="0038231F">
      <w:pPr>
        <w:spacing w:after="0" w:line="240" w:lineRule="auto"/>
      </w:pPr>
      <w:r>
        <w:separator/>
      </w:r>
    </w:p>
  </w:endnote>
  <w:endnote w:type="continuationSeparator" w:id="0">
    <w:p w:rsidR="00611EAC" w:rsidRDefault="00611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02" w:rsidRDefault="001F6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D6E5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D6E5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02" w:rsidRDefault="001F6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AC" w:rsidRDefault="00611EAC" w:rsidP="0038231F">
      <w:pPr>
        <w:spacing w:after="0" w:line="240" w:lineRule="auto"/>
      </w:pPr>
      <w:r>
        <w:separator/>
      </w:r>
    </w:p>
  </w:footnote>
  <w:footnote w:type="continuationSeparator" w:id="0">
    <w:p w:rsidR="00611EAC" w:rsidRDefault="00611E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02" w:rsidRDefault="001F6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02" w:rsidRDefault="001F67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02" w:rsidRDefault="001F6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EA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1F6702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11EAC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6E5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55A9C-AD4B-4911-A484-2E61BA6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E2C1-6E81-4B37-B81F-6198C277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2020-06-15T09:45:00Z</dcterms:created>
  <dcterms:modified xsi:type="dcterms:W3CDTF">2020-06-15T09:46:00Z</dcterms:modified>
</cp:coreProperties>
</file>