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4A3692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26035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372C97">
        <w:rPr>
          <w:rFonts w:ascii="Times New Roman" w:hAnsi="Times New Roman"/>
          <w:sz w:val="24"/>
        </w:rPr>
        <w:t>5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5C32B9" w:rsidRPr="005C32B9">
        <w:rPr>
          <w:sz w:val="24"/>
          <w:szCs w:val="24"/>
        </w:rPr>
        <w:t>NA/P/1</w:t>
      </w:r>
      <w:r w:rsidR="002527DB">
        <w:rPr>
          <w:sz w:val="24"/>
          <w:szCs w:val="24"/>
        </w:rPr>
        <w:t>54</w:t>
      </w:r>
      <w:bookmarkStart w:id="0" w:name="_GoBack"/>
      <w:bookmarkEnd w:id="0"/>
      <w:r w:rsidR="005C32B9" w:rsidRPr="005C32B9">
        <w:rPr>
          <w:sz w:val="24"/>
          <w:szCs w:val="24"/>
        </w:rPr>
        <w:t>/2020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372C97" w:rsidRDefault="00BB080B" w:rsidP="00372C97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5C32B9" w:rsidRPr="00372C97">
        <w:rPr>
          <w:sz w:val="24"/>
        </w:rPr>
        <w:t>przetarg</w:t>
      </w:r>
      <w:r w:rsidR="00372C97" w:rsidRPr="00372C97">
        <w:rPr>
          <w:sz w:val="24"/>
        </w:rPr>
        <w:t>u</w:t>
      </w:r>
      <w:r w:rsidR="005C32B9" w:rsidRPr="00372C97">
        <w:rPr>
          <w:sz w:val="24"/>
        </w:rPr>
        <w:t xml:space="preserve"> nieograniczon</w:t>
      </w:r>
      <w:r w:rsidR="00372C97" w:rsidRPr="00372C97">
        <w:rPr>
          <w:sz w:val="24"/>
        </w:rPr>
        <w:t>ego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372C97">
        <w:rPr>
          <w:sz w:val="24"/>
        </w:rPr>
        <w:t xml:space="preserve"> </w:t>
      </w:r>
      <w:r w:rsidR="005C32B9" w:rsidRPr="005C32B9">
        <w:rPr>
          <w:b/>
          <w:sz w:val="24"/>
          <w:szCs w:val="24"/>
        </w:rPr>
        <w:t>Zaprojektowanie i wykonanie robót budowlanych w systemie zaprojektuj i wybuduj w zakresie budowy 3-ch wiat śmietnikowych dla kompleksów budynków Politechniki Rzeszowskiej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Podmiot, na </w:t>
            </w:r>
            <w:proofErr w:type="gramStart"/>
            <w:r>
              <w:rPr>
                <w:sz w:val="24"/>
              </w:rPr>
              <w:t>rzecz którego</w:t>
            </w:r>
            <w:proofErr w:type="gramEnd"/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proofErr w:type="gramStart"/>
      <w:r w:rsidR="008C7282">
        <w:rPr>
          <w:sz w:val="24"/>
        </w:rPr>
        <w:t>dnia</w:t>
      </w:r>
      <w:proofErr w:type="gramEnd"/>
      <w:r w:rsidR="008C7282">
        <w:rPr>
          <w:sz w:val="24"/>
        </w:rPr>
        <w:t xml:space="preserve">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proofErr w:type="gramStart"/>
      <w:r w:rsidR="00425DD9">
        <w:rPr>
          <w:sz w:val="24"/>
          <w:vertAlign w:val="superscript"/>
        </w:rPr>
        <w:t>podpis</w:t>
      </w:r>
      <w:proofErr w:type="gramEnd"/>
      <w:r w:rsidR="00425DD9">
        <w:rPr>
          <w:sz w:val="24"/>
          <w:vertAlign w:val="superscript"/>
        </w:rPr>
        <w:t xml:space="preserve">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7F23DA" w:rsidRDefault="007F23DA" w:rsidP="00372C97">
      <w:pPr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 xml:space="preserve">referencje bądź inne dokumenty wystawione przez podmiot, na </w:t>
      </w:r>
      <w:proofErr w:type="gramStart"/>
      <w:r w:rsidR="007F23DA" w:rsidRPr="007F23DA">
        <w:rPr>
          <w:sz w:val="18"/>
          <w:szCs w:val="18"/>
        </w:rPr>
        <w:t>rzecz którego</w:t>
      </w:r>
      <w:proofErr w:type="gramEnd"/>
      <w:r w:rsidR="007F23DA" w:rsidRPr="007F23DA">
        <w:rPr>
          <w:sz w:val="18"/>
          <w:szCs w:val="18"/>
        </w:rPr>
        <w:t xml:space="preserve"> roboty budowlane były wykonywane, a jeżeli </w:t>
      </w:r>
      <w:r w:rsidR="00372C97">
        <w:rPr>
          <w:sz w:val="18"/>
          <w:szCs w:val="18"/>
        </w:rPr>
        <w:br/>
      </w:r>
      <w:r w:rsidR="007F23DA" w:rsidRPr="007F23DA">
        <w:rPr>
          <w:sz w:val="18"/>
          <w:szCs w:val="18"/>
        </w:rPr>
        <w:t>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5A" w:rsidRDefault="00A5555A">
      <w:r>
        <w:separator/>
      </w:r>
    </w:p>
  </w:endnote>
  <w:endnote w:type="continuationSeparator" w:id="0">
    <w:p w:rsidR="00A5555A" w:rsidRDefault="00A5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2527D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2527D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C4A3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5A" w:rsidRDefault="00A5555A">
      <w:r>
        <w:separator/>
      </w:r>
    </w:p>
  </w:footnote>
  <w:footnote w:type="continuationSeparator" w:id="0">
    <w:p w:rsidR="00A5555A" w:rsidRDefault="00A55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2B9" w:rsidRDefault="005C32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2B9" w:rsidRDefault="005C32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32"/>
    <w:rsid w:val="00013C96"/>
    <w:rsid w:val="00035F1B"/>
    <w:rsid w:val="00065ADD"/>
    <w:rsid w:val="000D6FE5"/>
    <w:rsid w:val="001F059E"/>
    <w:rsid w:val="002527DB"/>
    <w:rsid w:val="00260E96"/>
    <w:rsid w:val="002F5E7A"/>
    <w:rsid w:val="00343281"/>
    <w:rsid w:val="00372C97"/>
    <w:rsid w:val="00425DD9"/>
    <w:rsid w:val="004A3692"/>
    <w:rsid w:val="005674B2"/>
    <w:rsid w:val="005A629F"/>
    <w:rsid w:val="005C32B9"/>
    <w:rsid w:val="005C4A32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5555A"/>
    <w:rsid w:val="00A658AE"/>
    <w:rsid w:val="00AB17BF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AE0F-2E88-48AD-AA56-CCE3587F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DB57B-8A07-4374-A324-4C0F9CA7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Magdalena Salamon</cp:lastModifiedBy>
  <cp:revision>2</cp:revision>
  <cp:lastPrinted>2000-12-14T19:24:00Z</cp:lastPrinted>
  <dcterms:created xsi:type="dcterms:W3CDTF">2020-06-19T07:30:00Z</dcterms:created>
  <dcterms:modified xsi:type="dcterms:W3CDTF">2020-06-19T07:30:00Z</dcterms:modified>
</cp:coreProperties>
</file>